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9D3B54" w:rsidRDefault="009D3B54" w:rsidP="001E175F">
      <w:pPr>
        <w:spacing w:line="240" w:lineRule="auto"/>
        <w:jc w:val="left"/>
      </w:pPr>
    </w:p>
    <w:p w:rsidR="005E5C44" w:rsidRDefault="005E5C44" w:rsidP="001E175F">
      <w:pPr>
        <w:spacing w:line="240" w:lineRule="auto"/>
        <w:jc w:val="left"/>
      </w:pPr>
    </w:p>
    <w:p w:rsidR="009D3B54" w:rsidRDefault="009D3B54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37D73" w:rsidRDefault="00F37D73" w:rsidP="001E175F">
      <w:pPr>
        <w:spacing w:line="240" w:lineRule="auto"/>
        <w:jc w:val="left"/>
      </w:pPr>
    </w:p>
    <w:p w:rsidR="006D081B" w:rsidRPr="00440308" w:rsidRDefault="006D081B" w:rsidP="00690AC6">
      <w:pPr>
        <w:pStyle w:val="Ttulo1"/>
      </w:pPr>
      <w:r w:rsidRPr="00440308">
        <w:t>MINISTÉRIO DA EDUCAÇÃO</w:t>
      </w:r>
    </w:p>
    <w:p w:rsidR="006D081B" w:rsidRPr="00440308" w:rsidRDefault="006D081B" w:rsidP="00690AC6">
      <w:pPr>
        <w:pStyle w:val="Ttulo1"/>
      </w:pPr>
      <w:r w:rsidRPr="00440308">
        <w:t>INSTITUTO NACIONAL DE ESTUDOS</w:t>
      </w:r>
    </w:p>
    <w:p w:rsidR="006D081B" w:rsidRPr="00440308" w:rsidRDefault="006D081B" w:rsidP="00690AC6">
      <w:pPr>
        <w:pStyle w:val="Ttulo1"/>
      </w:pPr>
      <w:r w:rsidRPr="00440308">
        <w:t>E PESQUISAS EDUCACIONAIS ANÍSIO</w:t>
      </w:r>
      <w:r>
        <w:t xml:space="preserve"> </w:t>
      </w:r>
      <w:r w:rsidRPr="00440308">
        <w:t>TEIXEIRA</w:t>
      </w:r>
    </w:p>
    <w:p w:rsidR="006D081B" w:rsidRPr="004D6917" w:rsidRDefault="006D081B" w:rsidP="00690AC6">
      <w:pPr>
        <w:pStyle w:val="Ttulo1"/>
      </w:pPr>
      <w:r w:rsidRPr="004D6917">
        <w:t xml:space="preserve">PORTARIA Nº 260, DE </w:t>
      </w:r>
      <w:proofErr w:type="gramStart"/>
      <w:r w:rsidRPr="004D6917">
        <w:t>2</w:t>
      </w:r>
      <w:proofErr w:type="gramEnd"/>
      <w:r w:rsidRPr="004D6917">
        <w:t xml:space="preserve"> DE JUNHO DE 2014</w:t>
      </w:r>
    </w:p>
    <w:p w:rsidR="006D081B" w:rsidRPr="00440308" w:rsidRDefault="006D081B" w:rsidP="00690AC6">
      <w:pPr>
        <w:pStyle w:val="04-TextodeArtigoeIncisos"/>
      </w:pPr>
      <w:r w:rsidRPr="00440308">
        <w:t>O Presidente do Instituto Nacional de Estudos e Pesquisas</w:t>
      </w:r>
      <w:r>
        <w:t xml:space="preserve"> </w:t>
      </w:r>
      <w:r w:rsidRPr="00440308">
        <w:t>Educacionais Anísio Teixeira (Inep), no uso de suas atribuições, tendo</w:t>
      </w:r>
      <w:r>
        <w:t xml:space="preserve"> </w:t>
      </w:r>
      <w:r w:rsidRPr="00440308">
        <w:t>em vista a Lei nº 10.861, de 14 de abril de 2004; a Portaria Normativa</w:t>
      </w:r>
      <w:r>
        <w:t xml:space="preserve"> </w:t>
      </w:r>
      <w:r w:rsidRPr="00440308">
        <w:t>nº 40, de 12 de dezembro de 2007, em sua atual redação; a</w:t>
      </w:r>
      <w:r>
        <w:t xml:space="preserve"> </w:t>
      </w:r>
      <w:r w:rsidRPr="00440308">
        <w:t>Portaria Normativa nº 8, de 14 de março de 2014, atualizada, e</w:t>
      </w:r>
      <w:r>
        <w:t xml:space="preserve"> </w:t>
      </w:r>
      <w:r w:rsidRPr="00440308">
        <w:t>considerando as definições estabelecidas pela Comissão Assessora de</w:t>
      </w:r>
      <w:r>
        <w:t xml:space="preserve"> </w:t>
      </w:r>
      <w:r w:rsidRPr="0009269C">
        <w:rPr>
          <w:b/>
        </w:rPr>
        <w:t>Área de Licenciatura em Letras Português e Inglês</w:t>
      </w:r>
      <w:r w:rsidRPr="00440308">
        <w:t>, nomeada pela</w:t>
      </w:r>
      <w:r>
        <w:t xml:space="preserve"> </w:t>
      </w:r>
      <w:r w:rsidRPr="00440308">
        <w:t>Portaria Inep nº 12, de 10 de janeiro de 2014, resolve:</w:t>
      </w:r>
    </w:p>
    <w:p w:rsidR="006D081B" w:rsidRPr="00440308" w:rsidRDefault="006D081B" w:rsidP="00690AC6">
      <w:pPr>
        <w:pStyle w:val="04-TextodeArtigoeIncisos"/>
      </w:pPr>
      <w:r w:rsidRPr="00440308">
        <w:t>Art. 1º O Exame Nacional de Desempenho dos Estudantes</w:t>
      </w:r>
      <w:r>
        <w:t xml:space="preserve"> </w:t>
      </w:r>
      <w:r w:rsidRPr="00440308">
        <w:t>(</w:t>
      </w:r>
      <w:proofErr w:type="spellStart"/>
      <w:r w:rsidRPr="00440308">
        <w:t>Enade</w:t>
      </w:r>
      <w:proofErr w:type="spellEnd"/>
      <w:r w:rsidRPr="00440308">
        <w:t>), parte integrante do Sistema Nacional de Avaliação da Educação</w:t>
      </w:r>
      <w:r>
        <w:t xml:space="preserve"> </w:t>
      </w:r>
      <w:r w:rsidRPr="00440308">
        <w:t>Superior (</w:t>
      </w:r>
      <w:proofErr w:type="spellStart"/>
      <w:r w:rsidRPr="00440308">
        <w:t>Sinaes</w:t>
      </w:r>
      <w:proofErr w:type="spellEnd"/>
      <w:r w:rsidRPr="00440308">
        <w:t>), tem como objetivo geral avaliar o desempenho</w:t>
      </w:r>
      <w:r>
        <w:t xml:space="preserve"> </w:t>
      </w:r>
      <w:r w:rsidRPr="00440308">
        <w:t>dos estudantes em relação aos conteúdos programáticos previstos</w:t>
      </w:r>
      <w:r>
        <w:t xml:space="preserve"> </w:t>
      </w:r>
      <w:r w:rsidRPr="00440308">
        <w:t>nas diretrizes curriculares, às habilidades e competências para a</w:t>
      </w:r>
      <w:r>
        <w:t xml:space="preserve"> </w:t>
      </w:r>
      <w:r w:rsidRPr="00440308">
        <w:t>atualização permanente e aos conhecimentos sobre a realidade brasileira</w:t>
      </w:r>
      <w:r>
        <w:t xml:space="preserve"> </w:t>
      </w:r>
      <w:r w:rsidRPr="00440308">
        <w:t>e mundial, bem como sobre outras áreas do conhecimento.</w:t>
      </w:r>
    </w:p>
    <w:p w:rsidR="006D081B" w:rsidRPr="00440308" w:rsidRDefault="006D081B" w:rsidP="00690AC6">
      <w:pPr>
        <w:pStyle w:val="04-TextodeArtigoeIncisos"/>
      </w:pPr>
      <w:r w:rsidRPr="00440308">
        <w:t xml:space="preserve">Art. 2º A prova do </w:t>
      </w:r>
      <w:proofErr w:type="spellStart"/>
      <w:r w:rsidRPr="00440308">
        <w:t>Enade</w:t>
      </w:r>
      <w:proofErr w:type="spellEnd"/>
      <w:r w:rsidRPr="00440308">
        <w:t xml:space="preserve"> 2014, com duração total de </w:t>
      </w:r>
      <w:proofErr w:type="gramStart"/>
      <w:r w:rsidRPr="00440308">
        <w:t>4</w:t>
      </w:r>
      <w:proofErr w:type="gramEnd"/>
      <w:r>
        <w:t xml:space="preserve"> </w:t>
      </w:r>
      <w:r w:rsidRPr="00440308">
        <w:t>(quatro) horas, terá a avaliação do componente de Formação Geral</w:t>
      </w:r>
      <w:r>
        <w:t xml:space="preserve"> </w:t>
      </w:r>
      <w:r w:rsidRPr="00440308">
        <w:t>comum aos cursos de todas as áreas e do componente específico da</w:t>
      </w:r>
      <w:r>
        <w:t xml:space="preserve"> </w:t>
      </w:r>
      <w:r w:rsidRPr="00440308">
        <w:t>área de Licenciatura em Letras Português e Inglês.</w:t>
      </w:r>
    </w:p>
    <w:p w:rsidR="006D081B" w:rsidRPr="00440308" w:rsidRDefault="006D081B" w:rsidP="00690AC6">
      <w:pPr>
        <w:pStyle w:val="04-TextodeArtigoeIncisos"/>
      </w:pPr>
      <w:r w:rsidRPr="00440308">
        <w:t>Art. 3º As diretrizes para avaliação do componente de Formação</w:t>
      </w:r>
      <w:r>
        <w:t xml:space="preserve"> </w:t>
      </w:r>
      <w:r w:rsidRPr="00440308">
        <w:t>Geral são publicadas em Portaria específica.</w:t>
      </w:r>
    </w:p>
    <w:p w:rsidR="006D081B" w:rsidRDefault="006D081B" w:rsidP="00690AC6">
      <w:pPr>
        <w:pStyle w:val="04-TextodeArtigoeIncisos"/>
      </w:pPr>
      <w:r w:rsidRPr="00440308">
        <w:t xml:space="preserve">Art. 4º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Licenciatura em Letras</w:t>
      </w:r>
      <w:r w:rsidR="00690AC6">
        <w:t xml:space="preserve"> </w:t>
      </w:r>
      <w:r w:rsidRPr="00440308">
        <w:t>Português e Inglês, terá por objetivos:</w:t>
      </w:r>
      <w:r>
        <w:t xml:space="preserve"> </w:t>
      </w:r>
    </w:p>
    <w:p w:rsidR="006D081B" w:rsidRPr="00440308" w:rsidRDefault="006D081B" w:rsidP="00690AC6">
      <w:pPr>
        <w:pStyle w:val="04-TextodeArtigoeIncisos"/>
      </w:pPr>
      <w:r w:rsidRPr="00440308">
        <w:t xml:space="preserve">I - avaliar o desempenho dos </w:t>
      </w:r>
      <w:proofErr w:type="spellStart"/>
      <w:r w:rsidRPr="00440308">
        <w:t>licenciandos</w:t>
      </w:r>
      <w:proofErr w:type="spellEnd"/>
      <w:r w:rsidRPr="00440308">
        <w:t xml:space="preserve"> em termos de</w:t>
      </w:r>
      <w:r>
        <w:t xml:space="preserve"> </w:t>
      </w:r>
      <w:r w:rsidRPr="00440308">
        <w:t>competências e habilidades essenciais à atuação como cidadão e profissional</w:t>
      </w:r>
      <w:r>
        <w:t xml:space="preserve"> </w:t>
      </w:r>
      <w:r w:rsidRPr="00440308">
        <w:t>crítico, criativo e ético;</w:t>
      </w:r>
    </w:p>
    <w:p w:rsidR="006D081B" w:rsidRPr="00440308" w:rsidRDefault="006D081B" w:rsidP="00690AC6">
      <w:pPr>
        <w:pStyle w:val="04-TextodeArtigoeIncisos"/>
      </w:pPr>
      <w:r w:rsidRPr="00440308">
        <w:t>II - contribuir para o desenvolvimento de políticas públicas</w:t>
      </w:r>
      <w:r>
        <w:t xml:space="preserve"> </w:t>
      </w:r>
      <w:r w:rsidRPr="00440308">
        <w:t>referentes à formação de professores na área.</w:t>
      </w:r>
    </w:p>
    <w:p w:rsidR="006D081B" w:rsidRPr="00440308" w:rsidRDefault="006D081B" w:rsidP="00690AC6">
      <w:pPr>
        <w:pStyle w:val="04-TextodeArtigoeIncisos"/>
      </w:pPr>
      <w:r w:rsidRPr="00440308">
        <w:t>Art. 5</w:t>
      </w:r>
      <w:r>
        <w:t xml:space="preserve">º </w:t>
      </w:r>
      <w:r w:rsidRPr="00440308">
        <w:t xml:space="preserve">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Licenciatura em Letras Português e Inglês, tomará como</w:t>
      </w:r>
      <w:r>
        <w:t xml:space="preserve"> </w:t>
      </w:r>
      <w:r w:rsidRPr="00440308">
        <w:t>referência o seguinte perfil do profissional:</w:t>
      </w:r>
    </w:p>
    <w:p w:rsidR="006D081B" w:rsidRPr="00440308" w:rsidRDefault="006D081B" w:rsidP="00690AC6">
      <w:pPr>
        <w:pStyle w:val="04-TextodeArtigoeIncisos"/>
      </w:pPr>
      <w:r w:rsidRPr="00440308">
        <w:t>I - competência intercultural crítica, evidenciada na capacidade</w:t>
      </w:r>
      <w:r>
        <w:t xml:space="preserve"> </w:t>
      </w:r>
      <w:r w:rsidRPr="00440308">
        <w:t>de lidar com a diversidade em suas diferentes formas, especialmente</w:t>
      </w:r>
      <w:r>
        <w:t xml:space="preserve"> </w:t>
      </w:r>
      <w:r w:rsidRPr="00440308">
        <w:t xml:space="preserve">nas linguagens (verbais e </w:t>
      </w:r>
      <w:proofErr w:type="gramStart"/>
      <w:r w:rsidRPr="00440308">
        <w:t>não-verbais</w:t>
      </w:r>
      <w:proofErr w:type="gramEnd"/>
      <w:r w:rsidRPr="00440308">
        <w:t>), tendo em vista a</w:t>
      </w:r>
      <w:r>
        <w:t xml:space="preserve"> </w:t>
      </w:r>
      <w:r w:rsidRPr="00440308">
        <w:t>inserção do licenciando na sociedade e suas relações com os outros;</w:t>
      </w:r>
    </w:p>
    <w:p w:rsidR="006D081B" w:rsidRPr="00440308" w:rsidRDefault="006D081B" w:rsidP="00690AC6">
      <w:pPr>
        <w:pStyle w:val="04-TextodeArtigoeIncisos"/>
      </w:pPr>
      <w:r w:rsidRPr="00440308">
        <w:lastRenderedPageBreak/>
        <w:t>II - conhecimento das línguas portuguesa e inglesa, envolvendo</w:t>
      </w:r>
      <w:r>
        <w:t xml:space="preserve"> </w:t>
      </w:r>
      <w:r w:rsidRPr="00440308">
        <w:t>as competências de mobilizar recursos linguísticos e de considerar</w:t>
      </w:r>
      <w:r>
        <w:t xml:space="preserve"> </w:t>
      </w:r>
      <w:r w:rsidRPr="00440308">
        <w:t>diversos registros, modalidades, gêneros, variedades linguísticas,</w:t>
      </w:r>
      <w:r>
        <w:t xml:space="preserve"> </w:t>
      </w:r>
      <w:r w:rsidRPr="00440308">
        <w:t>literárias e culturais;</w:t>
      </w:r>
    </w:p>
    <w:p w:rsidR="006D081B" w:rsidRPr="00440308" w:rsidRDefault="006D081B" w:rsidP="00690AC6">
      <w:pPr>
        <w:pStyle w:val="04-TextodeArtigoeIncisos"/>
      </w:pPr>
      <w:r w:rsidRPr="00440308">
        <w:t>III - atitude reflexiva diante da articulação e da transposição</w:t>
      </w:r>
      <w:r>
        <w:t xml:space="preserve"> </w:t>
      </w:r>
      <w:r w:rsidRPr="00440308">
        <w:t>de questões teóricas e práticas no pensar e no agir de forma crítica,</w:t>
      </w:r>
      <w:r>
        <w:t xml:space="preserve"> </w:t>
      </w:r>
      <w:r w:rsidRPr="00440308">
        <w:t>tendo em vista situações de diversos contextos de exercício da profissão;</w:t>
      </w:r>
    </w:p>
    <w:p w:rsidR="006D081B" w:rsidRPr="00440308" w:rsidRDefault="006D081B" w:rsidP="00690AC6">
      <w:pPr>
        <w:pStyle w:val="04-TextodeArtigoeIncisos"/>
      </w:pPr>
      <w:r w:rsidRPr="00440308">
        <w:t>IV - concepção da formação docente como processo autônomo,</w:t>
      </w:r>
      <w:r>
        <w:t xml:space="preserve"> </w:t>
      </w:r>
      <w:r w:rsidRPr="00440308">
        <w:t>transformador e contínuo que dialoga com as diferentes áreas</w:t>
      </w:r>
      <w:r>
        <w:t xml:space="preserve"> </w:t>
      </w:r>
      <w:r w:rsidRPr="00440308">
        <w:t>do conhecimento;</w:t>
      </w:r>
    </w:p>
    <w:p w:rsidR="006D081B" w:rsidRPr="00440308" w:rsidRDefault="006D081B" w:rsidP="00690AC6">
      <w:pPr>
        <w:pStyle w:val="04-TextodeArtigoeIncisos"/>
      </w:pPr>
      <w:r w:rsidRPr="00440308">
        <w:t xml:space="preserve">V - percepção das linguagens (verbais e </w:t>
      </w:r>
      <w:proofErr w:type="gramStart"/>
      <w:r w:rsidRPr="00440308">
        <w:t>não-verbais</w:t>
      </w:r>
      <w:proofErr w:type="gramEnd"/>
      <w:r w:rsidRPr="00440308">
        <w:t>) como</w:t>
      </w:r>
      <w:r>
        <w:t xml:space="preserve"> </w:t>
      </w:r>
      <w:r w:rsidRPr="00440308">
        <w:t>espaços de construção de sentidos em diferentes práticas sociais;</w:t>
      </w:r>
    </w:p>
    <w:p w:rsidR="006D081B" w:rsidRPr="00440308" w:rsidRDefault="006D081B" w:rsidP="00690AC6">
      <w:pPr>
        <w:pStyle w:val="04-TextodeArtigoeIncisos"/>
      </w:pPr>
      <w:r w:rsidRPr="00440308">
        <w:t>VI - avaliação crítica do uso e da incorporação de recursos</w:t>
      </w:r>
      <w:r>
        <w:t xml:space="preserve"> </w:t>
      </w:r>
      <w:r w:rsidRPr="00440308">
        <w:t>teórico-metodológicos sobre processos de aquisição das línguas portuguesa</w:t>
      </w:r>
      <w:r>
        <w:t xml:space="preserve"> </w:t>
      </w:r>
      <w:r w:rsidRPr="00440308">
        <w:t>e inglesa, bem como sobre metodologias de ensino de línguas,</w:t>
      </w:r>
      <w:r>
        <w:t xml:space="preserve"> </w:t>
      </w:r>
      <w:r w:rsidRPr="00440308">
        <w:t>literaturas e (novas) tecnologias da informação e da comunicação,</w:t>
      </w:r>
      <w:r>
        <w:t xml:space="preserve"> </w:t>
      </w:r>
      <w:r w:rsidRPr="00440308">
        <w:t>com vistas à prática docente.</w:t>
      </w:r>
    </w:p>
    <w:p w:rsidR="006D081B" w:rsidRPr="00440308" w:rsidRDefault="006D081B" w:rsidP="00690AC6">
      <w:pPr>
        <w:pStyle w:val="04-TextodeArtigoeIncisos"/>
      </w:pPr>
      <w:r w:rsidRPr="00440308">
        <w:t xml:space="preserve">Art. 6ºA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Licenciatura em Letras Português e Inglês, avaliará se o</w:t>
      </w:r>
      <w:r>
        <w:t xml:space="preserve"> </w:t>
      </w:r>
      <w:r w:rsidRPr="00440308">
        <w:t>estudante desenvolveu criticamente, no processo de formação, as seguintes</w:t>
      </w:r>
      <w:r>
        <w:t xml:space="preserve"> </w:t>
      </w:r>
      <w:r w:rsidRPr="00440308">
        <w:t>competências e habilidades:</w:t>
      </w:r>
    </w:p>
    <w:p w:rsidR="006D081B" w:rsidRPr="00440308" w:rsidRDefault="006D081B" w:rsidP="00690AC6">
      <w:pPr>
        <w:pStyle w:val="04-TextodeArtigoeIncisos"/>
      </w:pPr>
      <w:r w:rsidRPr="00440308">
        <w:t>I - perceber as relações entre diferentes formas de construção</w:t>
      </w:r>
      <w:r>
        <w:t xml:space="preserve"> </w:t>
      </w:r>
      <w:r w:rsidRPr="00440308">
        <w:t>de sentidos nas linguagens;</w:t>
      </w:r>
    </w:p>
    <w:p w:rsidR="006D081B" w:rsidRPr="00440308" w:rsidRDefault="006D081B" w:rsidP="00690AC6">
      <w:pPr>
        <w:pStyle w:val="04-TextodeArtigoeIncisos"/>
      </w:pPr>
      <w:r w:rsidRPr="00440308">
        <w:t>II - abordar as diferentes culturas e formas de uso das linguagens</w:t>
      </w:r>
      <w:r>
        <w:t xml:space="preserve"> </w:t>
      </w:r>
      <w:r w:rsidRPr="00440308">
        <w:t>nos diversos contextos e práticas culturais</w:t>
      </w:r>
    </w:p>
    <w:p w:rsidR="006D081B" w:rsidRPr="00440308" w:rsidRDefault="006D081B" w:rsidP="00690AC6">
      <w:pPr>
        <w:pStyle w:val="04-TextodeArtigoeIncisos"/>
      </w:pPr>
      <w:r w:rsidRPr="00440308">
        <w:t>III - compreender e analisar manifestações artísticas, inclusive</w:t>
      </w:r>
      <w:r>
        <w:t xml:space="preserve"> </w:t>
      </w:r>
      <w:r w:rsidRPr="00440308">
        <w:t>as literárias;</w:t>
      </w:r>
    </w:p>
    <w:p w:rsidR="006D081B" w:rsidRPr="00440308" w:rsidRDefault="006D081B" w:rsidP="00690AC6">
      <w:pPr>
        <w:pStyle w:val="04-TextodeArtigoeIncisos"/>
      </w:pPr>
      <w:r w:rsidRPr="00440308">
        <w:t>IV - ler e produzir textos em diversos contextos sócio-histórico-culturais e em diversas modalidades nas línguas portuguesa e</w:t>
      </w:r>
      <w:r>
        <w:t xml:space="preserve"> </w:t>
      </w:r>
      <w:r w:rsidRPr="00440308">
        <w:t>inglesa;</w:t>
      </w:r>
    </w:p>
    <w:p w:rsidR="006D081B" w:rsidRPr="00440308" w:rsidRDefault="006D081B" w:rsidP="00690AC6">
      <w:pPr>
        <w:pStyle w:val="04-TextodeArtigoeIncisos"/>
      </w:pPr>
      <w:r w:rsidRPr="00440308">
        <w:t>V - compreender e analisar a organização discursiva dos</w:t>
      </w:r>
      <w:r>
        <w:t xml:space="preserve"> </w:t>
      </w:r>
      <w:r w:rsidRPr="00440308">
        <w:t>processos de construção e atribuição de sentidos aos elementos linguísticos</w:t>
      </w:r>
      <w:r>
        <w:t xml:space="preserve"> </w:t>
      </w:r>
      <w:r w:rsidRPr="00440308">
        <w:t>em diversas práticas sócio-histórico-culturais;</w:t>
      </w:r>
    </w:p>
    <w:p w:rsidR="006D081B" w:rsidRPr="00440308" w:rsidRDefault="006D081B" w:rsidP="00690AC6">
      <w:pPr>
        <w:pStyle w:val="04-TextodeArtigoeIncisos"/>
      </w:pPr>
      <w:r w:rsidRPr="00440308">
        <w:t>VI - refletir sobre os processos de leitura, em diversas linguagens,</w:t>
      </w:r>
      <w:r>
        <w:t xml:space="preserve"> </w:t>
      </w:r>
      <w:r w:rsidRPr="00440308">
        <w:t>e seus desdobramentos nas práticas cotidianas, especialmente</w:t>
      </w:r>
      <w:r>
        <w:t xml:space="preserve"> </w:t>
      </w:r>
      <w:r w:rsidRPr="00440308">
        <w:t>em relação à prática docente;</w:t>
      </w:r>
    </w:p>
    <w:p w:rsidR="006D081B" w:rsidRPr="00440308" w:rsidRDefault="006D081B" w:rsidP="00690AC6">
      <w:pPr>
        <w:pStyle w:val="04-TextodeArtigoeIncisos"/>
      </w:pPr>
      <w:r w:rsidRPr="00440308">
        <w:t>VII - analisar os conteúdos e as perspectivas teóricas adotadas</w:t>
      </w:r>
      <w:r>
        <w:t xml:space="preserve"> </w:t>
      </w:r>
      <w:r w:rsidRPr="00440308">
        <w:t>nos estudos linguísticos e literários e seus desdobramentos na</w:t>
      </w:r>
      <w:r>
        <w:t xml:space="preserve"> </w:t>
      </w:r>
      <w:r w:rsidRPr="00440308">
        <w:t>formação e atuação docente;</w:t>
      </w:r>
    </w:p>
    <w:p w:rsidR="006D081B" w:rsidRPr="00440308" w:rsidRDefault="006D081B" w:rsidP="00690AC6">
      <w:pPr>
        <w:pStyle w:val="04-TextodeArtigoeIncisos"/>
      </w:pPr>
      <w:r w:rsidRPr="00440308">
        <w:t>VIII - conhecer e analisar diversas tecnologias de informação</w:t>
      </w:r>
      <w:r>
        <w:t xml:space="preserve"> </w:t>
      </w:r>
      <w:r w:rsidRPr="00440308">
        <w:t>e comunicação, articulando-as à prática docente.</w:t>
      </w:r>
      <w:r>
        <w:t xml:space="preserve"> </w:t>
      </w:r>
    </w:p>
    <w:p w:rsidR="006D081B" w:rsidRPr="00440308" w:rsidRDefault="006D081B" w:rsidP="00690AC6">
      <w:pPr>
        <w:pStyle w:val="04-TextodeArtigoeIncisos"/>
      </w:pPr>
      <w:r w:rsidRPr="00440308">
        <w:t xml:space="preserve">Art. 7º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Licenciatura em Letras Português e Inglês, tomará como</w:t>
      </w:r>
      <w:r>
        <w:t xml:space="preserve"> </w:t>
      </w:r>
      <w:r w:rsidRPr="00440308">
        <w:t>referencial os seguintes conteúdos curriculares considerando os seus</w:t>
      </w:r>
      <w:r>
        <w:t xml:space="preserve"> </w:t>
      </w:r>
      <w:r w:rsidRPr="00440308">
        <w:t>diversos usos:</w:t>
      </w:r>
    </w:p>
    <w:p w:rsidR="006D081B" w:rsidRPr="00440308" w:rsidRDefault="006D081B" w:rsidP="00690AC6">
      <w:pPr>
        <w:pStyle w:val="04-TextodeArtigoeIncisos"/>
      </w:pPr>
      <w:r w:rsidRPr="00440308">
        <w:t>I - Estudos linguísticos:</w:t>
      </w:r>
    </w:p>
    <w:p w:rsidR="006D081B" w:rsidRPr="00440308" w:rsidRDefault="006D081B" w:rsidP="00690AC6">
      <w:pPr>
        <w:pStyle w:val="05-TextodeAlneas"/>
        <w:numPr>
          <w:ilvl w:val="0"/>
          <w:numId w:val="0"/>
        </w:numPr>
        <w:ind w:left="1778"/>
      </w:pPr>
      <w:r w:rsidRPr="00440308">
        <w:t>a) processos históricos de formação das línguas portuguesa e</w:t>
      </w:r>
      <w:r>
        <w:t xml:space="preserve"> </w:t>
      </w:r>
      <w:r w:rsidRPr="00440308">
        <w:t>inglesa;</w:t>
      </w:r>
    </w:p>
    <w:p w:rsidR="006D081B" w:rsidRPr="00440308" w:rsidRDefault="006D081B" w:rsidP="00690AC6">
      <w:pPr>
        <w:pStyle w:val="05-TextodeAlneas"/>
        <w:numPr>
          <w:ilvl w:val="0"/>
          <w:numId w:val="0"/>
        </w:numPr>
        <w:ind w:left="1778"/>
      </w:pPr>
      <w:r w:rsidRPr="00440308">
        <w:t>b) aspectos fonológicos, morfossintáticos e léxico-gramaticais</w:t>
      </w:r>
      <w:r>
        <w:t xml:space="preserve"> </w:t>
      </w:r>
      <w:r w:rsidRPr="00440308">
        <w:t>das línguas portuguesa e inglesa;</w:t>
      </w:r>
    </w:p>
    <w:p w:rsidR="006D081B" w:rsidRPr="00440308" w:rsidRDefault="006D081B" w:rsidP="00690AC6">
      <w:pPr>
        <w:pStyle w:val="05-TextodeAlneas"/>
        <w:numPr>
          <w:ilvl w:val="0"/>
          <w:numId w:val="0"/>
        </w:numPr>
        <w:ind w:left="1778"/>
      </w:pPr>
      <w:r w:rsidRPr="00440308">
        <w:lastRenderedPageBreak/>
        <w:t>c) aspectos pragmático-discursivos das línguas portuguesa e</w:t>
      </w:r>
      <w:r>
        <w:t xml:space="preserve"> </w:t>
      </w:r>
      <w:r w:rsidRPr="00440308">
        <w:t>inglesa;</w:t>
      </w:r>
    </w:p>
    <w:p w:rsidR="006D081B" w:rsidRPr="00440308" w:rsidRDefault="006D081B" w:rsidP="00690AC6">
      <w:pPr>
        <w:pStyle w:val="05-TextodeAlneas"/>
        <w:numPr>
          <w:ilvl w:val="0"/>
          <w:numId w:val="0"/>
        </w:numPr>
        <w:ind w:left="1778"/>
      </w:pPr>
      <w:r w:rsidRPr="00440308">
        <w:t>d) processos de leitura e produção de textos nas línguas</w:t>
      </w:r>
      <w:r>
        <w:t xml:space="preserve"> </w:t>
      </w:r>
      <w:r w:rsidRPr="00440308">
        <w:t>portuguesa e inglesa;</w:t>
      </w:r>
    </w:p>
    <w:p w:rsidR="006D081B" w:rsidRPr="00440308" w:rsidRDefault="006D081B" w:rsidP="00690AC6">
      <w:pPr>
        <w:pStyle w:val="05-TextodeAlneas"/>
        <w:numPr>
          <w:ilvl w:val="0"/>
          <w:numId w:val="0"/>
        </w:numPr>
        <w:ind w:left="1778"/>
      </w:pPr>
      <w:r w:rsidRPr="00440308">
        <w:t>e) gêneros discursivos e textuais nas línguas portuguesa e</w:t>
      </w:r>
      <w:r>
        <w:t xml:space="preserve"> </w:t>
      </w:r>
      <w:r w:rsidRPr="00440308">
        <w:t>inglesa</w:t>
      </w:r>
      <w:r w:rsidR="00690AC6">
        <w:t xml:space="preserve"> </w:t>
      </w:r>
      <w:r w:rsidRPr="00440308">
        <w:t>em diferentes modalidades.</w:t>
      </w:r>
    </w:p>
    <w:p w:rsidR="006D081B" w:rsidRPr="00440308" w:rsidRDefault="006D081B" w:rsidP="00690AC6">
      <w:pPr>
        <w:pStyle w:val="04-TextodeArtigoeIncisos"/>
      </w:pPr>
      <w:r w:rsidRPr="00440308">
        <w:t>II - Estudos literários:</w:t>
      </w:r>
    </w:p>
    <w:p w:rsidR="006D081B" w:rsidRPr="00440308" w:rsidRDefault="006D081B" w:rsidP="00690AC6">
      <w:pPr>
        <w:pStyle w:val="05-TextodeAlneas"/>
        <w:numPr>
          <w:ilvl w:val="0"/>
          <w:numId w:val="0"/>
        </w:numPr>
        <w:ind w:left="1778"/>
      </w:pPr>
      <w:r w:rsidRPr="00440308">
        <w:t>a) literatura, cultura e diversidade cultural em língua portuguesa</w:t>
      </w:r>
      <w:r>
        <w:t xml:space="preserve"> </w:t>
      </w:r>
      <w:r w:rsidRPr="00440308">
        <w:t>e em língua inglesa;</w:t>
      </w:r>
    </w:p>
    <w:p w:rsidR="006D081B" w:rsidRPr="00440308" w:rsidRDefault="006D081B" w:rsidP="00690AC6">
      <w:pPr>
        <w:pStyle w:val="05-TextodeAlneas"/>
        <w:numPr>
          <w:ilvl w:val="0"/>
          <w:numId w:val="0"/>
        </w:numPr>
        <w:ind w:left="1778"/>
      </w:pPr>
      <w:r w:rsidRPr="00440308">
        <w:t>b) aspectos e contextos de produção/recepção do texto literário</w:t>
      </w:r>
      <w:r>
        <w:t xml:space="preserve"> </w:t>
      </w:r>
      <w:r w:rsidRPr="00440308">
        <w:t>em língua portuguesa e em língua inglesa;</w:t>
      </w:r>
    </w:p>
    <w:p w:rsidR="006D081B" w:rsidRPr="00440308" w:rsidRDefault="006D081B" w:rsidP="00690AC6">
      <w:pPr>
        <w:pStyle w:val="05-TextodeAlneas"/>
        <w:numPr>
          <w:ilvl w:val="0"/>
          <w:numId w:val="0"/>
        </w:numPr>
        <w:ind w:left="1778"/>
      </w:pPr>
      <w:r w:rsidRPr="00440308">
        <w:t>c) conceitos de cânone literário em língua portuguesa e em</w:t>
      </w:r>
      <w:r>
        <w:t xml:space="preserve"> </w:t>
      </w:r>
      <w:r w:rsidRPr="00440308">
        <w:t>língua inglesa;</w:t>
      </w:r>
    </w:p>
    <w:p w:rsidR="006D081B" w:rsidRPr="00440308" w:rsidRDefault="006D081B" w:rsidP="00690AC6">
      <w:pPr>
        <w:pStyle w:val="05-TextodeAlneas"/>
        <w:numPr>
          <w:ilvl w:val="0"/>
          <w:numId w:val="0"/>
        </w:numPr>
        <w:ind w:left="1778"/>
      </w:pPr>
      <w:r w:rsidRPr="00440308">
        <w:t>d) períodos e gêneros literários em língua portuguesa e em</w:t>
      </w:r>
      <w:r>
        <w:t xml:space="preserve"> </w:t>
      </w:r>
      <w:r w:rsidRPr="00440308">
        <w:t>língua inglesa;</w:t>
      </w:r>
    </w:p>
    <w:p w:rsidR="006D081B" w:rsidRPr="00440308" w:rsidRDefault="006D081B" w:rsidP="00690AC6">
      <w:pPr>
        <w:pStyle w:val="05-TextodeAlneas"/>
        <w:numPr>
          <w:ilvl w:val="0"/>
          <w:numId w:val="0"/>
        </w:numPr>
        <w:ind w:left="1778"/>
      </w:pPr>
      <w:r w:rsidRPr="00440308">
        <w:t>e) literatura em língua portuguesa e em língua inglesa: suas</w:t>
      </w:r>
      <w:r>
        <w:t xml:space="preserve"> </w:t>
      </w:r>
      <w:r w:rsidRPr="00440308">
        <w:t>interfaces com demais sistemas culturais, artísticos e midiáticos;</w:t>
      </w:r>
      <w:r>
        <w:t xml:space="preserve"> </w:t>
      </w:r>
    </w:p>
    <w:p w:rsidR="006D081B" w:rsidRPr="00440308" w:rsidRDefault="006D081B" w:rsidP="00690AC6">
      <w:pPr>
        <w:pStyle w:val="05-TextodeAlneas"/>
        <w:numPr>
          <w:ilvl w:val="0"/>
          <w:numId w:val="0"/>
        </w:numPr>
        <w:ind w:left="1778"/>
      </w:pPr>
      <w:r w:rsidRPr="00440308">
        <w:t>f) relações das</w:t>
      </w:r>
      <w:r>
        <w:t xml:space="preserve"> </w:t>
      </w:r>
      <w:r w:rsidRPr="00440308">
        <w:t>literaturas</w:t>
      </w:r>
      <w:r>
        <w:t xml:space="preserve"> </w:t>
      </w:r>
      <w:r w:rsidRPr="00440308">
        <w:t>em língua portuguesa e em língua</w:t>
      </w:r>
      <w:r>
        <w:t xml:space="preserve"> </w:t>
      </w:r>
      <w:r w:rsidRPr="00440308">
        <w:t>inglesa com outras áreas do conhecimento.</w:t>
      </w:r>
    </w:p>
    <w:p w:rsidR="006D081B" w:rsidRPr="00440308" w:rsidRDefault="006D081B" w:rsidP="00690AC6">
      <w:pPr>
        <w:pStyle w:val="04-TextodeArtigoeIncisos"/>
      </w:pPr>
      <w:r w:rsidRPr="00440308">
        <w:t>III - Formação profissional:</w:t>
      </w:r>
    </w:p>
    <w:p w:rsidR="006D081B" w:rsidRPr="00440308" w:rsidRDefault="006D081B" w:rsidP="00690AC6">
      <w:pPr>
        <w:pStyle w:val="05-TextodeAlneas"/>
        <w:numPr>
          <w:ilvl w:val="0"/>
          <w:numId w:val="0"/>
        </w:numPr>
        <w:ind w:left="1778"/>
      </w:pPr>
      <w:bookmarkStart w:id="0" w:name="_GoBack"/>
      <w:r w:rsidRPr="00440308">
        <w:t xml:space="preserve">a) concepções de </w:t>
      </w:r>
      <w:proofErr w:type="gramStart"/>
      <w:r w:rsidRPr="00440308">
        <w:t>língua(</w:t>
      </w:r>
      <w:proofErr w:type="spellStart"/>
      <w:proofErr w:type="gramEnd"/>
      <w:r w:rsidRPr="00440308">
        <w:t>gem</w:t>
      </w:r>
      <w:proofErr w:type="spellEnd"/>
      <w:r w:rsidRPr="00440308">
        <w:t>), texto e discurso;</w:t>
      </w:r>
    </w:p>
    <w:p w:rsidR="006D081B" w:rsidRPr="00440308" w:rsidRDefault="006D081B" w:rsidP="00690AC6">
      <w:pPr>
        <w:pStyle w:val="05-TextodeAlneas"/>
        <w:numPr>
          <w:ilvl w:val="0"/>
          <w:numId w:val="0"/>
        </w:numPr>
        <w:ind w:left="1778"/>
      </w:pPr>
      <w:r w:rsidRPr="00440308">
        <w:t>b) teorias de aquisição e de aprendizagem de língua portuguesa</w:t>
      </w:r>
      <w:r>
        <w:t xml:space="preserve"> </w:t>
      </w:r>
      <w:r w:rsidRPr="00440308">
        <w:t>e de língua inglesa;</w:t>
      </w:r>
    </w:p>
    <w:p w:rsidR="006D081B" w:rsidRPr="00440308" w:rsidRDefault="006D081B" w:rsidP="00690AC6">
      <w:pPr>
        <w:pStyle w:val="05-TextodeAlneas"/>
        <w:numPr>
          <w:ilvl w:val="0"/>
          <w:numId w:val="0"/>
        </w:numPr>
        <w:ind w:left="1778"/>
      </w:pPr>
      <w:r w:rsidRPr="00440308">
        <w:t>c) métodos e abordagens de ensino de língua portuguesa e de</w:t>
      </w:r>
      <w:r>
        <w:t xml:space="preserve"> </w:t>
      </w:r>
      <w:r w:rsidRPr="00440308">
        <w:t xml:space="preserve">língua </w:t>
      </w:r>
      <w:proofErr w:type="spellStart"/>
      <w:r w:rsidRPr="00440308">
        <w:t>inglesae</w:t>
      </w:r>
      <w:proofErr w:type="spellEnd"/>
      <w:r w:rsidRPr="00440308">
        <w:t xml:space="preserve"> suas respectivas literaturas na educação básica;</w:t>
      </w:r>
    </w:p>
    <w:p w:rsidR="006D081B" w:rsidRPr="00440308" w:rsidRDefault="006D081B" w:rsidP="00690AC6">
      <w:pPr>
        <w:pStyle w:val="05-TextodeAlneas"/>
        <w:numPr>
          <w:ilvl w:val="0"/>
          <w:numId w:val="0"/>
        </w:numPr>
        <w:ind w:left="1778"/>
      </w:pPr>
      <w:r w:rsidRPr="00440308">
        <w:t>d) (novas) tecnologias da informação e da comunicação no</w:t>
      </w:r>
      <w:r>
        <w:t xml:space="preserve"> </w:t>
      </w:r>
      <w:r w:rsidRPr="00440308">
        <w:t xml:space="preserve">ensino-aprendizagem de língua portuguesa e de língua </w:t>
      </w:r>
      <w:proofErr w:type="spellStart"/>
      <w:r w:rsidRPr="00440308">
        <w:t>inglesae</w:t>
      </w:r>
      <w:proofErr w:type="spellEnd"/>
      <w:r w:rsidRPr="00440308">
        <w:t xml:space="preserve"> suas</w:t>
      </w:r>
      <w:r>
        <w:t xml:space="preserve"> </w:t>
      </w:r>
      <w:r w:rsidRPr="00440308">
        <w:t>respectivas literaturas na educação básica;</w:t>
      </w:r>
    </w:p>
    <w:p w:rsidR="006D081B" w:rsidRPr="00440308" w:rsidRDefault="006D081B" w:rsidP="00690AC6">
      <w:pPr>
        <w:pStyle w:val="05-TextodeAlneas"/>
        <w:numPr>
          <w:ilvl w:val="0"/>
          <w:numId w:val="0"/>
        </w:numPr>
        <w:ind w:left="1778"/>
      </w:pPr>
      <w:r w:rsidRPr="00440308">
        <w:t>e) processos avaliativos no ensino-aprendizagem de língua</w:t>
      </w:r>
      <w:r>
        <w:t xml:space="preserve"> </w:t>
      </w:r>
      <w:r w:rsidRPr="00440308">
        <w:t>portuguesa e de língua inglesa</w:t>
      </w:r>
      <w:r>
        <w:t xml:space="preserve"> </w:t>
      </w:r>
      <w:r w:rsidRPr="00440308">
        <w:t>e suas respectivas literaturas na educação</w:t>
      </w:r>
      <w:r>
        <w:t xml:space="preserve"> </w:t>
      </w:r>
      <w:r w:rsidRPr="00440308">
        <w:t>básica;</w:t>
      </w:r>
    </w:p>
    <w:p w:rsidR="006D081B" w:rsidRPr="00440308" w:rsidRDefault="006D081B" w:rsidP="00690AC6">
      <w:pPr>
        <w:pStyle w:val="05-TextodeAlneas"/>
        <w:numPr>
          <w:ilvl w:val="0"/>
          <w:numId w:val="0"/>
        </w:numPr>
        <w:ind w:left="1778"/>
      </w:pPr>
      <w:r w:rsidRPr="00440308">
        <w:t xml:space="preserve">f) perspectivas sobre o processo de construção </w:t>
      </w:r>
      <w:proofErr w:type="spellStart"/>
      <w:r w:rsidRPr="00440308">
        <w:t>identitária</w:t>
      </w:r>
      <w:proofErr w:type="spellEnd"/>
      <w:r>
        <w:t xml:space="preserve"> </w:t>
      </w:r>
      <w:r w:rsidRPr="00440308">
        <w:t>docente e a concepção do professor como pesquisador.</w:t>
      </w:r>
    </w:p>
    <w:bookmarkEnd w:id="0"/>
    <w:p w:rsidR="006D081B" w:rsidRPr="00440308" w:rsidRDefault="006D081B" w:rsidP="00690AC6">
      <w:pPr>
        <w:pStyle w:val="04-TextodeArtigoeIncisos"/>
      </w:pPr>
      <w:r w:rsidRPr="00440308">
        <w:t xml:space="preserve">Art. 8º As provas do </w:t>
      </w:r>
      <w:proofErr w:type="spellStart"/>
      <w:r w:rsidRPr="00440308">
        <w:t>Enade</w:t>
      </w:r>
      <w:proofErr w:type="spellEnd"/>
      <w:r w:rsidRPr="00440308">
        <w:t xml:space="preserve"> 2014, para as áreas que conferem</w:t>
      </w:r>
      <w:r>
        <w:t xml:space="preserve"> </w:t>
      </w:r>
      <w:r w:rsidRPr="00440308">
        <w:t xml:space="preserve">diploma de Licenciatura, terão </w:t>
      </w:r>
      <w:proofErr w:type="gramStart"/>
      <w:r w:rsidRPr="00440308">
        <w:t>5</w:t>
      </w:r>
      <w:proofErr w:type="gramEnd"/>
      <w:r w:rsidRPr="00440308">
        <w:t xml:space="preserve"> (cinco) questões referenciadas pela</w:t>
      </w:r>
      <w:r>
        <w:t xml:space="preserve"> </w:t>
      </w:r>
      <w:r w:rsidRPr="00440308">
        <w:t xml:space="preserve">Portaria </w:t>
      </w:r>
      <w:proofErr w:type="spellStart"/>
      <w:r w:rsidRPr="00440308">
        <w:t>Enade</w:t>
      </w:r>
      <w:proofErr w:type="spellEnd"/>
      <w:r w:rsidRPr="00440308">
        <w:t xml:space="preserve"> 2014 da área de Pedagogia.</w:t>
      </w:r>
    </w:p>
    <w:p w:rsidR="006D081B" w:rsidRPr="00440308" w:rsidRDefault="006D081B" w:rsidP="00690AC6">
      <w:pPr>
        <w:pStyle w:val="04-TextodeArtigoeIncisos"/>
      </w:pPr>
      <w:r w:rsidRPr="00440308">
        <w:t xml:space="preserve">Art. 9º A prova do </w:t>
      </w:r>
      <w:proofErr w:type="spellStart"/>
      <w:r w:rsidRPr="00440308">
        <w:t>Enade</w:t>
      </w:r>
      <w:proofErr w:type="spellEnd"/>
      <w:r w:rsidRPr="00440308">
        <w:t xml:space="preserve"> 2014 terá, em seu componente</w:t>
      </w:r>
      <w:r>
        <w:t xml:space="preserve"> </w:t>
      </w:r>
      <w:r w:rsidRPr="00440308">
        <w:t>específico da área de Licenciatura em Letras Português e Inglês, 30</w:t>
      </w:r>
      <w:r>
        <w:t xml:space="preserve"> </w:t>
      </w:r>
      <w:r w:rsidRPr="00440308">
        <w:t xml:space="preserve">(trinta) questões, sendo </w:t>
      </w:r>
      <w:proofErr w:type="gramStart"/>
      <w:r w:rsidRPr="00440308">
        <w:t>3</w:t>
      </w:r>
      <w:proofErr w:type="gramEnd"/>
      <w:r w:rsidRPr="00440308">
        <w:t xml:space="preserve"> (três) discursivas e 27 (vinte e sete) de</w:t>
      </w:r>
      <w:r>
        <w:t xml:space="preserve"> </w:t>
      </w:r>
      <w:r w:rsidRPr="00440308">
        <w:t>múltipla escolha, envolvendo situações-problema e estudos de casos.</w:t>
      </w:r>
    </w:p>
    <w:p w:rsidR="006D081B" w:rsidRPr="00440308" w:rsidRDefault="006D081B" w:rsidP="00690AC6">
      <w:pPr>
        <w:pStyle w:val="04-TextodeArtigoeIncisos"/>
      </w:pPr>
      <w:r w:rsidRPr="00440308">
        <w:t>Art. 10º Esta Portaria entra em vigor na data de sua publicação.</w:t>
      </w:r>
    </w:p>
    <w:p w:rsidR="006D081B" w:rsidRDefault="006D081B" w:rsidP="00690AC6">
      <w:pPr>
        <w:pStyle w:val="07-AssinaturaeDOU"/>
      </w:pPr>
      <w:r w:rsidRPr="00672C8D">
        <w:t>JOSÉ FRANCISCO SOARES</w:t>
      </w:r>
    </w:p>
    <w:p w:rsidR="006D081B" w:rsidRDefault="006D081B" w:rsidP="00690AC6">
      <w:pPr>
        <w:pStyle w:val="07-AssinaturaeDOU"/>
      </w:pPr>
    </w:p>
    <w:p w:rsidR="00DE5D2C" w:rsidRDefault="006D081B" w:rsidP="00690AC6">
      <w:pPr>
        <w:pStyle w:val="07-AssinaturaeDOU"/>
      </w:pPr>
      <w:r w:rsidRPr="00521E06">
        <w:rPr>
          <w:i/>
        </w:rPr>
        <w:lastRenderedPageBreak/>
        <w:t xml:space="preserve">(Publicação no DOU n.º 105, de 04.06.2014, Seção 1, página </w:t>
      </w:r>
      <w:proofErr w:type="gramStart"/>
      <w:r>
        <w:rPr>
          <w:i/>
        </w:rPr>
        <w:t>35</w:t>
      </w:r>
      <w:r w:rsidRPr="00521E06">
        <w:rPr>
          <w:i/>
        </w:rPr>
        <w:t>)</w:t>
      </w:r>
      <w:proofErr w:type="gramEnd"/>
    </w:p>
    <w:sectPr w:rsidR="00DE5D2C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90AC6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fldSimple w:instr=" NUMPAGES  ">
            <w:r w:rsidR="00690AC6">
              <w:rPr>
                <w:noProof/>
              </w:rPr>
              <w:t>4</w:t>
            </w:r>
          </w:fldSimple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7AEA2EE9" wp14:editId="05169C0E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690AC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5F0217C1" wp14:editId="6E562C30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AC6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690AC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11E22"/>
    <w:rsid w:val="0006784B"/>
    <w:rsid w:val="000755C6"/>
    <w:rsid w:val="000944C5"/>
    <w:rsid w:val="000C6292"/>
    <w:rsid w:val="000D6474"/>
    <w:rsid w:val="000F1986"/>
    <w:rsid w:val="0010273E"/>
    <w:rsid w:val="00142743"/>
    <w:rsid w:val="00196396"/>
    <w:rsid w:val="001A1E88"/>
    <w:rsid w:val="001B2EAB"/>
    <w:rsid w:val="001C45ED"/>
    <w:rsid w:val="001E175F"/>
    <w:rsid w:val="00206F63"/>
    <w:rsid w:val="00226411"/>
    <w:rsid w:val="00296863"/>
    <w:rsid w:val="002D5139"/>
    <w:rsid w:val="00333A6E"/>
    <w:rsid w:val="0035570D"/>
    <w:rsid w:val="00372E3E"/>
    <w:rsid w:val="003B5DF2"/>
    <w:rsid w:val="003E708D"/>
    <w:rsid w:val="00413737"/>
    <w:rsid w:val="00420FED"/>
    <w:rsid w:val="00431464"/>
    <w:rsid w:val="00441416"/>
    <w:rsid w:val="0044243C"/>
    <w:rsid w:val="004572B6"/>
    <w:rsid w:val="004F389F"/>
    <w:rsid w:val="00562386"/>
    <w:rsid w:val="005C0F62"/>
    <w:rsid w:val="005E5C44"/>
    <w:rsid w:val="0060180C"/>
    <w:rsid w:val="0060436D"/>
    <w:rsid w:val="00606484"/>
    <w:rsid w:val="00613D95"/>
    <w:rsid w:val="0061434C"/>
    <w:rsid w:val="00690AC6"/>
    <w:rsid w:val="006D081B"/>
    <w:rsid w:val="006F693C"/>
    <w:rsid w:val="00711485"/>
    <w:rsid w:val="0073295F"/>
    <w:rsid w:val="007522A4"/>
    <w:rsid w:val="0077690B"/>
    <w:rsid w:val="007F5F97"/>
    <w:rsid w:val="00800168"/>
    <w:rsid w:val="008102F4"/>
    <w:rsid w:val="008402D3"/>
    <w:rsid w:val="00853518"/>
    <w:rsid w:val="008B271E"/>
    <w:rsid w:val="008F0C7F"/>
    <w:rsid w:val="00911912"/>
    <w:rsid w:val="009149E4"/>
    <w:rsid w:val="00971221"/>
    <w:rsid w:val="00971910"/>
    <w:rsid w:val="00995DEE"/>
    <w:rsid w:val="009D3B54"/>
    <w:rsid w:val="009F6DE8"/>
    <w:rsid w:val="009F783D"/>
    <w:rsid w:val="00A1683D"/>
    <w:rsid w:val="00AA287F"/>
    <w:rsid w:val="00AC146F"/>
    <w:rsid w:val="00AC1D3C"/>
    <w:rsid w:val="00B05E4F"/>
    <w:rsid w:val="00B23B5B"/>
    <w:rsid w:val="00B24781"/>
    <w:rsid w:val="00B37108"/>
    <w:rsid w:val="00B75E35"/>
    <w:rsid w:val="00BC4998"/>
    <w:rsid w:val="00C00A02"/>
    <w:rsid w:val="00C104AE"/>
    <w:rsid w:val="00C2161D"/>
    <w:rsid w:val="00C269DC"/>
    <w:rsid w:val="00C71C1E"/>
    <w:rsid w:val="00C73295"/>
    <w:rsid w:val="00C852C8"/>
    <w:rsid w:val="00C93F29"/>
    <w:rsid w:val="00C94D4C"/>
    <w:rsid w:val="00CF1E92"/>
    <w:rsid w:val="00CF3C12"/>
    <w:rsid w:val="00D70FCC"/>
    <w:rsid w:val="00DA6125"/>
    <w:rsid w:val="00DB6F2D"/>
    <w:rsid w:val="00DD7B30"/>
    <w:rsid w:val="00DE3B15"/>
    <w:rsid w:val="00DE5D2C"/>
    <w:rsid w:val="00DF5DD6"/>
    <w:rsid w:val="00E00D2A"/>
    <w:rsid w:val="00E04A29"/>
    <w:rsid w:val="00E44976"/>
    <w:rsid w:val="00E6605D"/>
    <w:rsid w:val="00E84EB2"/>
    <w:rsid w:val="00EC644C"/>
    <w:rsid w:val="00F37D73"/>
    <w:rsid w:val="00F4727B"/>
    <w:rsid w:val="00F544DB"/>
    <w:rsid w:val="00F56D37"/>
    <w:rsid w:val="00F70BC2"/>
    <w:rsid w:val="00FD4C86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B2559-925A-4AE2-9C71-C967184E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2</TotalTime>
  <Pages>4</Pages>
  <Words>1097</Words>
  <Characters>5925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cp:lastPrinted>2011-10-03T11:36:00Z</cp:lastPrinted>
  <dcterms:created xsi:type="dcterms:W3CDTF">2014-06-04T19:52:00Z</dcterms:created>
  <dcterms:modified xsi:type="dcterms:W3CDTF">2014-06-05T19:01:00Z</dcterms:modified>
</cp:coreProperties>
</file>