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Pr="00853518" w:rsidRDefault="00E6605D" w:rsidP="00E6605D">
      <w:pPr>
        <w:spacing w:line="240" w:lineRule="auto"/>
      </w:pPr>
      <w:r w:rsidRPr="00853518">
        <w:rPr>
          <w:noProof/>
        </w:rPr>
        <w:drawing>
          <wp:anchor distT="0" distB="0" distL="114300" distR="114300" simplePos="0" relativeHeight="251657728" behindDoc="0" locked="0" layoutInCell="1" allowOverlap="1" wp14:anchorId="574C487E" wp14:editId="2485EA5C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Pr="00853518" w:rsidRDefault="00B37108" w:rsidP="00E6605D">
      <w:pPr>
        <w:spacing w:line="240" w:lineRule="auto"/>
      </w:pPr>
    </w:p>
    <w:p w:rsidR="009D3B54" w:rsidRDefault="009D3B54" w:rsidP="001E175F">
      <w:pPr>
        <w:spacing w:line="240" w:lineRule="auto"/>
        <w:jc w:val="left"/>
      </w:pPr>
    </w:p>
    <w:p w:rsidR="005E5C44" w:rsidRDefault="005E5C44" w:rsidP="001E175F">
      <w:pPr>
        <w:spacing w:line="240" w:lineRule="auto"/>
        <w:jc w:val="left"/>
      </w:pPr>
    </w:p>
    <w:p w:rsidR="009D3B54" w:rsidRDefault="009D3B54" w:rsidP="001E175F">
      <w:pPr>
        <w:spacing w:line="240" w:lineRule="auto"/>
        <w:jc w:val="left"/>
      </w:pPr>
    </w:p>
    <w:p w:rsidR="00F4727B" w:rsidRDefault="00F4727B" w:rsidP="001E175F">
      <w:pPr>
        <w:spacing w:line="240" w:lineRule="auto"/>
        <w:jc w:val="left"/>
      </w:pPr>
    </w:p>
    <w:p w:rsidR="00F4727B" w:rsidRDefault="00F4727B" w:rsidP="001E175F">
      <w:pPr>
        <w:spacing w:line="240" w:lineRule="auto"/>
        <w:jc w:val="left"/>
      </w:pPr>
    </w:p>
    <w:p w:rsidR="00F37D73" w:rsidRDefault="00F37D73" w:rsidP="001E175F">
      <w:pPr>
        <w:spacing w:line="240" w:lineRule="auto"/>
        <w:jc w:val="left"/>
      </w:pPr>
    </w:p>
    <w:p w:rsidR="00060B6A" w:rsidRPr="00440308" w:rsidRDefault="00060B6A" w:rsidP="00F96E58">
      <w:pPr>
        <w:pStyle w:val="Ttulo1"/>
      </w:pPr>
      <w:r w:rsidRPr="00440308">
        <w:t>MINISTÉRIO DA EDUCAÇÃO</w:t>
      </w:r>
    </w:p>
    <w:p w:rsidR="00060B6A" w:rsidRPr="00440308" w:rsidRDefault="00060B6A" w:rsidP="00F96E58">
      <w:pPr>
        <w:pStyle w:val="Ttulo1"/>
      </w:pPr>
      <w:r w:rsidRPr="00440308">
        <w:t>INSTITUTO NACIONAL DE ESTUDOS</w:t>
      </w:r>
    </w:p>
    <w:p w:rsidR="00060B6A" w:rsidRPr="00440308" w:rsidRDefault="00060B6A" w:rsidP="00F96E58">
      <w:pPr>
        <w:pStyle w:val="Ttulo1"/>
      </w:pPr>
      <w:r w:rsidRPr="00440308">
        <w:t>E PESQUISAS EDUCACIONAIS ANÍSIO</w:t>
      </w:r>
      <w:r>
        <w:t xml:space="preserve"> </w:t>
      </w:r>
      <w:r w:rsidRPr="00440308">
        <w:t>TEIXEIRA</w:t>
      </w:r>
    </w:p>
    <w:p w:rsidR="00060B6A" w:rsidRPr="009D5999" w:rsidRDefault="00060B6A" w:rsidP="00F96E58">
      <w:pPr>
        <w:pStyle w:val="Ttulo1"/>
      </w:pPr>
      <w:r w:rsidRPr="009D5999">
        <w:t xml:space="preserve">PORTARIA Nº 259, DE </w:t>
      </w:r>
      <w:proofErr w:type="gramStart"/>
      <w:r w:rsidRPr="009D5999">
        <w:t>2</w:t>
      </w:r>
      <w:proofErr w:type="gramEnd"/>
      <w:r w:rsidRPr="009D5999">
        <w:t xml:space="preserve"> DE JUNHO DE 2014</w:t>
      </w:r>
    </w:p>
    <w:p w:rsidR="00060B6A" w:rsidRPr="00440308" w:rsidRDefault="00060B6A" w:rsidP="00F96E58">
      <w:pPr>
        <w:pStyle w:val="04-TextodeArtigoeIncisos"/>
      </w:pPr>
      <w:r w:rsidRPr="00440308">
        <w:t>O Presidente do Instituto Nacional de Estudos e Pesquisas</w:t>
      </w:r>
      <w:r>
        <w:t xml:space="preserve"> </w:t>
      </w:r>
      <w:r w:rsidRPr="00440308">
        <w:t>Educacionais Anísio Teixeira (Inep), no uso de suas atribuições, tendo</w:t>
      </w:r>
      <w:r>
        <w:t xml:space="preserve"> </w:t>
      </w:r>
      <w:r w:rsidRPr="00440308">
        <w:t>em vista a Lei nº 10.861, de 14 de abril de 2004; a Portaria Normativa</w:t>
      </w:r>
      <w:r>
        <w:t xml:space="preserve"> </w:t>
      </w:r>
      <w:r w:rsidRPr="00440308">
        <w:t>nº 40, de 12 de dezembro de 2007, em sua atual redação; a</w:t>
      </w:r>
      <w:r>
        <w:t xml:space="preserve"> </w:t>
      </w:r>
      <w:r w:rsidRPr="00440308">
        <w:t>Portaria Normativa nº 8, de 14 de março de 2014, atualizada, e</w:t>
      </w:r>
      <w:r>
        <w:t xml:space="preserve"> </w:t>
      </w:r>
      <w:r w:rsidRPr="00440308">
        <w:t>considerando as definições estabelecidas pela Comissão Assessora de</w:t>
      </w:r>
      <w:r>
        <w:t xml:space="preserve"> </w:t>
      </w:r>
      <w:r w:rsidRPr="004D6917">
        <w:rPr>
          <w:b/>
        </w:rPr>
        <w:t>Área de Licenciatura em Letras Português e Espanhol</w:t>
      </w:r>
      <w:r w:rsidRPr="00440308">
        <w:t>, nomeada pela</w:t>
      </w:r>
      <w:r>
        <w:t xml:space="preserve"> </w:t>
      </w:r>
      <w:r w:rsidRPr="00440308">
        <w:t>Portaria Inep nº 12, de 10 de janeiro de 2014, resolve:</w:t>
      </w:r>
    </w:p>
    <w:p w:rsidR="00060B6A" w:rsidRPr="00440308" w:rsidRDefault="00060B6A" w:rsidP="00F96E58">
      <w:pPr>
        <w:pStyle w:val="04-TextodeArtigoeIncisos"/>
      </w:pPr>
      <w:r w:rsidRPr="00440308">
        <w:t>Art. 1º O Exame Nacional de Desempenho dos Estudantes</w:t>
      </w:r>
      <w:r>
        <w:t xml:space="preserve"> </w:t>
      </w:r>
      <w:r w:rsidRPr="00440308">
        <w:t>(</w:t>
      </w:r>
      <w:proofErr w:type="spellStart"/>
      <w:r w:rsidRPr="00440308">
        <w:t>Enade</w:t>
      </w:r>
      <w:proofErr w:type="spellEnd"/>
      <w:r w:rsidRPr="00440308">
        <w:t>), parte integrante do Sistema Nacional de Avaliação da Educação</w:t>
      </w:r>
      <w:r>
        <w:t xml:space="preserve"> </w:t>
      </w:r>
      <w:r w:rsidRPr="00440308">
        <w:t>Superior (</w:t>
      </w:r>
      <w:proofErr w:type="spellStart"/>
      <w:r w:rsidRPr="00440308">
        <w:t>Sinaes</w:t>
      </w:r>
      <w:proofErr w:type="spellEnd"/>
      <w:r w:rsidRPr="00440308">
        <w:t>), tem como objetivo geral avaliar o desempenho</w:t>
      </w:r>
      <w:r>
        <w:t xml:space="preserve"> </w:t>
      </w:r>
      <w:r w:rsidRPr="00440308">
        <w:t>dos estudantes em relação aos conteúdos programáticos previstos</w:t>
      </w:r>
      <w:r>
        <w:t xml:space="preserve"> </w:t>
      </w:r>
      <w:r w:rsidRPr="00440308">
        <w:t>nas diretrizes curriculares, às habilidades e competências para a</w:t>
      </w:r>
      <w:r>
        <w:t xml:space="preserve"> </w:t>
      </w:r>
      <w:r w:rsidRPr="00440308">
        <w:t>atualização permanente e aos conhecimentos sobre a realidade brasileira</w:t>
      </w:r>
      <w:r>
        <w:t xml:space="preserve"> </w:t>
      </w:r>
      <w:r w:rsidRPr="00440308">
        <w:t>e mundial, bem como sobre outras áreas do conhecimento.</w:t>
      </w:r>
    </w:p>
    <w:p w:rsidR="00060B6A" w:rsidRPr="00440308" w:rsidRDefault="00060B6A" w:rsidP="00F96E58">
      <w:pPr>
        <w:pStyle w:val="04-TextodeArtigoeIncisos"/>
      </w:pPr>
      <w:r w:rsidRPr="00440308">
        <w:t xml:space="preserve">Art. 2º A prova do </w:t>
      </w:r>
      <w:proofErr w:type="spellStart"/>
      <w:r w:rsidRPr="00440308">
        <w:t>Enade</w:t>
      </w:r>
      <w:proofErr w:type="spellEnd"/>
      <w:r w:rsidRPr="00440308">
        <w:t xml:space="preserve"> 2014, com duração total de </w:t>
      </w:r>
      <w:proofErr w:type="gramStart"/>
      <w:r w:rsidRPr="00440308">
        <w:t>4</w:t>
      </w:r>
      <w:proofErr w:type="gramEnd"/>
      <w:r>
        <w:t xml:space="preserve"> </w:t>
      </w:r>
      <w:r w:rsidRPr="00440308">
        <w:t>(quatro) horas, terá a avaliação do componente de Formação Geral</w:t>
      </w:r>
      <w:r>
        <w:t xml:space="preserve"> </w:t>
      </w:r>
      <w:r w:rsidRPr="00440308">
        <w:t>comum aos cursos de todas as áreas e do componente específico da</w:t>
      </w:r>
      <w:r>
        <w:t xml:space="preserve"> </w:t>
      </w:r>
      <w:r w:rsidRPr="00440308">
        <w:t>área de Licenciatura em Letras Português e Espanhol.</w:t>
      </w:r>
    </w:p>
    <w:p w:rsidR="00060B6A" w:rsidRPr="00440308" w:rsidRDefault="00060B6A" w:rsidP="00F96E58">
      <w:pPr>
        <w:pStyle w:val="04-TextodeArtigoeIncisos"/>
      </w:pPr>
      <w:r w:rsidRPr="00440308">
        <w:t>Art. 3º As diretrizes para avaliação do componente de Formação</w:t>
      </w:r>
      <w:r>
        <w:t xml:space="preserve"> </w:t>
      </w:r>
      <w:r w:rsidRPr="00440308">
        <w:t>Geral são publicadas em Portaria específica.</w:t>
      </w:r>
    </w:p>
    <w:p w:rsidR="00060B6A" w:rsidRPr="00440308" w:rsidRDefault="00060B6A" w:rsidP="00F96E58">
      <w:pPr>
        <w:pStyle w:val="04-TextodeArtigoeIncisos"/>
      </w:pPr>
      <w:r w:rsidRPr="00440308">
        <w:t xml:space="preserve">Art. 4º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 xml:space="preserve">área de Licenciatura em Letras Português e Espanhol, </w:t>
      </w:r>
      <w:proofErr w:type="gramStart"/>
      <w:r w:rsidRPr="00440308">
        <w:t>terá</w:t>
      </w:r>
      <w:proofErr w:type="gramEnd"/>
      <w:r w:rsidRPr="00440308">
        <w:t xml:space="preserve"> por objetivos:</w:t>
      </w:r>
    </w:p>
    <w:p w:rsidR="00060B6A" w:rsidRPr="00440308" w:rsidRDefault="00060B6A" w:rsidP="00F96E58">
      <w:pPr>
        <w:pStyle w:val="04-TextodeArtigoeIncisos"/>
      </w:pPr>
      <w:r w:rsidRPr="00440308">
        <w:t>I - avaliar o desempenho do estudante</w:t>
      </w:r>
      <w:r>
        <w:t xml:space="preserve"> </w:t>
      </w:r>
      <w:r w:rsidRPr="00440308">
        <w:t>no que diz respeito a</w:t>
      </w:r>
      <w:r>
        <w:t xml:space="preserve"> </w:t>
      </w:r>
      <w:r w:rsidRPr="00440308">
        <w:t>competências, habilidades e domínio de conhecimentos essenciais à</w:t>
      </w:r>
      <w:r>
        <w:t xml:space="preserve"> </w:t>
      </w:r>
      <w:r w:rsidRPr="00440308">
        <w:t>atuação como cidadão e profissional crítico, criativo e ético,</w:t>
      </w:r>
      <w:r>
        <w:t xml:space="preserve"> </w:t>
      </w:r>
      <w:r w:rsidRPr="00440308">
        <w:t>visando à</w:t>
      </w:r>
      <w:r>
        <w:t xml:space="preserve"> </w:t>
      </w:r>
      <w:r w:rsidRPr="00440308">
        <w:t>melhoria da formação do licenciado em Letras Português e Espanhol;</w:t>
      </w:r>
    </w:p>
    <w:p w:rsidR="00060B6A" w:rsidRPr="00440308" w:rsidRDefault="00060B6A" w:rsidP="00F96E58">
      <w:pPr>
        <w:pStyle w:val="04-TextodeArtigoeIncisos"/>
      </w:pPr>
      <w:r w:rsidRPr="00440308">
        <w:t>II - identificar e analisar necessidades, demandas e problemas</w:t>
      </w:r>
      <w:proofErr w:type="gramStart"/>
      <w:r>
        <w:t xml:space="preserve">  </w:t>
      </w:r>
      <w:proofErr w:type="gramEnd"/>
      <w:r w:rsidRPr="00440308">
        <w:t>do processo de formação do licenciado em Letras Português e</w:t>
      </w:r>
      <w:r>
        <w:t xml:space="preserve"> </w:t>
      </w:r>
      <w:r w:rsidRPr="00440308">
        <w:t>Espanhol, considerando os seus diferentes perfis de atuação decorrentes</w:t>
      </w:r>
      <w:r>
        <w:t xml:space="preserve"> </w:t>
      </w:r>
      <w:r w:rsidRPr="00440308">
        <w:t>da diversidade social, cultural, política, econômica e regional</w:t>
      </w:r>
      <w:r>
        <w:t xml:space="preserve"> </w:t>
      </w:r>
      <w:r w:rsidRPr="00440308">
        <w:t>do país, por meio de dados quantitativos e qualitativos;</w:t>
      </w:r>
    </w:p>
    <w:p w:rsidR="00060B6A" w:rsidRPr="00440308" w:rsidRDefault="00060B6A" w:rsidP="00F96E58">
      <w:pPr>
        <w:pStyle w:val="04-TextodeArtigoeIncisos"/>
      </w:pPr>
      <w:r w:rsidRPr="00440308">
        <w:t>III - auxiliar na análise institucional e na orientação de políticas</w:t>
      </w:r>
      <w:r>
        <w:t xml:space="preserve"> </w:t>
      </w:r>
      <w:r w:rsidRPr="00440308">
        <w:t xml:space="preserve">de gestão nos âmbitos </w:t>
      </w:r>
      <w:proofErr w:type="gramStart"/>
      <w:r w:rsidRPr="00440308">
        <w:t>interno</w:t>
      </w:r>
      <w:proofErr w:type="gramEnd"/>
      <w:r w:rsidRPr="00440308">
        <w:t xml:space="preserve"> e externo das IES;</w:t>
      </w:r>
    </w:p>
    <w:p w:rsidR="00060B6A" w:rsidRPr="00440308" w:rsidRDefault="00060B6A" w:rsidP="00F96E58">
      <w:pPr>
        <w:pStyle w:val="04-TextodeArtigoeIncisos"/>
      </w:pPr>
      <w:r w:rsidRPr="00440308">
        <w:lastRenderedPageBreak/>
        <w:t>IV - subsidiar a formulação de políticas públicas para a</w:t>
      </w:r>
      <w:r>
        <w:t xml:space="preserve"> </w:t>
      </w:r>
      <w:r w:rsidRPr="00440308">
        <w:t>melhoria da educação superior no país;</w:t>
      </w:r>
    </w:p>
    <w:p w:rsidR="00060B6A" w:rsidRPr="00440308" w:rsidRDefault="00060B6A" w:rsidP="00F96E58">
      <w:pPr>
        <w:pStyle w:val="04-TextodeArtigoeIncisos"/>
      </w:pPr>
      <w:r w:rsidRPr="00440308">
        <w:t xml:space="preserve">V - verificar a </w:t>
      </w:r>
      <w:proofErr w:type="gramStart"/>
      <w:r w:rsidRPr="00440308">
        <w:t>implementação</w:t>
      </w:r>
      <w:proofErr w:type="gramEnd"/>
      <w:r w:rsidRPr="00440308">
        <w:t xml:space="preserve"> das Diretrizes Curriculares</w:t>
      </w:r>
      <w:r>
        <w:t xml:space="preserve"> </w:t>
      </w:r>
      <w:r w:rsidRPr="00440308">
        <w:t>para os cursos de Licenciatura em Letras Português e Espanhol.</w:t>
      </w:r>
    </w:p>
    <w:p w:rsidR="00060B6A" w:rsidRPr="00440308" w:rsidRDefault="00060B6A" w:rsidP="00F96E58">
      <w:pPr>
        <w:pStyle w:val="04-TextodeArtigoeIncisos"/>
      </w:pPr>
      <w:r w:rsidRPr="00440308">
        <w:t>Art. 5</w:t>
      </w:r>
      <w:r w:rsidR="00F96E58">
        <w:t>º</w:t>
      </w:r>
      <w:bookmarkStart w:id="0" w:name="_GoBack"/>
      <w:bookmarkEnd w:id="0"/>
      <w:r w:rsidRPr="00440308">
        <w:t xml:space="preserve">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Licenciatura em Letras Português e Espanhol, tomará como</w:t>
      </w:r>
      <w:r>
        <w:t xml:space="preserve"> </w:t>
      </w:r>
      <w:r w:rsidRPr="00440308">
        <w:t>referência o seguinte perfil do profissional:</w:t>
      </w:r>
    </w:p>
    <w:p w:rsidR="00060B6A" w:rsidRPr="00440308" w:rsidRDefault="00060B6A" w:rsidP="00F96E58">
      <w:pPr>
        <w:pStyle w:val="04-TextodeArtigoeIncisos"/>
      </w:pPr>
      <w:r w:rsidRPr="00440308">
        <w:t>I - competência linguística e intercultural, evidenciada na</w:t>
      </w:r>
      <w:r>
        <w:t xml:space="preserve"> </w:t>
      </w:r>
      <w:r w:rsidRPr="00440308">
        <w:t>capacidade de lidar, de forma crítica, com diferentes linguagens, especialmente</w:t>
      </w:r>
      <w:r>
        <w:t xml:space="preserve"> </w:t>
      </w:r>
      <w:r w:rsidRPr="00440308">
        <w:t>a verbal, tendo em vista a inserção do profissional na</w:t>
      </w:r>
      <w:r>
        <w:t xml:space="preserve"> </w:t>
      </w:r>
      <w:r w:rsidRPr="00440308">
        <w:t>sociedade e suas relações com os outros;</w:t>
      </w:r>
    </w:p>
    <w:p w:rsidR="00060B6A" w:rsidRPr="00440308" w:rsidRDefault="00060B6A" w:rsidP="00F96E58">
      <w:pPr>
        <w:pStyle w:val="04-TextodeArtigoeIncisos"/>
      </w:pPr>
      <w:r w:rsidRPr="00440308">
        <w:t>II - capacidade de refletir analítica e criticamente sobre a</w:t>
      </w:r>
      <w:r>
        <w:t xml:space="preserve"> </w:t>
      </w:r>
      <w:r w:rsidRPr="00440308">
        <w:t>linguagem como fenômeno social, psicológico, educacional, histórico,</w:t>
      </w:r>
      <w:r>
        <w:t xml:space="preserve"> </w:t>
      </w:r>
      <w:r w:rsidRPr="00440308">
        <w:t>cultural, político e ideológico;</w:t>
      </w:r>
    </w:p>
    <w:p w:rsidR="00060B6A" w:rsidRPr="00440308" w:rsidRDefault="00060B6A" w:rsidP="00F96E58">
      <w:pPr>
        <w:pStyle w:val="04-TextodeArtigoeIncisos"/>
      </w:pPr>
      <w:r w:rsidRPr="00440308">
        <w:t>III - capacidade de refletir sobre variedades linguísticas e</w:t>
      </w:r>
      <w:r>
        <w:t xml:space="preserve"> </w:t>
      </w:r>
      <w:r w:rsidRPr="00440308">
        <w:t>culturais;</w:t>
      </w:r>
    </w:p>
    <w:p w:rsidR="00060B6A" w:rsidRPr="00440308" w:rsidRDefault="00060B6A" w:rsidP="00F96E58">
      <w:pPr>
        <w:pStyle w:val="04-TextodeArtigoeIncisos"/>
      </w:pPr>
      <w:r w:rsidRPr="00440308">
        <w:t>IV - capacidade de refletir teoricamente sobre a língua e</w:t>
      </w:r>
      <w:r>
        <w:t xml:space="preserve"> </w:t>
      </w:r>
      <w:r w:rsidRPr="00440308">
        <w:t>sobre a literatura, de pensar criticamente sobre os temas e questões</w:t>
      </w:r>
      <w:r>
        <w:t xml:space="preserve"> </w:t>
      </w:r>
      <w:r w:rsidRPr="00440308">
        <w:t>relativos aos conhecimentos linguísticos e literários;</w:t>
      </w:r>
    </w:p>
    <w:p w:rsidR="00060B6A" w:rsidRPr="00440308" w:rsidRDefault="00060B6A" w:rsidP="00F96E58">
      <w:pPr>
        <w:pStyle w:val="04-TextodeArtigoeIncisos"/>
      </w:pPr>
      <w:r w:rsidRPr="00440308">
        <w:t>V - capacidade de refletir sobre teorias de aquisição, aprendizagem</w:t>
      </w:r>
      <w:r>
        <w:t xml:space="preserve"> </w:t>
      </w:r>
      <w:r w:rsidRPr="00440308">
        <w:t>e ensino de línguas;</w:t>
      </w:r>
    </w:p>
    <w:p w:rsidR="00060B6A" w:rsidRPr="00440308" w:rsidRDefault="00060B6A" w:rsidP="00F96E58">
      <w:pPr>
        <w:pStyle w:val="04-TextodeArtigoeIncisos"/>
      </w:pPr>
      <w:r w:rsidRPr="00440308">
        <w:t>VI - conduta reflexiva sobre metodologias de ensino de línguas</w:t>
      </w:r>
      <w:r>
        <w:t xml:space="preserve"> </w:t>
      </w:r>
      <w:r w:rsidRPr="00440308">
        <w:t>e de literaturas;</w:t>
      </w:r>
    </w:p>
    <w:p w:rsidR="00060B6A" w:rsidRPr="00440308" w:rsidRDefault="00060B6A" w:rsidP="00F96E58">
      <w:pPr>
        <w:pStyle w:val="04-TextodeArtigoeIncisos"/>
      </w:pPr>
      <w:r w:rsidRPr="00440308">
        <w:t>VII - capacidade de compreender a formação profissional</w:t>
      </w:r>
      <w:r>
        <w:t xml:space="preserve"> </w:t>
      </w:r>
      <w:r w:rsidRPr="00440308">
        <w:t>como processo contínuo, autônomo e permanente, à luz da dinâmica</w:t>
      </w:r>
      <w:r>
        <w:t xml:space="preserve"> </w:t>
      </w:r>
      <w:r w:rsidRPr="00440308">
        <w:t>do mercado de trabalho e das inovações tecnológicas.</w:t>
      </w:r>
    </w:p>
    <w:p w:rsidR="00060B6A" w:rsidRPr="00440308" w:rsidRDefault="00060B6A" w:rsidP="00F96E58">
      <w:pPr>
        <w:pStyle w:val="04-TextodeArtigoeIncisos"/>
      </w:pPr>
      <w:r w:rsidRPr="00440308">
        <w:t>Art. 6</w:t>
      </w:r>
      <w:r>
        <w:t xml:space="preserve">º </w:t>
      </w:r>
      <w:r w:rsidRPr="00440308">
        <w:t xml:space="preserve">A prova do </w:t>
      </w:r>
      <w:proofErr w:type="spellStart"/>
      <w:r w:rsidRPr="00440308">
        <w:t>Enade</w:t>
      </w:r>
      <w:proofErr w:type="spellEnd"/>
      <w:r w:rsidRPr="00440308">
        <w:t xml:space="preserve"> 2014, no componente específico</w:t>
      </w:r>
      <w:r>
        <w:t xml:space="preserve"> </w:t>
      </w:r>
      <w:r w:rsidRPr="00440308">
        <w:t>da área de Licenciatura em Letras Português e Espanhol,</w:t>
      </w:r>
      <w:r>
        <w:t xml:space="preserve"> </w:t>
      </w:r>
      <w:proofErr w:type="gramStart"/>
      <w:r w:rsidRPr="00440308">
        <w:t>avaliará</w:t>
      </w:r>
      <w:proofErr w:type="gramEnd"/>
      <w:r w:rsidRPr="00440308">
        <w:t xml:space="preserve"> se o</w:t>
      </w:r>
      <w:r>
        <w:t xml:space="preserve"> </w:t>
      </w:r>
      <w:r w:rsidRPr="00440308">
        <w:t>estudante desenvolveu, no processo de formação, as seguintes competências</w:t>
      </w:r>
      <w:r>
        <w:t xml:space="preserve"> </w:t>
      </w:r>
      <w:r w:rsidRPr="00440308">
        <w:t>e habilidades:</w:t>
      </w:r>
    </w:p>
    <w:p w:rsidR="00060B6A" w:rsidRPr="00440308" w:rsidRDefault="00060B6A" w:rsidP="00F96E58">
      <w:pPr>
        <w:pStyle w:val="04-TextodeArtigoeIncisos"/>
      </w:pPr>
      <w:r w:rsidRPr="00440308">
        <w:t>I - usar, adequadamente,</w:t>
      </w:r>
      <w:r>
        <w:t xml:space="preserve"> </w:t>
      </w:r>
      <w:r w:rsidRPr="00440308">
        <w:t>as línguas portuguesa e espanhola</w:t>
      </w:r>
      <w:r>
        <w:t xml:space="preserve"> </w:t>
      </w:r>
      <w:r w:rsidRPr="00440308">
        <w:t>em diferentes situações de comunicação;</w:t>
      </w:r>
    </w:p>
    <w:p w:rsidR="00060B6A" w:rsidRPr="00440308" w:rsidRDefault="00060B6A" w:rsidP="00F96E58">
      <w:pPr>
        <w:pStyle w:val="04-TextodeArtigoeIncisos"/>
      </w:pPr>
      <w:r w:rsidRPr="00440308">
        <w:t>II - analisar diferentes linguagens, em especial a verbal, nas</w:t>
      </w:r>
      <w:r>
        <w:t xml:space="preserve"> </w:t>
      </w:r>
      <w:r w:rsidRPr="00440308">
        <w:t>modalidades oral e escrita;</w:t>
      </w:r>
    </w:p>
    <w:p w:rsidR="00060B6A" w:rsidRPr="00440308" w:rsidRDefault="00060B6A" w:rsidP="00F96E58">
      <w:pPr>
        <w:pStyle w:val="04-TextodeArtigoeIncisos"/>
      </w:pPr>
      <w:r w:rsidRPr="00440308">
        <w:t>III - compreender e analisar manifestações culturais e artísticas,</w:t>
      </w:r>
      <w:r>
        <w:t xml:space="preserve"> </w:t>
      </w:r>
      <w:r w:rsidRPr="00440308">
        <w:t>especialmente as literárias;</w:t>
      </w:r>
    </w:p>
    <w:p w:rsidR="00060B6A" w:rsidRDefault="00060B6A" w:rsidP="00F96E58">
      <w:pPr>
        <w:pStyle w:val="04-TextodeArtigoeIncisos"/>
      </w:pPr>
      <w:r w:rsidRPr="00440308">
        <w:t xml:space="preserve">IV - interpretar e </w:t>
      </w:r>
      <w:proofErr w:type="spellStart"/>
      <w:r w:rsidRPr="00440308">
        <w:t>produzirtextos</w:t>
      </w:r>
      <w:proofErr w:type="spellEnd"/>
      <w:r w:rsidRPr="00440308">
        <w:t>, em língua portuguesa e</w:t>
      </w:r>
      <w:r>
        <w:t xml:space="preserve"> </w:t>
      </w:r>
      <w:r w:rsidRPr="00440308">
        <w:t>espanhola, em diferentes modalidades e situações sociolinguísticas;</w:t>
      </w:r>
      <w:r>
        <w:t xml:space="preserve"> </w:t>
      </w:r>
    </w:p>
    <w:p w:rsidR="00060B6A" w:rsidRPr="00440308" w:rsidRDefault="00060B6A" w:rsidP="00F96E58">
      <w:pPr>
        <w:pStyle w:val="04-TextodeArtigoeIncisos"/>
      </w:pPr>
      <w:r w:rsidRPr="00440308">
        <w:t>V - compreender e analisar a estrutura e os processos de</w:t>
      </w:r>
      <w:r>
        <w:t xml:space="preserve"> </w:t>
      </w:r>
      <w:r w:rsidRPr="00440308">
        <w:t>vários componentes linguísticos, bem como sua organização e funcionamento;</w:t>
      </w:r>
    </w:p>
    <w:p w:rsidR="00060B6A" w:rsidRPr="00440308" w:rsidRDefault="00060B6A" w:rsidP="00F96E58">
      <w:pPr>
        <w:pStyle w:val="04-TextodeArtigoeIncisos"/>
      </w:pPr>
      <w:r w:rsidRPr="00440308">
        <w:t>VI - identificar e aplicar diferentes processos de compreensão</w:t>
      </w:r>
      <w:r>
        <w:t xml:space="preserve"> </w:t>
      </w:r>
      <w:r w:rsidRPr="00440308">
        <w:t>leitora;</w:t>
      </w:r>
    </w:p>
    <w:p w:rsidR="00060B6A" w:rsidRPr="00440308" w:rsidRDefault="00060B6A" w:rsidP="00F96E58">
      <w:pPr>
        <w:pStyle w:val="04-TextodeArtigoeIncisos"/>
      </w:pPr>
      <w:r w:rsidRPr="00440308">
        <w:t>VII - analisar e compreender os processos de produção de</w:t>
      </w:r>
      <w:r>
        <w:t xml:space="preserve"> </w:t>
      </w:r>
      <w:r w:rsidRPr="00440308">
        <w:t>textos orais e escritos em língua portuguesa e espanhola;</w:t>
      </w:r>
    </w:p>
    <w:p w:rsidR="00060B6A" w:rsidRPr="00440308" w:rsidRDefault="00060B6A" w:rsidP="00F96E58">
      <w:pPr>
        <w:pStyle w:val="04-TextodeArtigoeIncisos"/>
      </w:pPr>
      <w:r w:rsidRPr="00440308">
        <w:t xml:space="preserve">VIII </w:t>
      </w:r>
      <w:r>
        <w:t>–</w:t>
      </w:r>
      <w:r w:rsidRPr="00440308">
        <w:t xml:space="preserve"> relacionar</w:t>
      </w:r>
      <w:r>
        <w:t xml:space="preserve"> </w:t>
      </w:r>
      <w:r w:rsidRPr="00440308">
        <w:t>os conteúdos referentes a estudos linguísticos</w:t>
      </w:r>
      <w:r>
        <w:t xml:space="preserve"> </w:t>
      </w:r>
      <w:r w:rsidRPr="00440308">
        <w:t>e literários à prática docente;</w:t>
      </w:r>
    </w:p>
    <w:p w:rsidR="00060B6A" w:rsidRPr="00440308" w:rsidRDefault="00060B6A" w:rsidP="00F96E58">
      <w:pPr>
        <w:pStyle w:val="04-TextodeArtigoeIncisos"/>
      </w:pPr>
      <w:r w:rsidRPr="00440308">
        <w:lastRenderedPageBreak/>
        <w:t>IX - abordar, criticamente, as perspectivas teóricas adotadas</w:t>
      </w:r>
      <w:r>
        <w:t xml:space="preserve"> </w:t>
      </w:r>
      <w:r w:rsidRPr="00440308">
        <w:t>nas investigações linguísticas e literárias;</w:t>
      </w:r>
    </w:p>
    <w:p w:rsidR="00060B6A" w:rsidRPr="00440308" w:rsidRDefault="00060B6A" w:rsidP="00F96E58">
      <w:pPr>
        <w:pStyle w:val="04-TextodeArtigoeIncisos"/>
      </w:pPr>
      <w:r w:rsidRPr="00440308">
        <w:t>X - utilizar tecnologias da informação e da comunicação no</w:t>
      </w:r>
      <w:r>
        <w:t xml:space="preserve"> </w:t>
      </w:r>
      <w:r w:rsidRPr="00440308">
        <w:t>ensino de língua portuguesa e língua espanhola.</w:t>
      </w:r>
    </w:p>
    <w:p w:rsidR="00060B6A" w:rsidRPr="00440308" w:rsidRDefault="00060B6A" w:rsidP="00F96E58">
      <w:pPr>
        <w:pStyle w:val="04-TextodeArtigoeIncisos"/>
      </w:pPr>
      <w:r w:rsidRPr="00440308">
        <w:t xml:space="preserve">Art. 7º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 xml:space="preserve">área de Licenciatura em Letras Português e Espanhol, </w:t>
      </w:r>
      <w:proofErr w:type="gramStart"/>
      <w:r w:rsidRPr="00440308">
        <w:t>tomará</w:t>
      </w:r>
      <w:proofErr w:type="gramEnd"/>
      <w:r w:rsidRPr="00440308">
        <w:t xml:space="preserve"> como</w:t>
      </w:r>
      <w:r>
        <w:t xml:space="preserve"> </w:t>
      </w:r>
      <w:r w:rsidRPr="00440308">
        <w:t>referencial os seguintes conteúdos curriculares:</w:t>
      </w:r>
    </w:p>
    <w:p w:rsidR="00060B6A" w:rsidRPr="00440308" w:rsidRDefault="00060B6A" w:rsidP="00F96E58">
      <w:pPr>
        <w:pStyle w:val="04-TextodeArtigoeIncisos"/>
      </w:pPr>
      <w:r w:rsidRPr="00440308">
        <w:t>I - Estudos linguísticos em língua portuguesa e espanhola:</w:t>
      </w:r>
    </w:p>
    <w:p w:rsidR="00060B6A" w:rsidRPr="00440308" w:rsidRDefault="00060B6A" w:rsidP="00F96E58">
      <w:pPr>
        <w:pStyle w:val="05-TextodeAlneas"/>
        <w:numPr>
          <w:ilvl w:val="0"/>
          <w:numId w:val="0"/>
        </w:numPr>
        <w:ind w:left="1778"/>
      </w:pPr>
      <w:r w:rsidRPr="00440308">
        <w:t>a) aspectos diacrônicos e sincrônicos;</w:t>
      </w:r>
    </w:p>
    <w:p w:rsidR="00060B6A" w:rsidRPr="00440308" w:rsidRDefault="00060B6A" w:rsidP="00F96E58">
      <w:pPr>
        <w:pStyle w:val="05-TextodeAlneas"/>
        <w:numPr>
          <w:ilvl w:val="0"/>
          <w:numId w:val="0"/>
        </w:numPr>
        <w:ind w:left="1778"/>
      </w:pPr>
      <w:r w:rsidRPr="00440308">
        <w:t>b) aspectos fonológicos, morfológicos e sintáticos;</w:t>
      </w:r>
    </w:p>
    <w:p w:rsidR="00060B6A" w:rsidRPr="00440308" w:rsidRDefault="00060B6A" w:rsidP="00F96E58">
      <w:pPr>
        <w:pStyle w:val="05-TextodeAlneas"/>
        <w:numPr>
          <w:ilvl w:val="0"/>
          <w:numId w:val="0"/>
        </w:numPr>
        <w:ind w:left="1778"/>
      </w:pPr>
      <w:r w:rsidRPr="00440308">
        <w:t>c) aspectos lexicais, semânticos, pragmáticos, estilísticos e</w:t>
      </w:r>
      <w:r>
        <w:t xml:space="preserve"> </w:t>
      </w:r>
      <w:r w:rsidRPr="00440308">
        <w:t>discursivos;</w:t>
      </w:r>
    </w:p>
    <w:p w:rsidR="00060B6A" w:rsidRPr="00440308" w:rsidRDefault="00060B6A" w:rsidP="00F96E58">
      <w:pPr>
        <w:pStyle w:val="05-TextodeAlneas"/>
        <w:numPr>
          <w:ilvl w:val="0"/>
          <w:numId w:val="0"/>
        </w:numPr>
        <w:ind w:left="1778"/>
      </w:pPr>
      <w:r w:rsidRPr="00440308">
        <w:t>d) teorias de aquisição da linguagem oral e escrita;</w:t>
      </w:r>
    </w:p>
    <w:p w:rsidR="00060B6A" w:rsidRPr="00440308" w:rsidRDefault="00060B6A" w:rsidP="00F96E58">
      <w:pPr>
        <w:pStyle w:val="05-TextodeAlneas"/>
        <w:numPr>
          <w:ilvl w:val="0"/>
          <w:numId w:val="0"/>
        </w:numPr>
        <w:ind w:left="1778"/>
      </w:pPr>
      <w:r w:rsidRPr="00440308">
        <w:t>e) teorias e correntes linguísticas;</w:t>
      </w:r>
    </w:p>
    <w:p w:rsidR="00060B6A" w:rsidRPr="00440308" w:rsidRDefault="00060B6A" w:rsidP="00F96E58">
      <w:pPr>
        <w:pStyle w:val="05-TextodeAlneas"/>
        <w:numPr>
          <w:ilvl w:val="0"/>
          <w:numId w:val="0"/>
        </w:numPr>
        <w:ind w:left="1778"/>
      </w:pPr>
      <w:r w:rsidRPr="00440308">
        <w:t>f) gêneros discursivos e tipologias textuais.</w:t>
      </w:r>
    </w:p>
    <w:p w:rsidR="00060B6A" w:rsidRPr="00440308" w:rsidRDefault="00060B6A" w:rsidP="00F96E58">
      <w:pPr>
        <w:pStyle w:val="04-TextodeArtigoeIncisos"/>
      </w:pPr>
      <w:r w:rsidRPr="00440308">
        <w:t>II - Estudos literários em língua portuguesa e espanhola:</w:t>
      </w:r>
    </w:p>
    <w:p w:rsidR="00060B6A" w:rsidRPr="00440308" w:rsidRDefault="00060B6A" w:rsidP="00F96E58">
      <w:pPr>
        <w:pStyle w:val="05-TextodeAlneas"/>
        <w:numPr>
          <w:ilvl w:val="0"/>
          <w:numId w:val="0"/>
        </w:numPr>
        <w:ind w:left="1778"/>
      </w:pPr>
      <w:r w:rsidRPr="00440308">
        <w:t>a) conceitos de literatura e cultura;</w:t>
      </w:r>
    </w:p>
    <w:p w:rsidR="00060B6A" w:rsidRPr="00440308" w:rsidRDefault="00060B6A" w:rsidP="00F96E58">
      <w:pPr>
        <w:pStyle w:val="05-TextodeAlneas"/>
        <w:numPr>
          <w:ilvl w:val="0"/>
          <w:numId w:val="0"/>
        </w:numPr>
        <w:ind w:left="1778"/>
      </w:pPr>
      <w:r w:rsidRPr="00440308">
        <w:t>b) texto, contexto e intertextualidade;</w:t>
      </w:r>
    </w:p>
    <w:p w:rsidR="00060B6A" w:rsidRPr="00440308" w:rsidRDefault="00060B6A" w:rsidP="00F96E58">
      <w:pPr>
        <w:pStyle w:val="05-TextodeAlneas"/>
        <w:numPr>
          <w:ilvl w:val="0"/>
          <w:numId w:val="0"/>
        </w:numPr>
        <w:ind w:left="1778"/>
      </w:pPr>
      <w:r w:rsidRPr="00440308">
        <w:t>c) especificidade da linguagem literária;</w:t>
      </w:r>
    </w:p>
    <w:p w:rsidR="00060B6A" w:rsidRPr="00440308" w:rsidRDefault="00060B6A" w:rsidP="00F96E58">
      <w:pPr>
        <w:pStyle w:val="05-TextodeAlneas"/>
        <w:numPr>
          <w:ilvl w:val="0"/>
          <w:numId w:val="0"/>
        </w:numPr>
        <w:ind w:left="1778"/>
      </w:pPr>
      <w:r w:rsidRPr="00440308">
        <w:t>d) correntes teóricas e períodos literários;</w:t>
      </w:r>
    </w:p>
    <w:p w:rsidR="00060B6A" w:rsidRPr="00440308" w:rsidRDefault="00060B6A" w:rsidP="00F96E58">
      <w:pPr>
        <w:pStyle w:val="05-TextodeAlneas"/>
        <w:numPr>
          <w:ilvl w:val="0"/>
          <w:numId w:val="0"/>
        </w:numPr>
        <w:ind w:left="1778"/>
      </w:pPr>
      <w:r w:rsidRPr="00440308">
        <w:t>e) inter-relações da literatura com outros sistemas culturais e</w:t>
      </w:r>
      <w:r>
        <w:t xml:space="preserve"> </w:t>
      </w:r>
      <w:r w:rsidRPr="00440308">
        <w:t>semióticos.</w:t>
      </w:r>
    </w:p>
    <w:p w:rsidR="00060B6A" w:rsidRPr="00440308" w:rsidRDefault="00060B6A" w:rsidP="00F96E58">
      <w:pPr>
        <w:pStyle w:val="04-TextodeArtigoeIncisos"/>
      </w:pPr>
      <w:r w:rsidRPr="00440308">
        <w:t>III - Formação docente:</w:t>
      </w:r>
    </w:p>
    <w:p w:rsidR="00060B6A" w:rsidRPr="00440308" w:rsidRDefault="00060B6A" w:rsidP="00F96E58">
      <w:pPr>
        <w:pStyle w:val="05-TextodeAlneas"/>
        <w:numPr>
          <w:ilvl w:val="0"/>
          <w:numId w:val="0"/>
        </w:numPr>
        <w:ind w:left="1778"/>
      </w:pPr>
      <w:r w:rsidRPr="00440308">
        <w:t>a) processos de aquisição, aprendizagem e ensino de línguas;</w:t>
      </w:r>
    </w:p>
    <w:p w:rsidR="00060B6A" w:rsidRPr="00440308" w:rsidRDefault="00060B6A" w:rsidP="00F96E58">
      <w:pPr>
        <w:pStyle w:val="05-TextodeAlneas"/>
        <w:numPr>
          <w:ilvl w:val="0"/>
          <w:numId w:val="0"/>
        </w:numPr>
        <w:ind w:left="1778"/>
      </w:pPr>
      <w:r w:rsidRPr="00440308">
        <w:t>b) métodos de ensino de línguas;</w:t>
      </w:r>
    </w:p>
    <w:p w:rsidR="00060B6A" w:rsidRPr="00440308" w:rsidRDefault="00060B6A" w:rsidP="00F96E58">
      <w:pPr>
        <w:pStyle w:val="05-TextodeAlneas"/>
        <w:numPr>
          <w:ilvl w:val="0"/>
          <w:numId w:val="0"/>
        </w:numPr>
        <w:ind w:left="1778"/>
      </w:pPr>
      <w:r w:rsidRPr="00440308">
        <w:t>c) teorias e métodos de ensino de literatura.</w:t>
      </w:r>
    </w:p>
    <w:p w:rsidR="00060B6A" w:rsidRPr="00440308" w:rsidRDefault="00060B6A" w:rsidP="00F96E58">
      <w:pPr>
        <w:pStyle w:val="04-TextodeArtigoeIncisos"/>
      </w:pPr>
      <w:r w:rsidRPr="00440308">
        <w:t xml:space="preserve">Art. 8º As provas do </w:t>
      </w:r>
      <w:proofErr w:type="spellStart"/>
      <w:r w:rsidRPr="00440308">
        <w:t>Enade</w:t>
      </w:r>
      <w:proofErr w:type="spellEnd"/>
      <w:r w:rsidRPr="00440308">
        <w:t xml:space="preserve"> 2014, para as áreas que conferem</w:t>
      </w:r>
      <w:r>
        <w:t xml:space="preserve"> </w:t>
      </w:r>
      <w:r w:rsidRPr="00440308">
        <w:t xml:space="preserve">diploma de Licenciatura, terão </w:t>
      </w:r>
      <w:proofErr w:type="gramStart"/>
      <w:r w:rsidRPr="00440308">
        <w:t>5</w:t>
      </w:r>
      <w:proofErr w:type="gramEnd"/>
      <w:r w:rsidRPr="00440308">
        <w:t xml:space="preserve"> (cinco) questões referenciadas pela</w:t>
      </w:r>
      <w:r>
        <w:t xml:space="preserve"> </w:t>
      </w:r>
      <w:r w:rsidRPr="00440308">
        <w:t xml:space="preserve">Portaria </w:t>
      </w:r>
      <w:proofErr w:type="spellStart"/>
      <w:r w:rsidRPr="00440308">
        <w:t>Enade</w:t>
      </w:r>
      <w:proofErr w:type="spellEnd"/>
      <w:r w:rsidRPr="00440308">
        <w:t xml:space="preserve"> 2014 da área de Pedagogia.</w:t>
      </w:r>
    </w:p>
    <w:p w:rsidR="00060B6A" w:rsidRPr="00440308" w:rsidRDefault="00060B6A" w:rsidP="00F96E58">
      <w:pPr>
        <w:pStyle w:val="04-TextodeArtigoeIncisos"/>
      </w:pPr>
      <w:r w:rsidRPr="00440308">
        <w:t xml:space="preserve">Art. 9º A prova do </w:t>
      </w:r>
      <w:proofErr w:type="spellStart"/>
      <w:r w:rsidRPr="00440308">
        <w:t>Enade</w:t>
      </w:r>
      <w:proofErr w:type="spellEnd"/>
      <w:r w:rsidRPr="00440308">
        <w:t xml:space="preserve"> 2014 terá, em seu componente</w:t>
      </w:r>
      <w:r>
        <w:t xml:space="preserve"> </w:t>
      </w:r>
      <w:r w:rsidRPr="00440308">
        <w:t xml:space="preserve">específico da área de Letras, 30 (trinta) questões, sendo </w:t>
      </w:r>
      <w:proofErr w:type="gramStart"/>
      <w:r w:rsidRPr="00440308">
        <w:t>3</w:t>
      </w:r>
      <w:proofErr w:type="gramEnd"/>
      <w:r w:rsidRPr="00440308">
        <w:t xml:space="preserve"> (três)</w:t>
      </w:r>
      <w:r>
        <w:t xml:space="preserve"> </w:t>
      </w:r>
      <w:r w:rsidRPr="00440308">
        <w:t>discursivas e 27 (vinte e sete) de múltipla escolha, envolvendo situações-problema e estudos de casos.</w:t>
      </w:r>
    </w:p>
    <w:p w:rsidR="00060B6A" w:rsidRPr="00440308" w:rsidRDefault="00060B6A" w:rsidP="00F96E58">
      <w:pPr>
        <w:pStyle w:val="04-TextodeArtigoeIncisos"/>
      </w:pPr>
      <w:r w:rsidRPr="00440308">
        <w:t>Art. 10º Esta Portaria entra em vigor na data de sua publicação.</w:t>
      </w:r>
    </w:p>
    <w:p w:rsidR="00060B6A" w:rsidRDefault="00060B6A" w:rsidP="00F96E58">
      <w:pPr>
        <w:pStyle w:val="07-AssinaturaeDOU"/>
      </w:pPr>
      <w:r w:rsidRPr="004D6917">
        <w:t>JOSÉ FRANCISCO SOARES</w:t>
      </w:r>
    </w:p>
    <w:p w:rsidR="00060B6A" w:rsidRDefault="00060B6A" w:rsidP="00F96E58">
      <w:pPr>
        <w:pStyle w:val="07-AssinaturaeDOU"/>
      </w:pPr>
    </w:p>
    <w:p w:rsidR="00DE5D2C" w:rsidRDefault="00060B6A" w:rsidP="00F96E58">
      <w:pPr>
        <w:pStyle w:val="07-AssinaturaeDOU"/>
      </w:pPr>
      <w:r w:rsidRPr="00521E06">
        <w:rPr>
          <w:i/>
        </w:rPr>
        <w:t xml:space="preserve">(Publicação no DOU n.º 105, de 04.06.2014, Seção 1, página </w:t>
      </w:r>
      <w:proofErr w:type="gramStart"/>
      <w:r>
        <w:rPr>
          <w:i/>
        </w:rPr>
        <w:t>35</w:t>
      </w:r>
      <w:r w:rsidRPr="00521E06">
        <w:rPr>
          <w:i/>
        </w:rPr>
        <w:t>)</w:t>
      </w:r>
      <w:proofErr w:type="gramEnd"/>
    </w:p>
    <w:sectPr w:rsidR="00DE5D2C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64" w:rsidRDefault="00431464">
      <w:pPr>
        <w:spacing w:line="240" w:lineRule="auto"/>
      </w:pPr>
      <w:r>
        <w:separator/>
      </w:r>
    </w:p>
  </w:endnote>
  <w:endnote w:type="continuationSeparator" w:id="0">
    <w:p w:rsidR="00431464" w:rsidRDefault="00431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96E58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fldSimple w:instr=" NUMPAGES  ">
            <w:r w:rsidR="00F96E58">
              <w:rPr>
                <w:noProof/>
              </w:rPr>
              <w:t>3</w:t>
            </w:r>
          </w:fldSimple>
        </w:p>
      </w:tc>
      <w:tc>
        <w:tcPr>
          <w:tcW w:w="1533" w:type="pct"/>
          <w:vAlign w:val="center"/>
        </w:tcPr>
        <w:p w:rsidR="00B37108" w:rsidRDefault="00C73295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7AEA2EE9" wp14:editId="05169C0E">
                <wp:simplePos x="0" y="0"/>
                <wp:positionH relativeFrom="column">
                  <wp:posOffset>1127125</wp:posOffset>
                </wp:positionH>
                <wp:positionV relativeFrom="paragraph">
                  <wp:posOffset>28575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64" w:rsidRDefault="00431464">
      <w:pPr>
        <w:spacing w:line="240" w:lineRule="auto"/>
      </w:pPr>
      <w:r>
        <w:separator/>
      </w:r>
    </w:p>
  </w:footnote>
  <w:footnote w:type="continuationSeparator" w:id="0">
    <w:p w:rsidR="00431464" w:rsidRDefault="004314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F96E5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0C6292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5F0217C1" wp14:editId="6E562C30">
          <wp:simplePos x="0" y="0"/>
          <wp:positionH relativeFrom="column">
            <wp:posOffset>635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6E58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F96E5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64"/>
    <w:rsid w:val="00011E22"/>
    <w:rsid w:val="00060B6A"/>
    <w:rsid w:val="0006784B"/>
    <w:rsid w:val="000755C6"/>
    <w:rsid w:val="000944C5"/>
    <w:rsid w:val="000C6292"/>
    <w:rsid w:val="000D6474"/>
    <w:rsid w:val="000F1986"/>
    <w:rsid w:val="0010273E"/>
    <w:rsid w:val="00142743"/>
    <w:rsid w:val="001A1E88"/>
    <w:rsid w:val="001B2EAB"/>
    <w:rsid w:val="001C45ED"/>
    <w:rsid w:val="001E175F"/>
    <w:rsid w:val="00206F63"/>
    <w:rsid w:val="00226411"/>
    <w:rsid w:val="00296863"/>
    <w:rsid w:val="002D5139"/>
    <w:rsid w:val="00333A6E"/>
    <w:rsid w:val="0035570D"/>
    <w:rsid w:val="00372E3E"/>
    <w:rsid w:val="003B5DF2"/>
    <w:rsid w:val="003E708D"/>
    <w:rsid w:val="00413737"/>
    <w:rsid w:val="00420FED"/>
    <w:rsid w:val="00431464"/>
    <w:rsid w:val="00441416"/>
    <w:rsid w:val="0044243C"/>
    <w:rsid w:val="004572B6"/>
    <w:rsid w:val="004F389F"/>
    <w:rsid w:val="00562386"/>
    <w:rsid w:val="005C0F62"/>
    <w:rsid w:val="005E5C44"/>
    <w:rsid w:val="0060180C"/>
    <w:rsid w:val="0060436D"/>
    <w:rsid w:val="00606484"/>
    <w:rsid w:val="00613D95"/>
    <w:rsid w:val="0061434C"/>
    <w:rsid w:val="006F693C"/>
    <w:rsid w:val="00711485"/>
    <w:rsid w:val="0073295F"/>
    <w:rsid w:val="007522A4"/>
    <w:rsid w:val="0077690B"/>
    <w:rsid w:val="007F5F97"/>
    <w:rsid w:val="00800168"/>
    <w:rsid w:val="008102F4"/>
    <w:rsid w:val="008402D3"/>
    <w:rsid w:val="00853518"/>
    <w:rsid w:val="008B271E"/>
    <w:rsid w:val="008F0C7F"/>
    <w:rsid w:val="00911912"/>
    <w:rsid w:val="009149E4"/>
    <w:rsid w:val="00971221"/>
    <w:rsid w:val="00971910"/>
    <w:rsid w:val="00995DEE"/>
    <w:rsid w:val="009D3B54"/>
    <w:rsid w:val="009F6DE8"/>
    <w:rsid w:val="009F783D"/>
    <w:rsid w:val="00A1683D"/>
    <w:rsid w:val="00AA287F"/>
    <w:rsid w:val="00AC146F"/>
    <w:rsid w:val="00AC1D3C"/>
    <w:rsid w:val="00B05E4F"/>
    <w:rsid w:val="00B23B5B"/>
    <w:rsid w:val="00B24781"/>
    <w:rsid w:val="00B37108"/>
    <w:rsid w:val="00B75E35"/>
    <w:rsid w:val="00BC4998"/>
    <w:rsid w:val="00C00A02"/>
    <w:rsid w:val="00C104AE"/>
    <w:rsid w:val="00C2161D"/>
    <w:rsid w:val="00C269DC"/>
    <w:rsid w:val="00C71C1E"/>
    <w:rsid w:val="00C73295"/>
    <w:rsid w:val="00C852C8"/>
    <w:rsid w:val="00C93F29"/>
    <w:rsid w:val="00C94D4C"/>
    <w:rsid w:val="00CF1E92"/>
    <w:rsid w:val="00CF3C12"/>
    <w:rsid w:val="00D70FCC"/>
    <w:rsid w:val="00DA6125"/>
    <w:rsid w:val="00DB6F2D"/>
    <w:rsid w:val="00DD7B30"/>
    <w:rsid w:val="00DE3B15"/>
    <w:rsid w:val="00DE5D2C"/>
    <w:rsid w:val="00DF5DD6"/>
    <w:rsid w:val="00E00D2A"/>
    <w:rsid w:val="00E04A29"/>
    <w:rsid w:val="00E44976"/>
    <w:rsid w:val="00E6605D"/>
    <w:rsid w:val="00E84EB2"/>
    <w:rsid w:val="00EC644C"/>
    <w:rsid w:val="00F37D73"/>
    <w:rsid w:val="00F4727B"/>
    <w:rsid w:val="00F544DB"/>
    <w:rsid w:val="00F56D37"/>
    <w:rsid w:val="00F70BC2"/>
    <w:rsid w:val="00F96E58"/>
    <w:rsid w:val="00FD4C86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9DF05-3A5F-4156-8627-8537A69F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 (2)</Template>
  <TotalTime>2</TotalTime>
  <Pages>3</Pages>
  <Words>1009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cp:lastPrinted>2011-10-03T11:36:00Z</cp:lastPrinted>
  <dcterms:created xsi:type="dcterms:W3CDTF">2014-06-04T19:52:00Z</dcterms:created>
  <dcterms:modified xsi:type="dcterms:W3CDTF">2014-06-05T18:59:00Z</dcterms:modified>
</cp:coreProperties>
</file>