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3D3D2E" w:rsidRDefault="003D3D2E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DA79E9" w:rsidRPr="00440308" w:rsidRDefault="00DA79E9" w:rsidP="003D3D2E">
      <w:pPr>
        <w:pStyle w:val="Ttulo1"/>
      </w:pPr>
      <w:r w:rsidRPr="00440308">
        <w:t>MINISTÉRIO DA EDUCAÇÃO</w:t>
      </w:r>
    </w:p>
    <w:p w:rsidR="00DA79E9" w:rsidRPr="00440308" w:rsidRDefault="00DA79E9" w:rsidP="003D3D2E">
      <w:pPr>
        <w:pStyle w:val="Ttulo1"/>
      </w:pPr>
      <w:r w:rsidRPr="00440308">
        <w:t>INSTITUTO NACIONAL DE ESTUDOS</w:t>
      </w:r>
    </w:p>
    <w:p w:rsidR="00DA79E9" w:rsidRPr="00440308" w:rsidRDefault="00DA79E9" w:rsidP="003D3D2E">
      <w:pPr>
        <w:pStyle w:val="Ttulo1"/>
      </w:pPr>
      <w:r w:rsidRPr="00440308">
        <w:t>E PESQUISAS EDUCAC</w:t>
      </w:r>
      <w:bookmarkStart w:id="0" w:name="_GoBack"/>
      <w:bookmarkEnd w:id="0"/>
      <w:r w:rsidRPr="00440308">
        <w:t>IONAIS ANÍSIO</w:t>
      </w:r>
      <w:r>
        <w:t xml:space="preserve"> </w:t>
      </w:r>
      <w:r w:rsidRPr="00440308">
        <w:t>TEIXEIRA</w:t>
      </w:r>
    </w:p>
    <w:p w:rsidR="00DA79E9" w:rsidRPr="005F75F9" w:rsidRDefault="00DA79E9" w:rsidP="003D3D2E">
      <w:pPr>
        <w:pStyle w:val="Ttulo1"/>
      </w:pPr>
      <w:r w:rsidRPr="005F75F9">
        <w:t xml:space="preserve">PORTARIA Nº 249, DE </w:t>
      </w:r>
      <w:proofErr w:type="gramStart"/>
      <w:r w:rsidRPr="005F75F9">
        <w:t>2</w:t>
      </w:r>
      <w:proofErr w:type="gramEnd"/>
      <w:r w:rsidRPr="005F75F9">
        <w:t xml:space="preserve"> DE JUNHO DE 2014</w:t>
      </w:r>
    </w:p>
    <w:p w:rsidR="00DA79E9" w:rsidRPr="00440308" w:rsidRDefault="00DA79E9" w:rsidP="003D3D2E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17011C">
        <w:rPr>
          <w:b/>
        </w:rPr>
        <w:t>Área de Engenharia de Produção</w:t>
      </w:r>
      <w:r w:rsidRPr="00440308">
        <w:t>, nomeada pela Portaria Inep nº 12,</w:t>
      </w:r>
      <w:r>
        <w:t xml:space="preserve"> </w:t>
      </w:r>
      <w:r w:rsidRPr="00440308">
        <w:t>de 10 de janeiro de 2014, resolve:</w:t>
      </w:r>
    </w:p>
    <w:p w:rsidR="00DA79E9" w:rsidRPr="00440308" w:rsidRDefault="00DA79E9" w:rsidP="003D3D2E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DA79E9" w:rsidRPr="00440308" w:rsidRDefault="00DA79E9" w:rsidP="003D3D2E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Engenharia de Produção.</w:t>
      </w:r>
    </w:p>
    <w:p w:rsidR="00DA79E9" w:rsidRPr="00440308" w:rsidRDefault="00DA79E9" w:rsidP="003D3D2E">
      <w:pPr>
        <w:pStyle w:val="04-TextodeArtigoeIncisos"/>
      </w:pPr>
      <w:r w:rsidRPr="00440308">
        <w:t>§ 1</w:t>
      </w:r>
      <w:r>
        <w:t xml:space="preserve">º </w:t>
      </w:r>
      <w:r w:rsidRPr="00440308">
        <w:t>O componente específico será composto por Núcleo de</w:t>
      </w:r>
      <w:r>
        <w:t xml:space="preserve"> </w:t>
      </w:r>
      <w:r w:rsidRPr="00440308">
        <w:t>Conteúdos Básicos e Núcleo de Conteúdos Profissionalizantes.</w:t>
      </w:r>
    </w:p>
    <w:p w:rsidR="00DA79E9" w:rsidRPr="00440308" w:rsidRDefault="00DA79E9" w:rsidP="003D3D2E">
      <w:pPr>
        <w:pStyle w:val="04-TextodeArtigoeIncisos"/>
      </w:pPr>
      <w:r w:rsidRPr="00440308">
        <w:t>§ 2º O Núcleo de Conteúdos Básicos terá como referencial a</w:t>
      </w:r>
      <w:r>
        <w:t xml:space="preserve"> </w:t>
      </w:r>
      <w:r w:rsidRPr="00440308">
        <w:t>Resolução CNE/CES nº 11, de 11 de março de 2002, e a Portaria</w:t>
      </w:r>
      <w:r>
        <w:t xml:space="preserve"> </w:t>
      </w:r>
      <w:proofErr w:type="spellStart"/>
      <w:r w:rsidRPr="00440308">
        <w:t>Enade</w:t>
      </w:r>
      <w:proofErr w:type="spellEnd"/>
      <w:r w:rsidRPr="00440308">
        <w:t xml:space="preserve"> 2014 da área de Engenharia Geral.</w:t>
      </w:r>
    </w:p>
    <w:p w:rsidR="00DA79E9" w:rsidRPr="00440308" w:rsidRDefault="00DA79E9" w:rsidP="003D3D2E">
      <w:pPr>
        <w:pStyle w:val="04-TextodeArtigoeIncisos"/>
      </w:pPr>
      <w:r w:rsidRPr="00440308">
        <w:t>Art. 3º As diretrizes para</w:t>
      </w:r>
      <w:r>
        <w:t xml:space="preserve"> </w:t>
      </w:r>
      <w:r w:rsidRPr="00440308">
        <w:t>avaliação do componente de Formação</w:t>
      </w:r>
      <w:r>
        <w:t xml:space="preserve"> </w:t>
      </w:r>
      <w:r w:rsidRPr="00440308">
        <w:t>Geral são publicadas em Portaria específica.</w:t>
      </w:r>
      <w:r>
        <w:t xml:space="preserve"> </w:t>
      </w:r>
    </w:p>
    <w:p w:rsidR="00DA79E9" w:rsidRPr="00440308" w:rsidRDefault="00DA79E9" w:rsidP="003D3D2E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 de Produção, terá por objetivos:</w:t>
      </w:r>
    </w:p>
    <w:p w:rsidR="00DA79E9" w:rsidRPr="00440308" w:rsidRDefault="00DA79E9" w:rsidP="003D3D2E">
      <w:pPr>
        <w:pStyle w:val="04-TextodeArtigoeIncisos"/>
      </w:pPr>
      <w:r w:rsidRPr="00440308">
        <w:t>I - contribuir para: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a) avaliar e aperfeiçoar continuamente os cursos de graduação</w:t>
      </w:r>
      <w:r>
        <w:t xml:space="preserve"> </w:t>
      </w:r>
      <w:r w:rsidRPr="00440308">
        <w:t>em Engenharia de Produção por meio de um sistema de</w:t>
      </w:r>
      <w:r>
        <w:t xml:space="preserve"> </w:t>
      </w:r>
      <w:r w:rsidRPr="00440308">
        <w:t>verificação de competências, habilidades e domínio de conhecimentos</w:t>
      </w:r>
      <w:r>
        <w:t xml:space="preserve"> </w:t>
      </w:r>
      <w:r w:rsidRPr="00440308">
        <w:t>necessários para o exercício da profissão e da cidadania;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b) construir uma série histórica de avaliações que permita o</w:t>
      </w:r>
      <w:r>
        <w:t xml:space="preserve"> </w:t>
      </w:r>
      <w:r w:rsidRPr="00440308">
        <w:t>diagnóstico da educação em Engenharia de Produção, inclusive do</w:t>
      </w:r>
      <w:r>
        <w:t xml:space="preserve"> </w:t>
      </w:r>
      <w:r w:rsidRPr="00440308">
        <w:t>processo de formação e suas relações com fatores socioeconômicos e</w:t>
      </w:r>
      <w:r>
        <w:t xml:space="preserve"> </w:t>
      </w:r>
      <w:r w:rsidRPr="00440308">
        <w:t>culturais;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c) identificar necessidades, demandas e problemas relacionados</w:t>
      </w:r>
      <w:r>
        <w:t xml:space="preserve"> </w:t>
      </w:r>
      <w:r w:rsidRPr="00440308">
        <w:t>ao processo de formação nas áreas de conhecimento abrangida</w:t>
      </w:r>
      <w:r>
        <w:t xml:space="preserve"> </w:t>
      </w:r>
      <w:r w:rsidRPr="00440308">
        <w:t>pelos cursos de Engenharia de Produção, considerando-se as exigências</w:t>
      </w:r>
      <w:r>
        <w:t xml:space="preserve"> </w:t>
      </w:r>
      <w:r w:rsidRPr="00440308">
        <w:t>sociais, econômicas, políticas, culturais e éticas, assim como</w:t>
      </w:r>
      <w:r>
        <w:t xml:space="preserve"> </w:t>
      </w:r>
      <w:r w:rsidRPr="00440308">
        <w:t>os princípios expressos nas Diretrizes Curriculares Nacionais para os</w:t>
      </w:r>
      <w:r>
        <w:t xml:space="preserve"> </w:t>
      </w:r>
      <w:r w:rsidRPr="00440308">
        <w:t>cursos de Engenharia, conforme resolução CNE/CES nº 11 (de 11 de</w:t>
      </w:r>
      <w:r>
        <w:t xml:space="preserve"> </w:t>
      </w:r>
      <w:r w:rsidRPr="00440308">
        <w:t>março de 2002) e Resolução CNE/CES nº 2 (de 18 de junho de 2007)</w:t>
      </w:r>
      <w:r>
        <w:t xml:space="preserve"> </w:t>
      </w:r>
      <w:r w:rsidRPr="00440308">
        <w:t>do Conselho Nacional de Educação;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d) aprimorar a avaliação dos cursos de Engenharia de Produção.</w:t>
      </w:r>
    </w:p>
    <w:p w:rsidR="00DA79E9" w:rsidRPr="00440308" w:rsidRDefault="00DA79E9" w:rsidP="003D3D2E">
      <w:pPr>
        <w:pStyle w:val="04-TextodeArtigoeIncisos"/>
      </w:pPr>
      <w:r w:rsidRPr="00440308">
        <w:t>II - oferecer subsídios para: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a) formular políticas públicas para a melhoria do ensino de</w:t>
      </w:r>
      <w:r>
        <w:t xml:space="preserve"> </w:t>
      </w:r>
      <w:r w:rsidRPr="00440308">
        <w:t>graduação nos cursos de Engenharia de Produção;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b) permitir o acompanhamento, por parte da sociedade, do</w:t>
      </w:r>
      <w:r>
        <w:t xml:space="preserve"> </w:t>
      </w:r>
      <w:r w:rsidRPr="00440308">
        <w:t>perfil do profissional formado pelos cursos de Engenharia de Produção;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c) discutir o papel social do engenheiro formado nos cursos</w:t>
      </w:r>
      <w:r>
        <w:t xml:space="preserve"> </w:t>
      </w:r>
      <w:r w:rsidRPr="00440308">
        <w:t>de Engenharia de Produção;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d) aprimorar o processo de ensino-aprendizagem no âmbito</w:t>
      </w:r>
      <w:r>
        <w:t xml:space="preserve"> </w:t>
      </w:r>
      <w:r w:rsidRPr="00440308">
        <w:t>dos cursos de graduação em Engenharia de Produção;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 xml:space="preserve">e) a </w:t>
      </w:r>
      <w:proofErr w:type="spellStart"/>
      <w:r w:rsidRPr="00440308">
        <w:t>autoavaliação</w:t>
      </w:r>
      <w:proofErr w:type="spellEnd"/>
      <w:r w:rsidRPr="00440308">
        <w:t xml:space="preserve"> dos cursos de graduação em Engenharia</w:t>
      </w:r>
      <w:r>
        <w:t xml:space="preserve"> </w:t>
      </w:r>
      <w:r w:rsidRPr="00440308">
        <w:t>de Produção;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 xml:space="preserve">f) a </w:t>
      </w:r>
      <w:proofErr w:type="spellStart"/>
      <w:r w:rsidRPr="00440308">
        <w:t>autoavaliação</w:t>
      </w:r>
      <w:proofErr w:type="spellEnd"/>
      <w:r w:rsidRPr="00440308">
        <w:t xml:space="preserve"> dos estudantes dos cursos de graduação</w:t>
      </w:r>
      <w:r>
        <w:t xml:space="preserve"> </w:t>
      </w:r>
      <w:r w:rsidRPr="00440308">
        <w:t>em Engenharia de Produção.</w:t>
      </w:r>
    </w:p>
    <w:p w:rsidR="00DA79E9" w:rsidRPr="00440308" w:rsidRDefault="00DA79E9" w:rsidP="003D3D2E">
      <w:pPr>
        <w:pStyle w:val="04-TextodeArtigoeIncisos"/>
      </w:pPr>
      <w:r w:rsidRPr="00440308">
        <w:t>III - estimular as instituições de educação superior a: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a) formular e implantar políticas e programas de melhoria</w:t>
      </w:r>
      <w:r>
        <w:t xml:space="preserve"> </w:t>
      </w:r>
      <w:r w:rsidRPr="00440308">
        <w:t>contínua da qualidade da educação nos cursos de graduação em Engenharia</w:t>
      </w:r>
      <w:r>
        <w:t xml:space="preserve"> </w:t>
      </w:r>
      <w:r w:rsidRPr="00440308">
        <w:t>de Produção;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b) utilizar as informações para avaliar e aprimorar os projetos</w:t>
      </w:r>
      <w:r>
        <w:t xml:space="preserve"> </w:t>
      </w:r>
      <w:r w:rsidRPr="00440308">
        <w:t>pedagógicos de seus cursos, visando à melhoria da qualidade</w:t>
      </w:r>
      <w:r>
        <w:t xml:space="preserve"> </w:t>
      </w:r>
      <w:r w:rsidRPr="00440308">
        <w:t>dos cursos de graduação em Engenharia de Produção;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c) aprimorar o processo de ensino-aprendizagem e o ambiente</w:t>
      </w:r>
      <w:r>
        <w:t xml:space="preserve"> </w:t>
      </w:r>
      <w:r w:rsidRPr="00440308">
        <w:t>acadêmico dos cursos de graduação em Engenharia de Produção,</w:t>
      </w:r>
      <w:r>
        <w:t xml:space="preserve"> </w:t>
      </w:r>
      <w:r w:rsidRPr="00440308">
        <w:t>formando profissionais capazes de responder às demandas</w:t>
      </w:r>
      <w:r>
        <w:t xml:space="preserve"> </w:t>
      </w:r>
      <w:r w:rsidRPr="00440308">
        <w:t>sociais brasileiras.</w:t>
      </w:r>
    </w:p>
    <w:p w:rsidR="00DA79E9" w:rsidRPr="00440308" w:rsidRDefault="00DA79E9" w:rsidP="003D3D2E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 de Produção, tomará como referência os seguintes</w:t>
      </w:r>
      <w:r>
        <w:t xml:space="preserve"> </w:t>
      </w:r>
      <w:r w:rsidRPr="00440308">
        <w:t>perfis do profissional de Engenharia de Produção:</w:t>
      </w:r>
    </w:p>
    <w:p w:rsidR="00DA79E9" w:rsidRPr="00440308" w:rsidRDefault="00DA79E9" w:rsidP="003D3D2E">
      <w:pPr>
        <w:pStyle w:val="04-TextodeArtigoeIncisos"/>
      </w:pPr>
      <w:r w:rsidRPr="00440308">
        <w:t>I - possuir sólida formação nos conteúdos básicos, gerais e</w:t>
      </w:r>
      <w:r>
        <w:t xml:space="preserve"> </w:t>
      </w:r>
      <w:r w:rsidRPr="00440308">
        <w:t>profissionalizantes sempre considerando aspectos humanísticos, sociais,</w:t>
      </w:r>
      <w:r>
        <w:t xml:space="preserve"> </w:t>
      </w:r>
      <w:r w:rsidRPr="00440308">
        <w:t>éticos, legais e ambientais;</w:t>
      </w:r>
    </w:p>
    <w:p w:rsidR="00DA79E9" w:rsidRPr="00440308" w:rsidRDefault="00DA79E9" w:rsidP="003D3D2E">
      <w:pPr>
        <w:pStyle w:val="04-TextodeArtigoeIncisos"/>
      </w:pPr>
      <w:r w:rsidRPr="00440308">
        <w:t>II - atuar de forma crítica e proativa, fazendo uso do método</w:t>
      </w:r>
      <w:r>
        <w:t xml:space="preserve"> </w:t>
      </w:r>
      <w:r w:rsidRPr="00440308">
        <w:t>científico, na resolução de problemas concretos, modelando situações</w:t>
      </w:r>
      <w:r>
        <w:t xml:space="preserve"> </w:t>
      </w:r>
      <w:r w:rsidRPr="00440308">
        <w:t>reais e promovendo abstrações;</w:t>
      </w:r>
    </w:p>
    <w:p w:rsidR="00DA79E9" w:rsidRPr="00440308" w:rsidRDefault="00DA79E9" w:rsidP="003D3D2E">
      <w:pPr>
        <w:pStyle w:val="04-TextodeArtigoeIncisos"/>
      </w:pPr>
      <w:r w:rsidRPr="00440308">
        <w:lastRenderedPageBreak/>
        <w:t>III - ser capaz de integrar e sintetizar conhecimentos interdisciplinares</w:t>
      </w:r>
      <w:r>
        <w:t xml:space="preserve"> </w:t>
      </w:r>
      <w:r w:rsidRPr="00440308">
        <w:t>na análise e resolução de problemas;</w:t>
      </w:r>
    </w:p>
    <w:p w:rsidR="00DA79E9" w:rsidRPr="00440308" w:rsidRDefault="00DA79E9" w:rsidP="003D3D2E">
      <w:pPr>
        <w:pStyle w:val="04-TextodeArtigoeIncisos"/>
      </w:pPr>
      <w:r w:rsidRPr="00440308">
        <w:t>IV - possuir capacidade de comunicação e liderança no trabalho</w:t>
      </w:r>
      <w:r>
        <w:t xml:space="preserve"> </w:t>
      </w:r>
      <w:r w:rsidRPr="00440308">
        <w:t>em equipes multidisciplinares, incluindo situações de inserção</w:t>
      </w:r>
      <w:r>
        <w:t xml:space="preserve"> </w:t>
      </w:r>
      <w:r w:rsidRPr="00440308">
        <w:t>internacional;</w:t>
      </w:r>
    </w:p>
    <w:p w:rsidR="00DA79E9" w:rsidRPr="00440308" w:rsidRDefault="00DA79E9" w:rsidP="003D3D2E">
      <w:pPr>
        <w:pStyle w:val="04-TextodeArtigoeIncisos"/>
      </w:pPr>
      <w:r w:rsidRPr="00440308">
        <w:t>V - considerar aspectos e impactos ambientais e sociais na</w:t>
      </w:r>
      <w:r>
        <w:t xml:space="preserve"> </w:t>
      </w:r>
      <w:r w:rsidRPr="00440308">
        <w:t>elaboração de projetos e proposições de soluções técnicas economicamente</w:t>
      </w:r>
      <w:r>
        <w:t xml:space="preserve"> </w:t>
      </w:r>
      <w:r w:rsidRPr="00440308">
        <w:t>competitivas;</w:t>
      </w:r>
    </w:p>
    <w:p w:rsidR="00DA79E9" w:rsidRPr="00440308" w:rsidRDefault="00DA79E9" w:rsidP="003D3D2E">
      <w:pPr>
        <w:pStyle w:val="04-TextodeArtigoeIncisos"/>
      </w:pPr>
      <w:r w:rsidRPr="00440308">
        <w:t>VI - absorver novas tecnologias, inovar e empreender, com</w:t>
      </w:r>
      <w:r>
        <w:t xml:space="preserve"> </w:t>
      </w:r>
      <w:r w:rsidRPr="00440308">
        <w:t>criatividade, soluções alternativas de engenharia em prol da sociedade.</w:t>
      </w:r>
      <w:r>
        <w:t xml:space="preserve"> </w:t>
      </w:r>
    </w:p>
    <w:p w:rsidR="00DA79E9" w:rsidRDefault="00DA79E9" w:rsidP="003D3D2E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 de Produção, avaliará se o estudante desenvolveu,</w:t>
      </w:r>
      <w:r>
        <w:t xml:space="preserve"> </w:t>
      </w:r>
      <w:r w:rsidRPr="00440308">
        <w:t>no processo de formação, as seguintes habilidades e competências:</w:t>
      </w:r>
      <w:r>
        <w:t xml:space="preserve"> </w:t>
      </w:r>
    </w:p>
    <w:p w:rsidR="00DA79E9" w:rsidRPr="00440308" w:rsidRDefault="00DA79E9" w:rsidP="003D3D2E">
      <w:pPr>
        <w:pStyle w:val="04-TextodeArtigoeIncisos"/>
      </w:pPr>
      <w:r w:rsidRPr="00440308">
        <w:t>I - aplicar conhecimentos matemáticos, científicos, tecnológicos</w:t>
      </w:r>
      <w:r>
        <w:t xml:space="preserve"> </w:t>
      </w:r>
      <w:r w:rsidRPr="00440308">
        <w:t>e instrumentais à Engenharia;</w:t>
      </w:r>
    </w:p>
    <w:p w:rsidR="00DA79E9" w:rsidRPr="00440308" w:rsidRDefault="00DA79E9" w:rsidP="003D3D2E">
      <w:pPr>
        <w:pStyle w:val="04-TextodeArtigoeIncisos"/>
      </w:pPr>
      <w:r w:rsidRPr="00440308">
        <w:t>II - projetar e conduzir experimentos e interpretar resultados;</w:t>
      </w:r>
    </w:p>
    <w:p w:rsidR="00DA79E9" w:rsidRPr="00440308" w:rsidRDefault="00DA79E9" w:rsidP="003D3D2E">
      <w:pPr>
        <w:pStyle w:val="04-TextodeArtigoeIncisos"/>
      </w:pPr>
      <w:r w:rsidRPr="00440308">
        <w:t>III - conceber, projetar, implantar, operar, supervisionar, analisar,</w:t>
      </w:r>
      <w:r>
        <w:t xml:space="preserve"> </w:t>
      </w:r>
      <w:r w:rsidRPr="00440308">
        <w:t>manter, gerir e melhorar produtos, processos e sistemas de</w:t>
      </w:r>
      <w:r>
        <w:t xml:space="preserve"> </w:t>
      </w:r>
      <w:r w:rsidRPr="00440308">
        <w:t>produção de bens e serviços;</w:t>
      </w:r>
    </w:p>
    <w:p w:rsidR="00DA79E9" w:rsidRPr="00440308" w:rsidRDefault="00DA79E9" w:rsidP="003D3D2E">
      <w:pPr>
        <w:pStyle w:val="04-TextodeArtigoeIncisos"/>
      </w:pPr>
      <w:r w:rsidRPr="00440308">
        <w:t xml:space="preserve">IV - projetar, gerir e </w:t>
      </w:r>
      <w:proofErr w:type="gramStart"/>
      <w:r w:rsidRPr="00440308">
        <w:t>otimizar</w:t>
      </w:r>
      <w:proofErr w:type="gramEnd"/>
      <w:r w:rsidRPr="00440308">
        <w:t xml:space="preserve"> o fluxo de informação e de</w:t>
      </w:r>
      <w:r>
        <w:t xml:space="preserve"> </w:t>
      </w:r>
      <w:r w:rsidRPr="00440308">
        <w:t>materiais no processo de produção, utilizando métodos e tecnologias</w:t>
      </w:r>
      <w:r>
        <w:t xml:space="preserve"> </w:t>
      </w:r>
      <w:r w:rsidRPr="00440308">
        <w:t>adequadas, visando produzir com qualidade, produtividade e ao menor</w:t>
      </w:r>
      <w:r>
        <w:t xml:space="preserve"> </w:t>
      </w:r>
      <w:r w:rsidRPr="00440308">
        <w:t>custo;</w:t>
      </w:r>
    </w:p>
    <w:p w:rsidR="00DA79E9" w:rsidRPr="00440308" w:rsidRDefault="00DA79E9" w:rsidP="003D3D2E">
      <w:pPr>
        <w:pStyle w:val="04-TextodeArtigoeIncisos"/>
      </w:pPr>
      <w:r w:rsidRPr="00440308">
        <w:t>V - incorporar conceitos, métodos e técnicas de natureza</w:t>
      </w:r>
      <w:r>
        <w:t xml:space="preserve"> </w:t>
      </w:r>
      <w:r w:rsidRPr="00440308">
        <w:t>organizacional, de modo a racionalizar a concepção e a realização de</w:t>
      </w:r>
      <w:r>
        <w:t xml:space="preserve"> </w:t>
      </w:r>
      <w:r w:rsidRPr="00440308">
        <w:t>produtos e processos, inclusive, produzindo normas e procedimentos</w:t>
      </w:r>
      <w:r>
        <w:t xml:space="preserve"> </w:t>
      </w:r>
      <w:r w:rsidRPr="00440308">
        <w:t>de monitoração, controle e auditoria;</w:t>
      </w:r>
    </w:p>
    <w:p w:rsidR="00DA79E9" w:rsidRPr="00440308" w:rsidRDefault="00DA79E9" w:rsidP="003D3D2E">
      <w:pPr>
        <w:pStyle w:val="04-TextodeArtigoeIncisos"/>
      </w:pPr>
      <w:r w:rsidRPr="00440308">
        <w:t>VI - prever e analisar demandas e evolução dos cenários de</w:t>
      </w:r>
      <w:r>
        <w:t xml:space="preserve"> </w:t>
      </w:r>
      <w:r w:rsidRPr="00440308">
        <w:t>mercados, de modo a adequar o perfil da produção e dos produtos</w:t>
      </w:r>
      <w:r>
        <w:t xml:space="preserve"> </w:t>
      </w:r>
      <w:r w:rsidRPr="00440308">
        <w:t>produzidos para viabilizar a manutenção e o crescimento da competitividade;</w:t>
      </w:r>
    </w:p>
    <w:p w:rsidR="00DA79E9" w:rsidRPr="00440308" w:rsidRDefault="00DA79E9" w:rsidP="003D3D2E">
      <w:pPr>
        <w:pStyle w:val="04-TextodeArtigoeIncisos"/>
      </w:pPr>
      <w:r w:rsidRPr="00440308">
        <w:t>VII - compreender a inter-relação entre produtos, processos,</w:t>
      </w:r>
      <w:r>
        <w:t xml:space="preserve"> </w:t>
      </w:r>
      <w:r w:rsidRPr="00440308">
        <w:t>sistemas de produção, entre si e com o meio ambiente, incluindo</w:t>
      </w:r>
      <w:r>
        <w:t xml:space="preserve"> </w:t>
      </w:r>
      <w:r w:rsidRPr="00440308">
        <w:t>aspectos sociais e econômicos, tanto no que se refere à utilização de</w:t>
      </w:r>
      <w:r>
        <w:t xml:space="preserve"> </w:t>
      </w:r>
      <w:r w:rsidRPr="00440308">
        <w:t>recursos naturais, quanto à disposição final de resíduos e efluentes;</w:t>
      </w:r>
    </w:p>
    <w:p w:rsidR="00DA79E9" w:rsidRDefault="00DA79E9" w:rsidP="003D3D2E">
      <w:pPr>
        <w:pStyle w:val="04-TextodeArtigoeIncisos"/>
      </w:pPr>
      <w:r w:rsidRPr="00440308">
        <w:t>VIII - construir modelos determinísticos e probabilísticos</w:t>
      </w:r>
      <w:r>
        <w:t xml:space="preserve"> </w:t>
      </w:r>
      <w:r w:rsidRPr="00440308">
        <w:t>para avaliar e simular o desempenho de sistemas de produção;</w:t>
      </w:r>
      <w:r>
        <w:t xml:space="preserve"> </w:t>
      </w:r>
    </w:p>
    <w:p w:rsidR="00DA79E9" w:rsidRPr="00440308" w:rsidRDefault="00DA79E9" w:rsidP="003D3D2E">
      <w:pPr>
        <w:pStyle w:val="04-TextodeArtigoeIncisos"/>
      </w:pPr>
      <w:r w:rsidRPr="00440308">
        <w:t>IX - desenvolver e implantar inovações tecnológicas e de</w:t>
      </w:r>
      <w:r>
        <w:t xml:space="preserve"> </w:t>
      </w:r>
      <w:r w:rsidRPr="00440308">
        <w:t>modelos de negócios;</w:t>
      </w:r>
    </w:p>
    <w:p w:rsidR="00DA79E9" w:rsidRPr="00440308" w:rsidRDefault="00DA79E9" w:rsidP="003D3D2E">
      <w:pPr>
        <w:pStyle w:val="04-TextodeArtigoeIncisos"/>
      </w:pPr>
      <w:r w:rsidRPr="00440308">
        <w:t>X - analisar e avaliar a viabilidade econômica de projetos de</w:t>
      </w:r>
      <w:r>
        <w:t xml:space="preserve"> </w:t>
      </w:r>
      <w:r w:rsidRPr="00440308">
        <w:t>engenharia e seus riscos;</w:t>
      </w:r>
    </w:p>
    <w:p w:rsidR="00DA79E9" w:rsidRPr="00440308" w:rsidRDefault="00DA79E9" w:rsidP="003D3D2E">
      <w:pPr>
        <w:pStyle w:val="04-TextodeArtigoeIncisos"/>
      </w:pPr>
      <w:r w:rsidRPr="00440308">
        <w:t>XI - identificar, planejar, implantar e controlar processos de</w:t>
      </w:r>
      <w:r>
        <w:t xml:space="preserve"> </w:t>
      </w:r>
      <w:r w:rsidRPr="00440308">
        <w:t>melhoria com uso de ferramentas e técnicas da qualidade;</w:t>
      </w:r>
    </w:p>
    <w:p w:rsidR="00DA79E9" w:rsidRPr="00440308" w:rsidRDefault="00DA79E9" w:rsidP="003D3D2E">
      <w:pPr>
        <w:pStyle w:val="04-TextodeArtigoeIncisos"/>
      </w:pPr>
      <w:r w:rsidRPr="00440308">
        <w:t>XII - utilizar conceitos e princípios de segurança do trabalho</w:t>
      </w:r>
      <w:r>
        <w:t xml:space="preserve"> </w:t>
      </w:r>
      <w:r w:rsidRPr="00440308">
        <w:t>e ergonomia no projeto e melhoria de produtos e processos de produção</w:t>
      </w:r>
      <w:r>
        <w:t xml:space="preserve"> </w:t>
      </w:r>
      <w:r w:rsidRPr="00440308">
        <w:t>de bens e serviços.</w:t>
      </w:r>
    </w:p>
    <w:p w:rsidR="00DA79E9" w:rsidRPr="00440308" w:rsidRDefault="00DA79E9" w:rsidP="003D3D2E">
      <w:pPr>
        <w:pStyle w:val="04-TextodeArtigoeIncisos"/>
      </w:pPr>
      <w:r w:rsidRPr="00440308">
        <w:lastRenderedPageBreak/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nos componentes básicos e</w:t>
      </w:r>
      <w:r>
        <w:t xml:space="preserve"> </w:t>
      </w:r>
      <w:r w:rsidRPr="00440308">
        <w:t>específicos para a área de Engenharia de Produção, será composta por</w:t>
      </w:r>
      <w:r>
        <w:t xml:space="preserve"> </w:t>
      </w:r>
      <w:r w:rsidRPr="00440308">
        <w:t>um Núcleo de Conteúdos Básicos e por um Núcleo de Conteúdos</w:t>
      </w:r>
      <w:r>
        <w:t xml:space="preserve"> </w:t>
      </w:r>
      <w:r w:rsidRPr="00440308">
        <w:t>Profissionalizantes, conforme descrito neste artigo.</w:t>
      </w:r>
    </w:p>
    <w:p w:rsidR="00DA79E9" w:rsidRPr="00440308" w:rsidRDefault="00DA79E9" w:rsidP="003D3D2E">
      <w:pPr>
        <w:pStyle w:val="04-TextodeArtigoeIncisos"/>
      </w:pPr>
      <w:r w:rsidRPr="00440308">
        <w:t>§ 1</w:t>
      </w:r>
      <w:r>
        <w:t xml:space="preserve">º </w:t>
      </w:r>
      <w:r w:rsidRPr="00440308">
        <w:t>O Núcleo de Conteúdos Básicos terá como referencial</w:t>
      </w:r>
      <w:r>
        <w:t xml:space="preserve"> </w:t>
      </w:r>
      <w:r w:rsidRPr="00440308">
        <w:t>os seguintes conteúdos:</w:t>
      </w:r>
    </w:p>
    <w:p w:rsidR="00DA79E9" w:rsidRPr="00440308" w:rsidRDefault="00DA79E9" w:rsidP="003D3D2E">
      <w:pPr>
        <w:pStyle w:val="04-TextodeArtigoeIncisos"/>
      </w:pPr>
      <w:r w:rsidRPr="00440308">
        <w:t>I - Administração e Economia;</w:t>
      </w:r>
    </w:p>
    <w:p w:rsidR="00DA79E9" w:rsidRPr="00440308" w:rsidRDefault="00DA79E9" w:rsidP="003D3D2E">
      <w:pPr>
        <w:pStyle w:val="04-TextodeArtigoeIncisos"/>
      </w:pPr>
      <w:r w:rsidRPr="00440308">
        <w:t>II - Ciências do Ambiente;</w:t>
      </w:r>
    </w:p>
    <w:p w:rsidR="00DA79E9" w:rsidRPr="00440308" w:rsidRDefault="00DA79E9" w:rsidP="003D3D2E">
      <w:pPr>
        <w:pStyle w:val="04-TextodeArtigoeIncisos"/>
      </w:pPr>
      <w:r w:rsidRPr="00440308">
        <w:t>III - Ciência e Tecnologia dos Materiais;</w:t>
      </w:r>
    </w:p>
    <w:p w:rsidR="00DA79E9" w:rsidRPr="00440308" w:rsidRDefault="00DA79E9" w:rsidP="003D3D2E">
      <w:pPr>
        <w:pStyle w:val="04-TextodeArtigoeIncisos"/>
      </w:pPr>
      <w:r w:rsidRPr="00440308">
        <w:t>IV - Eletricidade Aplicada;</w:t>
      </w:r>
    </w:p>
    <w:p w:rsidR="00DA79E9" w:rsidRPr="00440308" w:rsidRDefault="00DA79E9" w:rsidP="003D3D2E">
      <w:pPr>
        <w:pStyle w:val="04-TextodeArtigoeIncisos"/>
      </w:pPr>
      <w:r w:rsidRPr="00440308">
        <w:t>V - Expressão Gráfica;</w:t>
      </w:r>
    </w:p>
    <w:p w:rsidR="00DA79E9" w:rsidRPr="00440308" w:rsidRDefault="00DA79E9" w:rsidP="003D3D2E">
      <w:pPr>
        <w:pStyle w:val="04-TextodeArtigoeIncisos"/>
      </w:pPr>
      <w:r w:rsidRPr="00440308">
        <w:t>VI - Fenômenos de Transporte;</w:t>
      </w:r>
    </w:p>
    <w:p w:rsidR="00DA79E9" w:rsidRPr="00440308" w:rsidRDefault="00DA79E9" w:rsidP="003D3D2E">
      <w:pPr>
        <w:pStyle w:val="04-TextodeArtigoeIncisos"/>
      </w:pPr>
      <w:r w:rsidRPr="00440308">
        <w:t>VII - Física;</w:t>
      </w:r>
    </w:p>
    <w:p w:rsidR="00DA79E9" w:rsidRPr="00440308" w:rsidRDefault="00DA79E9" w:rsidP="003D3D2E">
      <w:pPr>
        <w:pStyle w:val="04-TextodeArtigoeIncisos"/>
      </w:pPr>
      <w:r w:rsidRPr="00440308">
        <w:t>VIII - Informática;</w:t>
      </w:r>
    </w:p>
    <w:p w:rsidR="00DA79E9" w:rsidRPr="00440308" w:rsidRDefault="00DA79E9" w:rsidP="003D3D2E">
      <w:pPr>
        <w:pStyle w:val="04-TextodeArtigoeIncisos"/>
      </w:pPr>
      <w:r w:rsidRPr="00440308">
        <w:t>IX - Matemática e Estatística;</w:t>
      </w:r>
    </w:p>
    <w:p w:rsidR="00DA79E9" w:rsidRPr="00440308" w:rsidRDefault="00DA79E9" w:rsidP="003D3D2E">
      <w:pPr>
        <w:pStyle w:val="04-TextodeArtigoeIncisos"/>
      </w:pPr>
      <w:r w:rsidRPr="00440308">
        <w:t>X - Mecânica dos Sólidos;</w:t>
      </w:r>
    </w:p>
    <w:p w:rsidR="00DA79E9" w:rsidRPr="00440308" w:rsidRDefault="00DA79E9" w:rsidP="003D3D2E">
      <w:pPr>
        <w:pStyle w:val="04-TextodeArtigoeIncisos"/>
      </w:pPr>
      <w:r w:rsidRPr="00440308">
        <w:t>XI - Metodologia Científica e Tecnológica;</w:t>
      </w:r>
    </w:p>
    <w:p w:rsidR="00DA79E9" w:rsidRPr="00440308" w:rsidRDefault="00DA79E9" w:rsidP="003D3D2E">
      <w:pPr>
        <w:pStyle w:val="04-TextodeArtigoeIncisos"/>
      </w:pPr>
      <w:r w:rsidRPr="00440308">
        <w:t>XII - Química.</w:t>
      </w:r>
    </w:p>
    <w:p w:rsidR="00DA79E9" w:rsidRPr="00440308" w:rsidRDefault="00DA79E9" w:rsidP="003D3D2E">
      <w:pPr>
        <w:pStyle w:val="04-TextodeArtigoeIncisos"/>
      </w:pPr>
      <w:r w:rsidRPr="00440308">
        <w:t>§ 2</w:t>
      </w:r>
      <w:r>
        <w:t xml:space="preserve">º </w:t>
      </w:r>
      <w:r w:rsidRPr="00440308">
        <w:t>O Núcleo de Conteúdos Profissionalizantes tomará como</w:t>
      </w:r>
      <w:r>
        <w:t xml:space="preserve"> </w:t>
      </w:r>
      <w:r w:rsidRPr="00440308">
        <w:t>referencial os seguintes conteúdos:</w:t>
      </w:r>
    </w:p>
    <w:p w:rsidR="00DA79E9" w:rsidRPr="00440308" w:rsidRDefault="00DA79E9" w:rsidP="003D3D2E">
      <w:pPr>
        <w:pStyle w:val="04-TextodeArtigoeIncisos"/>
      </w:pPr>
      <w:r w:rsidRPr="00440308">
        <w:t>I - Engenharia de operações e processos da produção;</w:t>
      </w:r>
    </w:p>
    <w:p w:rsidR="00DA79E9" w:rsidRPr="00440308" w:rsidRDefault="00DA79E9" w:rsidP="003D3D2E">
      <w:pPr>
        <w:pStyle w:val="04-TextodeArtigoeIncisos"/>
      </w:pPr>
      <w:r w:rsidRPr="00440308">
        <w:t>II - Cadeia de suprimentos;</w:t>
      </w:r>
    </w:p>
    <w:p w:rsidR="00DA79E9" w:rsidRPr="00440308" w:rsidRDefault="00DA79E9" w:rsidP="003D3D2E">
      <w:pPr>
        <w:pStyle w:val="04-TextodeArtigoeIncisos"/>
      </w:pPr>
      <w:r w:rsidRPr="00440308">
        <w:t>III - Pesquisa operacional;</w:t>
      </w:r>
    </w:p>
    <w:p w:rsidR="00DA79E9" w:rsidRPr="00440308" w:rsidRDefault="00DA79E9" w:rsidP="003D3D2E">
      <w:pPr>
        <w:pStyle w:val="04-TextodeArtigoeIncisos"/>
      </w:pPr>
      <w:r w:rsidRPr="00440308">
        <w:t>IV - Engenharia da qualidade;</w:t>
      </w:r>
    </w:p>
    <w:p w:rsidR="00DA79E9" w:rsidRPr="00440308" w:rsidRDefault="00DA79E9" w:rsidP="003D3D2E">
      <w:pPr>
        <w:pStyle w:val="04-TextodeArtigoeIncisos"/>
      </w:pPr>
      <w:r w:rsidRPr="00440308">
        <w:t>V - Engenharia do produto;</w:t>
      </w:r>
    </w:p>
    <w:p w:rsidR="00DA79E9" w:rsidRPr="00440308" w:rsidRDefault="00DA79E9" w:rsidP="003D3D2E">
      <w:pPr>
        <w:pStyle w:val="04-TextodeArtigoeIncisos"/>
      </w:pPr>
      <w:r w:rsidRPr="00440308">
        <w:t>VI - Engenharia organizacional;</w:t>
      </w:r>
    </w:p>
    <w:p w:rsidR="00DA79E9" w:rsidRPr="00440308" w:rsidRDefault="00DA79E9" w:rsidP="003D3D2E">
      <w:pPr>
        <w:pStyle w:val="04-TextodeArtigoeIncisos"/>
      </w:pPr>
      <w:r w:rsidRPr="00440308">
        <w:t>VII - Engenharia econômica;</w:t>
      </w:r>
    </w:p>
    <w:p w:rsidR="00DA79E9" w:rsidRPr="00440308" w:rsidRDefault="00DA79E9" w:rsidP="003D3D2E">
      <w:pPr>
        <w:pStyle w:val="04-TextodeArtigoeIncisos"/>
      </w:pPr>
      <w:r w:rsidRPr="00440308">
        <w:t>VIII - Engenharia do trabalho;</w:t>
      </w:r>
    </w:p>
    <w:p w:rsidR="00DA79E9" w:rsidRPr="00440308" w:rsidRDefault="00DA79E9" w:rsidP="003D3D2E">
      <w:pPr>
        <w:pStyle w:val="04-TextodeArtigoeIncisos"/>
      </w:pPr>
      <w:r w:rsidRPr="00440308">
        <w:t>IX Engenharia da sustentabilidade.</w:t>
      </w:r>
    </w:p>
    <w:p w:rsidR="00DA79E9" w:rsidRPr="00440308" w:rsidRDefault="00DA79E9" w:rsidP="003D3D2E">
      <w:pPr>
        <w:pStyle w:val="04-TextodeArtigoeIncisos"/>
      </w:pPr>
      <w:r w:rsidRPr="00440308">
        <w:t>§ 3</w:t>
      </w:r>
      <w:r>
        <w:t xml:space="preserve">º </w:t>
      </w:r>
      <w:r w:rsidRPr="00440308">
        <w:t>Os itens listados no § 2º estão detalhados abaixo:</w:t>
      </w:r>
    </w:p>
    <w:p w:rsidR="00DA79E9" w:rsidRPr="00440308" w:rsidRDefault="00DA79E9" w:rsidP="003D3D2E">
      <w:pPr>
        <w:pStyle w:val="04-TextodeArtigoeIncisos"/>
      </w:pPr>
      <w:r w:rsidRPr="00440308">
        <w:t>I - Engenharia de operações e processos da produção: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a) Projetos, operações e melhorias dos sistemas que criam e</w:t>
      </w:r>
      <w:r>
        <w:t xml:space="preserve"> </w:t>
      </w:r>
      <w:r w:rsidRPr="00440308">
        <w:t>entregam bens e/ou serviços.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b) Gestão de Sistemas de Produção de bens e/ou serviços.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c) Planejamento, Programação e Controle da Produção.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d) Gestão da Manutenção.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e) Projeto de Fábrica e de Instalações Industriais: organização</w:t>
      </w:r>
      <w:r>
        <w:t xml:space="preserve"> </w:t>
      </w:r>
      <w:r w:rsidRPr="00440308">
        <w:t>industrial, layout/arranjo físico.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f) Processos de Produção Discretos e Contínuos: procedimentos,</w:t>
      </w:r>
      <w:r>
        <w:t xml:space="preserve"> </w:t>
      </w:r>
      <w:r w:rsidRPr="00440308">
        <w:t>métodos e sequências.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g) Engenharia de Métodos.</w:t>
      </w:r>
    </w:p>
    <w:p w:rsidR="00DA79E9" w:rsidRPr="00440308" w:rsidRDefault="00DA79E9" w:rsidP="003D3D2E">
      <w:pPr>
        <w:pStyle w:val="04-TextodeArtigoeIncisos"/>
      </w:pPr>
      <w:r w:rsidRPr="00440308">
        <w:t>II - Cadeia de suprimentos - Técnicas para o tratamento das</w:t>
      </w:r>
      <w:r>
        <w:t xml:space="preserve"> </w:t>
      </w:r>
      <w:r w:rsidRPr="00440308">
        <w:t>principais questões envolvendo o transporte, a movimentação, o estoque</w:t>
      </w:r>
      <w:r>
        <w:t xml:space="preserve"> </w:t>
      </w:r>
      <w:r w:rsidRPr="00440308">
        <w:t>e o armazenamento de insumos e produtos, visando à redução</w:t>
      </w:r>
      <w:r>
        <w:t xml:space="preserve"> </w:t>
      </w:r>
      <w:r w:rsidRPr="00440308">
        <w:t>de custos, a garantia da disponibilidade do produto, bem como o</w:t>
      </w:r>
      <w:r>
        <w:t xml:space="preserve"> </w:t>
      </w:r>
      <w:r w:rsidRPr="00440308">
        <w:t>atendimento dos níveis de exigências dos clientes.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a) Gestão da Cadeia de Suprimentos.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b) Gestão de Estoques.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c) Projeto e Análise de Sistemas Logísticos.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d) Transporte e Distribuição Física.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e) Logística Reversa.</w:t>
      </w:r>
    </w:p>
    <w:p w:rsidR="00DA79E9" w:rsidRPr="00440308" w:rsidRDefault="00DA79E9" w:rsidP="003D3D2E">
      <w:pPr>
        <w:pStyle w:val="04-TextodeArtigoeIncisos"/>
      </w:pPr>
      <w:r w:rsidRPr="00440308">
        <w:t>III - Pesquisa operacional - Resolução de problemas reais</w:t>
      </w:r>
      <w:r>
        <w:t xml:space="preserve"> </w:t>
      </w:r>
      <w:r w:rsidRPr="00440308">
        <w:t>envolvendo situações de tomada de decisão, através de modelos matemáticos</w:t>
      </w:r>
      <w:r>
        <w:t xml:space="preserve"> </w:t>
      </w:r>
      <w:r w:rsidRPr="00440308">
        <w:t>habitualmente processados computacionalmente. Aplicação</w:t>
      </w:r>
      <w:r>
        <w:t xml:space="preserve"> </w:t>
      </w:r>
      <w:r w:rsidRPr="00440308">
        <w:t>de conceitos e métodos de outras disciplinas científicas na concepção,</w:t>
      </w:r>
      <w:r>
        <w:t xml:space="preserve"> </w:t>
      </w:r>
      <w:r w:rsidRPr="00440308">
        <w:t>no planejamento ou na operação de sistemas para atingir seus objetivos.</w:t>
      </w:r>
      <w:r>
        <w:t xml:space="preserve"> </w:t>
      </w:r>
      <w:r w:rsidRPr="00440308">
        <w:t>Introdução de elementos de objetividade e racionalidade nos</w:t>
      </w:r>
      <w:r>
        <w:t xml:space="preserve"> </w:t>
      </w:r>
      <w:r w:rsidRPr="00440308">
        <w:t>processos de tomada de decisão, sem descuidar dos elementos subjetivos</w:t>
      </w:r>
      <w:r>
        <w:t xml:space="preserve"> </w:t>
      </w:r>
      <w:r w:rsidRPr="00440308">
        <w:t>e de enquadramento organizacional que caracterizam os problemas.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 xml:space="preserve">a) Modelagem, Simulação e </w:t>
      </w:r>
      <w:proofErr w:type="gramStart"/>
      <w:r w:rsidRPr="00440308">
        <w:t>Otimização</w:t>
      </w:r>
      <w:proofErr w:type="gramEnd"/>
      <w:r w:rsidRPr="00440308">
        <w:t>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b) Programação Matemática.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c) Processos Decisórios.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d) Processos Estocásticos.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e) Teoria dos Jogos.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f) Análise de Demanda.</w:t>
      </w:r>
    </w:p>
    <w:p w:rsidR="00DA79E9" w:rsidRPr="00440308" w:rsidRDefault="00DA79E9" w:rsidP="003D3D2E">
      <w:pPr>
        <w:pStyle w:val="04-TextodeArtigoeIncisos"/>
      </w:pPr>
      <w:r w:rsidRPr="00440308">
        <w:t>IV - Engenharia da qualidade - Planejamento, projeto e controle</w:t>
      </w:r>
      <w:r>
        <w:t xml:space="preserve"> </w:t>
      </w:r>
      <w:r w:rsidRPr="00440308">
        <w:t>de sistemas de gestão da qualidade que considerem o gerenciamento</w:t>
      </w:r>
      <w:r>
        <w:t xml:space="preserve"> </w:t>
      </w:r>
      <w:r w:rsidRPr="00440308">
        <w:t>por processos, a abordagem factual para a tomada de decisão</w:t>
      </w:r>
      <w:r>
        <w:t xml:space="preserve"> </w:t>
      </w:r>
      <w:r w:rsidRPr="00440308">
        <w:t>e a utilização de ferramentas da qualidade.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a) Gestão de Sistemas da Qualidade.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b) Planejamento e Controle da Qualidade.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c) Normalização, Auditoria e Certificação para Qualidade.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d) Sistemas Metrológicos para Qualidade.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e) Confiabilidade de Processos e Produtos.</w:t>
      </w:r>
    </w:p>
    <w:p w:rsidR="00DA79E9" w:rsidRPr="00440308" w:rsidRDefault="00DA79E9" w:rsidP="003D3D2E">
      <w:pPr>
        <w:pStyle w:val="04-TextodeArtigoeIncisos"/>
      </w:pPr>
      <w:r w:rsidRPr="00440308">
        <w:t>V - Engenharia do produto - Conjunto de ferramentas e</w:t>
      </w:r>
      <w:r>
        <w:t xml:space="preserve"> </w:t>
      </w:r>
      <w:r w:rsidRPr="00440308">
        <w:t>processos de projeto, planejamento, organização, decisão e execução</w:t>
      </w:r>
      <w:r>
        <w:t xml:space="preserve"> </w:t>
      </w:r>
      <w:r w:rsidRPr="00440308">
        <w:t>envolvidas nas atividades estratégicas e operacionais de desenvolvimento</w:t>
      </w:r>
      <w:r>
        <w:t xml:space="preserve"> </w:t>
      </w:r>
      <w:r w:rsidRPr="00440308">
        <w:t>de novos produtos, compreendendo desde a concepção até o</w:t>
      </w:r>
      <w:r>
        <w:t xml:space="preserve"> </w:t>
      </w:r>
      <w:r w:rsidRPr="00440308">
        <w:lastRenderedPageBreak/>
        <w:t>lançamento do produto e sua retirada do mercado com a participação</w:t>
      </w:r>
      <w:r>
        <w:t xml:space="preserve"> </w:t>
      </w:r>
      <w:r w:rsidRPr="00440308">
        <w:t>das diversas áreas funcionais da empresa.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a) Gestão do Desenvolvimento de Produto/inovação.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b) Processo de Desenvolvimento do Produto/inovação.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c) Planejamento e Projeto do Produto/inovação.</w:t>
      </w:r>
    </w:p>
    <w:p w:rsidR="00DA79E9" w:rsidRPr="00440308" w:rsidRDefault="00DA79E9" w:rsidP="003D3D2E">
      <w:pPr>
        <w:pStyle w:val="04-TextodeArtigoeIncisos"/>
      </w:pPr>
      <w:r w:rsidRPr="00440308">
        <w:t>VI - Engenharia organizacional - Conjunto de conhecimentos</w:t>
      </w:r>
      <w:r>
        <w:t xml:space="preserve"> </w:t>
      </w:r>
      <w:r w:rsidRPr="00440308">
        <w:t>relacionados à gestão das organizações, englobando em seus tópicos o</w:t>
      </w:r>
      <w:r>
        <w:t xml:space="preserve"> </w:t>
      </w:r>
      <w:r w:rsidRPr="00440308">
        <w:t>planejamento estratégico e operacional, as estratégias de produção, a</w:t>
      </w:r>
      <w:r>
        <w:t xml:space="preserve"> </w:t>
      </w:r>
      <w:r w:rsidRPr="00440308">
        <w:t>gestão empreendedora, a propriedade intelectual, a avaliação de desempenho</w:t>
      </w:r>
      <w:r>
        <w:t xml:space="preserve"> </w:t>
      </w:r>
      <w:r w:rsidRPr="00440308">
        <w:t>organizacional, os sistemas de informação e sua gestão e</w:t>
      </w:r>
      <w:r>
        <w:t xml:space="preserve"> </w:t>
      </w:r>
      <w:r w:rsidRPr="00440308">
        <w:t>os arranjos produtivos.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a) Gestão Estratégica e Organizacional.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b) Gestão de Projetos.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c) Gestão do Desempenho Organizacional.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d) Gestão da Informação.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e) Redes de Empresas.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f) Gestão de Inovação e Tecnologia.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g) Gestão do Conhecimento.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h) Gestão de Pessoas.</w:t>
      </w:r>
    </w:p>
    <w:p w:rsidR="00DA79E9" w:rsidRPr="00440308" w:rsidRDefault="00DA79E9" w:rsidP="003D3D2E">
      <w:pPr>
        <w:pStyle w:val="04-TextodeArtigoeIncisos"/>
      </w:pPr>
      <w:r w:rsidRPr="00440308">
        <w:t>VII - Engenharia econômica - Formulação, estimação e avaliação</w:t>
      </w:r>
      <w:r>
        <w:t xml:space="preserve"> </w:t>
      </w:r>
      <w:r w:rsidRPr="00440308">
        <w:t>de resultados econômicos para avaliar alternativas para a tomada</w:t>
      </w:r>
      <w:r>
        <w:t xml:space="preserve"> </w:t>
      </w:r>
      <w:r w:rsidRPr="00440308">
        <w:t>de decisão, consistindo em um conjunto de técnicas matemáticas</w:t>
      </w:r>
      <w:r>
        <w:t xml:space="preserve"> </w:t>
      </w:r>
      <w:r w:rsidRPr="00440308">
        <w:t>que simplificam a comparação econômica.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a) Gestão Econômica.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b) Gestão de Custos.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c) Gestão de Investimentos.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d) Gestão de Riscos.</w:t>
      </w:r>
    </w:p>
    <w:p w:rsidR="00DA79E9" w:rsidRPr="00440308" w:rsidRDefault="00DA79E9" w:rsidP="003D3D2E">
      <w:pPr>
        <w:pStyle w:val="04-TextodeArtigoeIncisos"/>
      </w:pPr>
      <w:r w:rsidRPr="00440308">
        <w:t>VIII - Engenharia do trabalho - Projeto, aperfeiçoamento,</w:t>
      </w:r>
      <w:r>
        <w:t xml:space="preserve"> </w:t>
      </w:r>
      <w:r w:rsidRPr="00440308">
        <w:t>implantação e avaliação de tarefas, sistemas de trabalho, produtos,</w:t>
      </w:r>
      <w:r>
        <w:t xml:space="preserve"> </w:t>
      </w:r>
      <w:r w:rsidRPr="00440308">
        <w:t>ambientes e sistemas para fazê-los compatíveis com as necessidades,</w:t>
      </w:r>
      <w:r>
        <w:t xml:space="preserve"> </w:t>
      </w:r>
      <w:r w:rsidRPr="00440308">
        <w:t>habilidades e capacidades das pessoas visando à melhor qualidade e</w:t>
      </w:r>
      <w:r>
        <w:t xml:space="preserve"> </w:t>
      </w:r>
      <w:r w:rsidRPr="00440308">
        <w:t>produtividade, preservando a saúde integridade física. Seus conhecimentos</w:t>
      </w:r>
      <w:r>
        <w:t xml:space="preserve"> </w:t>
      </w:r>
      <w:r w:rsidRPr="00440308">
        <w:t>são usados na compreensão das interações entre os humanos</w:t>
      </w:r>
      <w:r>
        <w:t xml:space="preserve"> </w:t>
      </w:r>
      <w:r w:rsidRPr="00440308">
        <w:t>e outros elementos de um sistema. Pode-se também afirmar que esta</w:t>
      </w:r>
      <w:r>
        <w:t xml:space="preserve"> </w:t>
      </w:r>
      <w:r w:rsidRPr="00440308">
        <w:t>área trata da tecnologia da interface máquina - ambiente - homem -</w:t>
      </w:r>
      <w:r>
        <w:t xml:space="preserve"> </w:t>
      </w:r>
      <w:r w:rsidRPr="00440308">
        <w:t>organização.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a) Projeto e Organização do Trabalho.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b) Ergonomia.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c) Higiene e Segurança do Trabalho.</w:t>
      </w:r>
    </w:p>
    <w:p w:rsidR="00DA79E9" w:rsidRPr="00440308" w:rsidRDefault="00DA79E9" w:rsidP="003D3D2E">
      <w:pPr>
        <w:pStyle w:val="04-TextodeArtigoeIncisos"/>
      </w:pPr>
      <w:r w:rsidRPr="00440308">
        <w:t>IX - Engenharia da sustentabilidade - Planejamento da utilização</w:t>
      </w:r>
      <w:r>
        <w:t xml:space="preserve"> </w:t>
      </w:r>
      <w:r w:rsidRPr="00440308">
        <w:t>eficiente dos recursos naturais nos sistemas produtivos diversos,</w:t>
      </w:r>
      <w:r>
        <w:t xml:space="preserve"> </w:t>
      </w:r>
      <w:r w:rsidRPr="00440308">
        <w:t>da destinação e tratamento dos resíduos e efluentes destes</w:t>
      </w:r>
      <w:r>
        <w:t xml:space="preserve"> </w:t>
      </w:r>
      <w:r w:rsidRPr="00440308">
        <w:t>sistemas, bem como da implantação de sistema de gestão ambiental e</w:t>
      </w:r>
      <w:r>
        <w:t xml:space="preserve"> </w:t>
      </w:r>
      <w:r w:rsidRPr="00440308">
        <w:t>responsabilidade social.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a) Sistemas de Gestão Ambiental e Certificação;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b) Gestão de Recursos Naturais e Energéticos;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c) Gestão de Efluentes e Resíduos Industriais;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 xml:space="preserve">d) Produção mais Limpa e </w:t>
      </w:r>
      <w:proofErr w:type="spellStart"/>
      <w:r w:rsidRPr="00440308">
        <w:t>Ecoeficiência</w:t>
      </w:r>
      <w:proofErr w:type="spellEnd"/>
      <w:r w:rsidRPr="00440308">
        <w:t>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e) Responsabilidade Social Corporativa;</w:t>
      </w:r>
    </w:p>
    <w:p w:rsidR="00DA79E9" w:rsidRPr="00440308" w:rsidRDefault="00DA79E9" w:rsidP="003D3D2E">
      <w:pPr>
        <w:pStyle w:val="05-TextodeAlneas"/>
        <w:numPr>
          <w:ilvl w:val="0"/>
          <w:numId w:val="0"/>
        </w:numPr>
        <w:ind w:left="1778"/>
      </w:pPr>
      <w:r w:rsidRPr="00440308">
        <w:t>f) Desenvolvimento Sustentável.</w:t>
      </w:r>
    </w:p>
    <w:p w:rsidR="00DA79E9" w:rsidRPr="00440308" w:rsidRDefault="00DA79E9" w:rsidP="003D3D2E">
      <w:pPr>
        <w:pStyle w:val="04-TextodeArtigoeIncisos"/>
      </w:pPr>
      <w:r w:rsidRPr="00440308"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 10 (dez) questões do</w:t>
      </w:r>
      <w:r>
        <w:t xml:space="preserve"> </w:t>
      </w:r>
      <w:r w:rsidRPr="00440308">
        <w:t>Núcleo de Conteúdos Básicos e 20 (vinte) questões do Núcleo de</w:t>
      </w:r>
      <w:r>
        <w:t xml:space="preserve"> </w:t>
      </w:r>
      <w:r w:rsidRPr="00440308">
        <w:t xml:space="preserve">Conteúdos Profissionalizantes de Engenharia de Produção, sendo </w:t>
      </w:r>
      <w:proofErr w:type="gramStart"/>
      <w:r w:rsidRPr="00440308">
        <w:t>3</w:t>
      </w:r>
      <w:proofErr w:type="gramEnd"/>
      <w:r>
        <w:t xml:space="preserve"> </w:t>
      </w:r>
      <w:r w:rsidRPr="00440308">
        <w:t>(três) discursivas e 17 (dezessete) de múltipla escolha, envolvendo</w:t>
      </w:r>
      <w:r>
        <w:t xml:space="preserve"> </w:t>
      </w:r>
      <w:r w:rsidRPr="00440308">
        <w:t>situações-problema e estudos de casos.</w:t>
      </w:r>
    </w:p>
    <w:p w:rsidR="00DA79E9" w:rsidRPr="00440308" w:rsidRDefault="00DA79E9" w:rsidP="003D3D2E">
      <w:pPr>
        <w:pStyle w:val="04-TextodeArtigoeIncisos"/>
      </w:pPr>
      <w:r w:rsidRPr="00440308">
        <w:t>Art. 9º Esta Portaria entra em vigor na data de sua publicação.</w:t>
      </w:r>
    </w:p>
    <w:p w:rsidR="00DA79E9" w:rsidRDefault="00DA79E9" w:rsidP="003D3D2E">
      <w:pPr>
        <w:pStyle w:val="07-AssinaturaeDOU"/>
      </w:pPr>
      <w:r w:rsidRPr="0017011C">
        <w:t>JOSÉ FRANCISCO SOARES</w:t>
      </w:r>
    </w:p>
    <w:p w:rsidR="00DA79E9" w:rsidRDefault="00DA79E9" w:rsidP="003D3D2E">
      <w:pPr>
        <w:pStyle w:val="07-AssinaturaeDOU"/>
      </w:pPr>
    </w:p>
    <w:p w:rsidR="00995DEE" w:rsidRDefault="00DA79E9" w:rsidP="003D3D2E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r>
        <w:rPr>
          <w:i/>
        </w:rPr>
        <w:t>30/31</w:t>
      </w:r>
      <w:proofErr w:type="gramStart"/>
      <w:r w:rsidRPr="00521E06">
        <w:rPr>
          <w:i/>
        </w:rPr>
        <w:t>)</w:t>
      </w:r>
      <w:proofErr w:type="gramEnd"/>
    </w:p>
    <w:sectPr w:rsidR="00995DE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D3D2E">
            <w:rPr>
              <w:noProof/>
            </w:rPr>
            <w:t>7</w:t>
          </w:r>
          <w:r>
            <w:fldChar w:fldCharType="end"/>
          </w:r>
          <w:r>
            <w:t xml:space="preserve"> de </w:t>
          </w:r>
          <w:fldSimple w:instr=" NUMPAGES  ">
            <w:r w:rsidR="003D3D2E">
              <w:rPr>
                <w:noProof/>
              </w:rPr>
              <w:t>7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121EC360" wp14:editId="413A00C2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D3D2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C359B3D" wp14:editId="4F913EB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D2E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D3D2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0F1986"/>
    <w:rsid w:val="0010273E"/>
    <w:rsid w:val="00142743"/>
    <w:rsid w:val="001A1E88"/>
    <w:rsid w:val="001B2EAB"/>
    <w:rsid w:val="001C45ED"/>
    <w:rsid w:val="001E175F"/>
    <w:rsid w:val="00206F63"/>
    <w:rsid w:val="00296863"/>
    <w:rsid w:val="002D5139"/>
    <w:rsid w:val="00333A6E"/>
    <w:rsid w:val="00372E3E"/>
    <w:rsid w:val="003B5DF2"/>
    <w:rsid w:val="003D3D2E"/>
    <w:rsid w:val="00413737"/>
    <w:rsid w:val="00420FED"/>
    <w:rsid w:val="00431464"/>
    <w:rsid w:val="00441416"/>
    <w:rsid w:val="0044243C"/>
    <w:rsid w:val="004572B6"/>
    <w:rsid w:val="004F389F"/>
    <w:rsid w:val="00562386"/>
    <w:rsid w:val="005C0F62"/>
    <w:rsid w:val="005E5C44"/>
    <w:rsid w:val="0060436D"/>
    <w:rsid w:val="00606484"/>
    <w:rsid w:val="00613D95"/>
    <w:rsid w:val="0061434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104AE"/>
    <w:rsid w:val="00C2161D"/>
    <w:rsid w:val="00C71C1E"/>
    <w:rsid w:val="00C73295"/>
    <w:rsid w:val="00C852C8"/>
    <w:rsid w:val="00C93F29"/>
    <w:rsid w:val="00C94D4C"/>
    <w:rsid w:val="00CF1E92"/>
    <w:rsid w:val="00D70FCC"/>
    <w:rsid w:val="00DA6125"/>
    <w:rsid w:val="00DA79E9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F374-2014-4EBB-B3AA-2FB2108D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6</TotalTime>
  <Pages>7</Pages>
  <Words>2064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2014-06-04T19:04:00Z</dcterms:created>
  <dcterms:modified xsi:type="dcterms:W3CDTF">2014-06-04T19:28:00Z</dcterms:modified>
</cp:coreProperties>
</file>