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5E5C44" w:rsidRDefault="005E5C44" w:rsidP="001E175F">
      <w:pPr>
        <w:spacing w:line="240" w:lineRule="auto"/>
        <w:jc w:val="left"/>
      </w:pPr>
    </w:p>
    <w:p w:rsidR="009D3B54" w:rsidRDefault="009D3B54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37D73" w:rsidRDefault="00F37D73" w:rsidP="001E175F">
      <w:pPr>
        <w:spacing w:line="240" w:lineRule="auto"/>
        <w:jc w:val="left"/>
      </w:pPr>
    </w:p>
    <w:p w:rsidR="00DF3B15" w:rsidRPr="00440308" w:rsidRDefault="00DF3B15" w:rsidP="00DB606E">
      <w:pPr>
        <w:pStyle w:val="Ttulo1"/>
      </w:pPr>
      <w:r w:rsidRPr="00440308">
        <w:t>MINISTÉRIO DA EDUCAÇÃO</w:t>
      </w:r>
    </w:p>
    <w:p w:rsidR="00DF3B15" w:rsidRPr="00440308" w:rsidRDefault="00DF3B15" w:rsidP="00DB606E">
      <w:pPr>
        <w:pStyle w:val="Ttulo1"/>
      </w:pPr>
      <w:r w:rsidRPr="00440308">
        <w:t>INSTITUTO NACIONAL DE ESTUDOS</w:t>
      </w:r>
    </w:p>
    <w:p w:rsidR="00DF3B15" w:rsidRPr="00440308" w:rsidRDefault="00DF3B15" w:rsidP="00DB606E">
      <w:pPr>
        <w:pStyle w:val="Ttulo1"/>
      </w:pPr>
      <w:r w:rsidRPr="00440308">
        <w:t>E PESQUISAS EDUCACIONAIS ANÍSIO</w:t>
      </w:r>
      <w:r>
        <w:t xml:space="preserve"> </w:t>
      </w:r>
      <w:r w:rsidRPr="00440308">
        <w:t>TEIXEIRA</w:t>
      </w:r>
    </w:p>
    <w:p w:rsidR="00DF3B15" w:rsidRPr="005F75F9" w:rsidRDefault="00DF3B15" w:rsidP="00DB606E">
      <w:pPr>
        <w:pStyle w:val="Ttulo1"/>
      </w:pPr>
      <w:r w:rsidRPr="005F75F9">
        <w:t xml:space="preserve">PORTARIA Nº 248, DE </w:t>
      </w:r>
      <w:proofErr w:type="gramStart"/>
      <w:r w:rsidRPr="005F75F9">
        <w:t>2</w:t>
      </w:r>
      <w:proofErr w:type="gramEnd"/>
      <w:r w:rsidRPr="005F75F9">
        <w:t xml:space="preserve"> DE JUNHO DE 2014</w:t>
      </w:r>
    </w:p>
    <w:p w:rsidR="00DF3B15" w:rsidRPr="00440308" w:rsidRDefault="00DF3B15" w:rsidP="00DB606E">
      <w:pPr>
        <w:pStyle w:val="04-TextodeArtigoeIncisos"/>
      </w:pPr>
      <w:r w:rsidRPr="00440308">
        <w:t>O Presidente do Instituto Nacional de Estudos e Pesquisas</w:t>
      </w:r>
      <w:r>
        <w:t xml:space="preserve"> </w:t>
      </w:r>
      <w:r w:rsidRPr="00440308">
        <w:t>Educacionais Anísio Teixeira (Inep), no uso de suas atribuições, tendo</w:t>
      </w:r>
      <w:r>
        <w:t xml:space="preserve"> </w:t>
      </w:r>
      <w:r w:rsidRPr="00440308">
        <w:t>em vista a Lei nº 10.861, de 14 de abril de 2004; a Portaria Normativa</w:t>
      </w:r>
      <w:r>
        <w:t xml:space="preserve"> </w:t>
      </w:r>
      <w:r w:rsidRPr="00440308">
        <w:t>nº 40, de 12 de dezem</w:t>
      </w:r>
      <w:bookmarkStart w:id="0" w:name="_GoBack"/>
      <w:bookmarkEnd w:id="0"/>
      <w:r w:rsidRPr="00440308">
        <w:t>bro de 2007, em sua atual redação; a</w:t>
      </w:r>
      <w:r>
        <w:t xml:space="preserve"> </w:t>
      </w:r>
      <w:r w:rsidRPr="00440308">
        <w:t>Portaria Normativa nº 8, de 14 de março de 2014, atualizada, e</w:t>
      </w:r>
      <w:r>
        <w:t xml:space="preserve"> </w:t>
      </w:r>
      <w:r w:rsidRPr="00440308">
        <w:t>considerando as definições estabelecidas pela Comissão Assessora de</w:t>
      </w:r>
      <w:r>
        <w:t xml:space="preserve"> </w:t>
      </w:r>
      <w:r w:rsidRPr="005F75F9">
        <w:rPr>
          <w:b/>
        </w:rPr>
        <w:t>Área de Engenharia Mecânica</w:t>
      </w:r>
      <w:r w:rsidRPr="00440308">
        <w:t>, nomeada pela Portaria Inep nº12, de</w:t>
      </w:r>
      <w:r>
        <w:t xml:space="preserve"> </w:t>
      </w:r>
      <w:r w:rsidRPr="00440308">
        <w:t>10 de janeiro de 2014, resolve:</w:t>
      </w:r>
    </w:p>
    <w:p w:rsidR="00DF3B15" w:rsidRPr="00440308" w:rsidRDefault="00DF3B15" w:rsidP="00DB606E">
      <w:pPr>
        <w:pStyle w:val="04-TextodeArtigoeIncisos"/>
      </w:pPr>
      <w:r w:rsidRPr="00440308">
        <w:t>Art. 1º O Exame Nacional de Desempenho dos Estudantes</w:t>
      </w:r>
      <w:r>
        <w:t xml:space="preserve"> </w:t>
      </w:r>
      <w:r w:rsidRPr="00440308">
        <w:t>(</w:t>
      </w:r>
      <w:proofErr w:type="spellStart"/>
      <w:r w:rsidRPr="00440308">
        <w:t>Enade</w:t>
      </w:r>
      <w:proofErr w:type="spellEnd"/>
      <w:r w:rsidRPr="00440308">
        <w:t>), parte integrante do Sistema Nacional de Avaliação da Educação</w:t>
      </w:r>
      <w:r>
        <w:t xml:space="preserve"> </w:t>
      </w:r>
      <w:r w:rsidRPr="00440308">
        <w:t>Superior (</w:t>
      </w:r>
      <w:proofErr w:type="spellStart"/>
      <w:r w:rsidRPr="00440308">
        <w:t>Sinaes</w:t>
      </w:r>
      <w:proofErr w:type="spellEnd"/>
      <w:r w:rsidRPr="00440308">
        <w:t>), tem como objetivo geral avaliar o desempenho</w:t>
      </w:r>
      <w:r>
        <w:t xml:space="preserve"> </w:t>
      </w:r>
      <w:r w:rsidRPr="00440308">
        <w:t>dos estudantes em relação aos conteúdos programáticos previstos</w:t>
      </w:r>
      <w:r>
        <w:t xml:space="preserve"> </w:t>
      </w:r>
      <w:r w:rsidRPr="00440308">
        <w:t>nas diretrizes curriculares, às habilidades e competências para a</w:t>
      </w:r>
      <w:r>
        <w:t xml:space="preserve"> </w:t>
      </w:r>
      <w:r w:rsidRPr="00440308">
        <w:t>atualização permanente e aos conhecimentos sobre a realidade brasileira,</w:t>
      </w:r>
      <w:r>
        <w:t xml:space="preserve"> </w:t>
      </w:r>
      <w:r w:rsidRPr="00440308">
        <w:t>mundial e sobre outras áreas do conhecimento.</w:t>
      </w:r>
    </w:p>
    <w:p w:rsidR="00DF3B15" w:rsidRPr="00440308" w:rsidRDefault="00DF3B15" w:rsidP="00DB606E">
      <w:pPr>
        <w:pStyle w:val="04-TextodeArtigoeIncisos"/>
      </w:pPr>
      <w:r w:rsidRPr="00440308">
        <w:t xml:space="preserve">Art. 2º A prova do </w:t>
      </w:r>
      <w:proofErr w:type="spellStart"/>
      <w:r w:rsidRPr="00440308">
        <w:t>Enade</w:t>
      </w:r>
      <w:proofErr w:type="spellEnd"/>
      <w:r w:rsidRPr="00440308">
        <w:t xml:space="preserve"> 2014, com duração total de </w:t>
      </w:r>
      <w:proofErr w:type="gramStart"/>
      <w:r w:rsidRPr="00440308">
        <w:t>4</w:t>
      </w:r>
      <w:proofErr w:type="gramEnd"/>
      <w:r>
        <w:t xml:space="preserve"> </w:t>
      </w:r>
      <w:r w:rsidRPr="00440308">
        <w:t>(quatro) horas, terá a avaliação do componente de Formação Geral</w:t>
      </w:r>
      <w:r>
        <w:t xml:space="preserve"> </w:t>
      </w:r>
      <w:r w:rsidRPr="00440308">
        <w:t>comum aos cursos de todas as áreas e do componente específico da</w:t>
      </w:r>
      <w:r>
        <w:t xml:space="preserve"> </w:t>
      </w:r>
      <w:r w:rsidRPr="00440308">
        <w:t>área de Engenharia Mecânica.</w:t>
      </w:r>
    </w:p>
    <w:p w:rsidR="00DF3B15" w:rsidRPr="00440308" w:rsidRDefault="00DF3B15" w:rsidP="00DB606E">
      <w:pPr>
        <w:pStyle w:val="04-TextodeArtigoeIncisos"/>
      </w:pPr>
      <w:r w:rsidRPr="00440308">
        <w:t>§ 1</w:t>
      </w:r>
      <w:r>
        <w:t xml:space="preserve">º </w:t>
      </w:r>
      <w:r w:rsidRPr="00440308">
        <w:t>O componente específico será composto por Núcleo de</w:t>
      </w:r>
      <w:r>
        <w:t xml:space="preserve"> </w:t>
      </w:r>
      <w:r w:rsidRPr="00440308">
        <w:t>Conteúdos Básicos e Núcleo de Conteúdos Profissionalizantes.</w:t>
      </w:r>
    </w:p>
    <w:p w:rsidR="00DF3B15" w:rsidRPr="00440308" w:rsidRDefault="00DF3B15" w:rsidP="00DB606E">
      <w:pPr>
        <w:pStyle w:val="04-TextodeArtigoeIncisos"/>
      </w:pPr>
      <w:r w:rsidRPr="00440308">
        <w:t>§ 2º O Núcleo de Conteúdos Básicos terá como referencial a</w:t>
      </w:r>
      <w:r>
        <w:t xml:space="preserve"> </w:t>
      </w:r>
      <w:r w:rsidRPr="00440308">
        <w:t>Resolução CNE/CES nº 11, de 11 de março de 2002, e a Portaria</w:t>
      </w:r>
      <w:r>
        <w:t xml:space="preserve"> </w:t>
      </w:r>
      <w:proofErr w:type="spellStart"/>
      <w:r w:rsidRPr="00440308">
        <w:t>Enade</w:t>
      </w:r>
      <w:proofErr w:type="spellEnd"/>
      <w:r w:rsidRPr="00440308">
        <w:t xml:space="preserve"> 2014 da área de Engenharia Geral.</w:t>
      </w:r>
    </w:p>
    <w:p w:rsidR="00DF3B15" w:rsidRPr="00440308" w:rsidRDefault="00DF3B15" w:rsidP="00DB606E">
      <w:pPr>
        <w:pStyle w:val="04-TextodeArtigoeIncisos"/>
      </w:pPr>
      <w:r w:rsidRPr="00440308">
        <w:t>Art. 3º As diretrizes para avaliação do componente de Formação</w:t>
      </w:r>
      <w:r>
        <w:t xml:space="preserve"> </w:t>
      </w:r>
      <w:r w:rsidRPr="00440308">
        <w:t>Geral são publicadas em Portaria específica.</w:t>
      </w:r>
    </w:p>
    <w:p w:rsidR="00DF3B15" w:rsidRPr="00440308" w:rsidRDefault="00DF3B15" w:rsidP="00DB606E">
      <w:pPr>
        <w:pStyle w:val="04-TextodeArtigoeIncisos"/>
      </w:pPr>
      <w:r w:rsidRPr="00440308">
        <w:t xml:space="preserve">Art. 4º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Engenharia Mecânica, terá por objetivos:</w:t>
      </w:r>
    </w:p>
    <w:p w:rsidR="00DF3B15" w:rsidRPr="00440308" w:rsidRDefault="00DF3B15" w:rsidP="00DB606E">
      <w:pPr>
        <w:pStyle w:val="04-TextodeArtigoeIncisos"/>
      </w:pPr>
      <w:r w:rsidRPr="00440308">
        <w:t>I - aferir o desempenho dos estudantes em relação aos conteúdos</w:t>
      </w:r>
      <w:r>
        <w:t xml:space="preserve"> </w:t>
      </w:r>
      <w:r w:rsidRPr="00440308">
        <w:t>programáticos específicos previstos nas diretrizes curriculares</w:t>
      </w:r>
      <w:r>
        <w:t xml:space="preserve"> </w:t>
      </w:r>
      <w:r w:rsidRPr="00440308">
        <w:t>nacionais dos cursos de Engenharia, de acordo com a Resolução</w:t>
      </w:r>
      <w:r>
        <w:t xml:space="preserve"> </w:t>
      </w:r>
      <w:r w:rsidRPr="00440308">
        <w:t>CNE/CES 11, de 11/3/2002;</w:t>
      </w:r>
    </w:p>
    <w:p w:rsidR="00DF3B15" w:rsidRPr="00440308" w:rsidRDefault="00DF3B15" w:rsidP="00DB606E">
      <w:pPr>
        <w:pStyle w:val="04-TextodeArtigoeIncisos"/>
      </w:pPr>
      <w:r w:rsidRPr="00440308">
        <w:t>II - verificar a aquisição de competências e habilidades necessárias</w:t>
      </w:r>
      <w:r>
        <w:t xml:space="preserve"> </w:t>
      </w:r>
      <w:r w:rsidRPr="00440308">
        <w:t>ao pleno exercício da profissão e da cidadania;</w:t>
      </w:r>
    </w:p>
    <w:p w:rsidR="00DF3B15" w:rsidRPr="00440308" w:rsidRDefault="00DF3B15" w:rsidP="00DB606E">
      <w:pPr>
        <w:pStyle w:val="04-TextodeArtigoeIncisos"/>
      </w:pPr>
      <w:r w:rsidRPr="00440308">
        <w:t>III - contribuir para a melhoria da qualidade e o contínuo e</w:t>
      </w:r>
      <w:r>
        <w:t xml:space="preserve"> </w:t>
      </w:r>
      <w:r w:rsidRPr="00440308">
        <w:t>permanente aperfeiçoamento da aprendizagem.</w:t>
      </w:r>
    </w:p>
    <w:p w:rsidR="00DF3B15" w:rsidRPr="00440308" w:rsidRDefault="00DF3B15" w:rsidP="00DB606E">
      <w:pPr>
        <w:pStyle w:val="04-TextodeArtigoeIncisos"/>
      </w:pPr>
      <w:r w:rsidRPr="00440308">
        <w:lastRenderedPageBreak/>
        <w:t xml:space="preserve">Art. 5º A prova do </w:t>
      </w:r>
      <w:proofErr w:type="spellStart"/>
      <w:r w:rsidRPr="00440308">
        <w:t>Enade</w:t>
      </w:r>
      <w:proofErr w:type="spellEnd"/>
      <w:r w:rsidRPr="00440308">
        <w:t xml:space="preserve"> 2014, para a área de Engenharia</w:t>
      </w:r>
      <w:r>
        <w:t xml:space="preserve"> </w:t>
      </w:r>
      <w:r w:rsidRPr="00440308">
        <w:t>Mecânica, tomará como referência o seguinte perfil do profissional:</w:t>
      </w:r>
      <w:r>
        <w:t xml:space="preserve"> </w:t>
      </w:r>
      <w:r w:rsidRPr="00440308">
        <w:t>formação generalista, humanista, crítica e reflexiva, com capacidade</w:t>
      </w:r>
      <w:r>
        <w:t xml:space="preserve"> </w:t>
      </w:r>
      <w:r w:rsidRPr="00440308">
        <w:t>de, individualmente ou em equipes multidisciplinares, absorver e desenvolver</w:t>
      </w:r>
      <w:r>
        <w:t xml:space="preserve"> </w:t>
      </w:r>
      <w:r w:rsidRPr="00440308">
        <w:t>novas tecnologias, com atuação investigativa, crítica e criativa</w:t>
      </w:r>
      <w:r>
        <w:t xml:space="preserve"> </w:t>
      </w:r>
      <w:r w:rsidRPr="00440308">
        <w:t>na identificação e resolução de problemas, considerando aspectos</w:t>
      </w:r>
      <w:r>
        <w:t xml:space="preserve"> </w:t>
      </w:r>
      <w:r w:rsidRPr="00440308">
        <w:t>políticos, éticos, econômicos, sociais, ambientais e culturais, em atendimento</w:t>
      </w:r>
      <w:r>
        <w:t xml:space="preserve"> </w:t>
      </w:r>
      <w:r w:rsidRPr="00440308">
        <w:t>às demandas da sociedade.</w:t>
      </w:r>
    </w:p>
    <w:p w:rsidR="00DF3B15" w:rsidRDefault="00DF3B15" w:rsidP="00DB606E">
      <w:pPr>
        <w:pStyle w:val="04-TextodeArtigoeIncisos"/>
      </w:pPr>
      <w:r w:rsidRPr="00440308">
        <w:t xml:space="preserve">Art. 6º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Engenharia Mecânica, avaliará se o estudante desenvolveu, no</w:t>
      </w:r>
      <w:r>
        <w:t xml:space="preserve"> </w:t>
      </w:r>
      <w:r w:rsidRPr="00440308">
        <w:t>processo de formação, as competências e habilidades para:</w:t>
      </w:r>
      <w:r>
        <w:t xml:space="preserve"> </w:t>
      </w:r>
    </w:p>
    <w:p w:rsidR="00DF3B15" w:rsidRPr="00440308" w:rsidRDefault="00DF3B15" w:rsidP="00DB606E">
      <w:pPr>
        <w:pStyle w:val="04-TextodeArtigoeIncisos"/>
      </w:pPr>
      <w:r w:rsidRPr="00440308">
        <w:t>I - demonstrar capacidade de argumentação e síntese;</w:t>
      </w:r>
    </w:p>
    <w:p w:rsidR="00DF3B15" w:rsidRPr="00440308" w:rsidRDefault="00DF3B15" w:rsidP="00DB606E">
      <w:pPr>
        <w:pStyle w:val="04-TextodeArtigoeIncisos"/>
      </w:pPr>
      <w:r w:rsidRPr="00440308">
        <w:t>II - comunicar-se eficientemente nas formas escrita e gráfica;</w:t>
      </w:r>
    </w:p>
    <w:p w:rsidR="00DF3B15" w:rsidRPr="00440308" w:rsidRDefault="00DF3B15" w:rsidP="00DB606E">
      <w:pPr>
        <w:pStyle w:val="04-TextodeArtigoeIncisos"/>
      </w:pPr>
      <w:r w:rsidRPr="00440308">
        <w:t>III - utilizar raciocínio espacial, lógico e matemático;</w:t>
      </w:r>
    </w:p>
    <w:p w:rsidR="00DF3B15" w:rsidRPr="00440308" w:rsidRDefault="00DF3B15" w:rsidP="00DB606E">
      <w:pPr>
        <w:pStyle w:val="04-TextodeArtigoeIncisos"/>
      </w:pPr>
      <w:r w:rsidRPr="00440308">
        <w:t>IV - interpretar, analisar e aplicar dados e informações técnico-científicas;</w:t>
      </w:r>
    </w:p>
    <w:p w:rsidR="00DF3B15" w:rsidRPr="00440308" w:rsidRDefault="00DF3B15" w:rsidP="00DB606E">
      <w:pPr>
        <w:pStyle w:val="04-TextodeArtigoeIncisos"/>
      </w:pPr>
      <w:r w:rsidRPr="00440308">
        <w:t>V - identificar e solucionar problemas, aplicando princípios</w:t>
      </w:r>
      <w:r>
        <w:t xml:space="preserve"> </w:t>
      </w:r>
      <w:r w:rsidRPr="00440308">
        <w:t>científicos e conhecimentos tecnológicos;</w:t>
      </w:r>
    </w:p>
    <w:p w:rsidR="00DF3B15" w:rsidRPr="00440308" w:rsidRDefault="00DF3B15" w:rsidP="00DB606E">
      <w:pPr>
        <w:pStyle w:val="04-TextodeArtigoeIncisos"/>
      </w:pPr>
      <w:r w:rsidRPr="00440308">
        <w:t>VI - selecionar materiais, métodos e processos, levando em</w:t>
      </w:r>
      <w:r>
        <w:t xml:space="preserve"> </w:t>
      </w:r>
      <w:r w:rsidRPr="00440308">
        <w:t>conta aspectos técnicos e tecnológicos, econômicos, sociais e ambientais;</w:t>
      </w:r>
    </w:p>
    <w:p w:rsidR="00DF3B15" w:rsidRPr="00440308" w:rsidRDefault="00DF3B15" w:rsidP="00DB606E">
      <w:pPr>
        <w:pStyle w:val="04-TextodeArtigoeIncisos"/>
      </w:pPr>
      <w:r w:rsidRPr="00440308">
        <w:t>VII - demonstrar noção de ordem de grandeza na estimativa</w:t>
      </w:r>
      <w:r>
        <w:t xml:space="preserve"> </w:t>
      </w:r>
      <w:r w:rsidRPr="00440308">
        <w:t>de dados e na avaliação de resultados;</w:t>
      </w:r>
    </w:p>
    <w:p w:rsidR="00DF3B15" w:rsidRPr="00440308" w:rsidRDefault="00DF3B15" w:rsidP="00DB606E">
      <w:pPr>
        <w:pStyle w:val="04-TextodeArtigoeIncisos"/>
      </w:pPr>
      <w:r w:rsidRPr="00440308">
        <w:t>VIII - ler e interpretar desenhos técnicos, símbolos, gráficos</w:t>
      </w:r>
      <w:r>
        <w:t xml:space="preserve"> </w:t>
      </w:r>
      <w:r w:rsidRPr="00440308">
        <w:t>e imagens;</w:t>
      </w:r>
    </w:p>
    <w:p w:rsidR="00DF3B15" w:rsidRPr="00440308" w:rsidRDefault="00DF3B15" w:rsidP="00DB606E">
      <w:pPr>
        <w:pStyle w:val="04-TextodeArtigoeIncisos"/>
      </w:pPr>
      <w:r w:rsidRPr="00440308">
        <w:t>IX - desenvolver modelos para a solução de problemas de</w:t>
      </w:r>
      <w:r>
        <w:t xml:space="preserve"> </w:t>
      </w:r>
      <w:r w:rsidRPr="00440308">
        <w:t>engenharia;</w:t>
      </w:r>
    </w:p>
    <w:p w:rsidR="00DF3B15" w:rsidRPr="00440308" w:rsidRDefault="00DF3B15" w:rsidP="00DB606E">
      <w:pPr>
        <w:pStyle w:val="04-TextodeArtigoeIncisos"/>
      </w:pPr>
      <w:r w:rsidRPr="00440308">
        <w:t>X - avaliar o impacto das atividades da engenharia no contexto</w:t>
      </w:r>
      <w:r>
        <w:t xml:space="preserve"> </w:t>
      </w:r>
      <w:r w:rsidRPr="00440308">
        <w:t>social e ambiental;</w:t>
      </w:r>
    </w:p>
    <w:p w:rsidR="00DF3B15" w:rsidRPr="00440308" w:rsidRDefault="00DF3B15" w:rsidP="00DB606E">
      <w:pPr>
        <w:pStyle w:val="04-TextodeArtigoeIncisos"/>
      </w:pPr>
      <w:r w:rsidRPr="00440308">
        <w:t>XI- avaliar a viabilidade econômica de projetos;</w:t>
      </w:r>
    </w:p>
    <w:p w:rsidR="00DF3B15" w:rsidRPr="00440308" w:rsidRDefault="00DF3B15" w:rsidP="00DB606E">
      <w:pPr>
        <w:pStyle w:val="04-TextodeArtigoeIncisos"/>
      </w:pPr>
      <w:r w:rsidRPr="00440308">
        <w:t>XII - projetar e conduzir experimentos e interpretar resultados;</w:t>
      </w:r>
    </w:p>
    <w:p w:rsidR="00DF3B15" w:rsidRPr="00440308" w:rsidRDefault="00DF3B15" w:rsidP="00DB606E">
      <w:pPr>
        <w:pStyle w:val="04-TextodeArtigoeIncisos"/>
      </w:pPr>
      <w:r w:rsidRPr="00440308">
        <w:t>XIII - conceber, projetar, executar e analisar sistemas, produtos</w:t>
      </w:r>
      <w:r>
        <w:t xml:space="preserve"> </w:t>
      </w:r>
      <w:r w:rsidRPr="00440308">
        <w:t>e processos;</w:t>
      </w:r>
    </w:p>
    <w:p w:rsidR="00DF3B15" w:rsidRPr="00440308" w:rsidRDefault="00DF3B15" w:rsidP="00DB606E">
      <w:pPr>
        <w:pStyle w:val="04-TextodeArtigoeIncisos"/>
      </w:pPr>
      <w:r w:rsidRPr="00440308">
        <w:t>XIV - planejar, supervisionar, elaborar e coordenar projetos e</w:t>
      </w:r>
      <w:r>
        <w:t xml:space="preserve"> </w:t>
      </w:r>
      <w:r w:rsidRPr="00440308">
        <w:t>serviços;</w:t>
      </w:r>
    </w:p>
    <w:p w:rsidR="00DF3B15" w:rsidRPr="00440308" w:rsidRDefault="00DF3B15" w:rsidP="00DB606E">
      <w:pPr>
        <w:pStyle w:val="04-TextodeArtigoeIncisos"/>
      </w:pPr>
      <w:r w:rsidRPr="00440308">
        <w:t>XV - supervisionar, operar e promover a manutenção de</w:t>
      </w:r>
      <w:r>
        <w:t xml:space="preserve"> </w:t>
      </w:r>
      <w:r w:rsidRPr="00440308">
        <w:t>sistemas.</w:t>
      </w:r>
    </w:p>
    <w:p w:rsidR="00DF3B15" w:rsidRPr="00440308" w:rsidRDefault="00DF3B15" w:rsidP="00DB606E">
      <w:pPr>
        <w:pStyle w:val="04-TextodeArtigoeIncisos"/>
      </w:pPr>
      <w:r w:rsidRPr="00440308">
        <w:t xml:space="preserve">Art. 7º A prova do </w:t>
      </w:r>
      <w:proofErr w:type="spellStart"/>
      <w:r w:rsidRPr="00440308">
        <w:t>Enade</w:t>
      </w:r>
      <w:proofErr w:type="spellEnd"/>
      <w:r w:rsidRPr="00440308">
        <w:t xml:space="preserve"> 2014, para a área de Engenharia</w:t>
      </w:r>
      <w:r>
        <w:t xml:space="preserve"> </w:t>
      </w:r>
      <w:r w:rsidRPr="00440308">
        <w:t>Mecânica, será composta por um Núcleo de Conteúdos Básicos e por</w:t>
      </w:r>
      <w:r>
        <w:t xml:space="preserve"> </w:t>
      </w:r>
      <w:r w:rsidRPr="00440308">
        <w:t>um Núcleo de Conteúdos Profissionalizantes, conforme descrito neste</w:t>
      </w:r>
      <w:r>
        <w:t xml:space="preserve"> </w:t>
      </w:r>
      <w:r w:rsidRPr="00440308">
        <w:t>artigo.</w:t>
      </w:r>
    </w:p>
    <w:p w:rsidR="00DF3B15" w:rsidRPr="00440308" w:rsidRDefault="00DF3B15" w:rsidP="00DB606E">
      <w:pPr>
        <w:pStyle w:val="04-TextodeArtigoeIncisos"/>
      </w:pPr>
      <w:r w:rsidRPr="00440308">
        <w:t>§ 1</w:t>
      </w:r>
      <w:r>
        <w:t xml:space="preserve">º </w:t>
      </w:r>
      <w:r w:rsidRPr="00440308">
        <w:t>O Núcleo de Conteúdos Básicos terá como referencial</w:t>
      </w:r>
      <w:r>
        <w:t xml:space="preserve"> </w:t>
      </w:r>
      <w:r w:rsidRPr="00440308">
        <w:t>os seguintes conteúdos:</w:t>
      </w:r>
    </w:p>
    <w:p w:rsidR="00DF3B15" w:rsidRPr="00440308" w:rsidRDefault="00DF3B15" w:rsidP="00DB606E">
      <w:pPr>
        <w:pStyle w:val="04-TextodeArtigoeIncisos"/>
      </w:pPr>
      <w:r w:rsidRPr="00440308">
        <w:t>I - Administração e Economia;</w:t>
      </w:r>
    </w:p>
    <w:p w:rsidR="00DF3B15" w:rsidRPr="00440308" w:rsidRDefault="00DF3B15" w:rsidP="00DB606E">
      <w:pPr>
        <w:pStyle w:val="04-TextodeArtigoeIncisos"/>
      </w:pPr>
      <w:r w:rsidRPr="00440308">
        <w:t>II - Ciências do Ambiente;</w:t>
      </w:r>
    </w:p>
    <w:p w:rsidR="00DF3B15" w:rsidRPr="00440308" w:rsidRDefault="00DF3B15" w:rsidP="00DB606E">
      <w:pPr>
        <w:pStyle w:val="04-TextodeArtigoeIncisos"/>
      </w:pPr>
      <w:r w:rsidRPr="00440308">
        <w:t>III - Ciência e Tecnologia dos Materiais;</w:t>
      </w:r>
    </w:p>
    <w:p w:rsidR="00DF3B15" w:rsidRPr="00440308" w:rsidRDefault="00DF3B15" w:rsidP="00DB606E">
      <w:pPr>
        <w:pStyle w:val="04-TextodeArtigoeIncisos"/>
      </w:pPr>
      <w:r w:rsidRPr="00440308">
        <w:t>IV - Eletricidade Aplicada;</w:t>
      </w:r>
    </w:p>
    <w:p w:rsidR="00DF3B15" w:rsidRPr="00440308" w:rsidRDefault="00DF3B15" w:rsidP="00DB606E">
      <w:pPr>
        <w:pStyle w:val="04-TextodeArtigoeIncisos"/>
      </w:pPr>
      <w:r w:rsidRPr="00440308">
        <w:t>V - Expressão Gráfica;</w:t>
      </w:r>
    </w:p>
    <w:p w:rsidR="00DF3B15" w:rsidRPr="00440308" w:rsidRDefault="00DF3B15" w:rsidP="00DB606E">
      <w:pPr>
        <w:pStyle w:val="04-TextodeArtigoeIncisos"/>
      </w:pPr>
      <w:r w:rsidRPr="00440308">
        <w:lastRenderedPageBreak/>
        <w:t>VI - Fenômenos de Transporte;</w:t>
      </w:r>
    </w:p>
    <w:p w:rsidR="00DF3B15" w:rsidRPr="00440308" w:rsidRDefault="00DF3B15" w:rsidP="00DB606E">
      <w:pPr>
        <w:pStyle w:val="04-TextodeArtigoeIncisos"/>
      </w:pPr>
      <w:r w:rsidRPr="00440308">
        <w:t>VII - Física;</w:t>
      </w:r>
    </w:p>
    <w:p w:rsidR="00DF3B15" w:rsidRPr="00440308" w:rsidRDefault="00DF3B15" w:rsidP="00DB606E">
      <w:pPr>
        <w:pStyle w:val="04-TextodeArtigoeIncisos"/>
      </w:pPr>
      <w:r w:rsidRPr="00440308">
        <w:t>VIII - Informática;</w:t>
      </w:r>
    </w:p>
    <w:p w:rsidR="00DF3B15" w:rsidRPr="00440308" w:rsidRDefault="00DF3B15" w:rsidP="00DB606E">
      <w:pPr>
        <w:pStyle w:val="04-TextodeArtigoeIncisos"/>
      </w:pPr>
      <w:r w:rsidRPr="00440308">
        <w:t>IX - Matemática e Estatística;</w:t>
      </w:r>
    </w:p>
    <w:p w:rsidR="00DF3B15" w:rsidRPr="00440308" w:rsidRDefault="00DF3B15" w:rsidP="00DB606E">
      <w:pPr>
        <w:pStyle w:val="04-TextodeArtigoeIncisos"/>
      </w:pPr>
      <w:r w:rsidRPr="00440308">
        <w:t>X - Mecânica dos Sólidos;</w:t>
      </w:r>
    </w:p>
    <w:p w:rsidR="00DF3B15" w:rsidRPr="00440308" w:rsidRDefault="00DF3B15" w:rsidP="00DB606E">
      <w:pPr>
        <w:pStyle w:val="04-TextodeArtigoeIncisos"/>
      </w:pPr>
      <w:r w:rsidRPr="00440308">
        <w:t>XI - Metodologia Científica e Tecnológica;</w:t>
      </w:r>
    </w:p>
    <w:p w:rsidR="00DF3B15" w:rsidRPr="00440308" w:rsidRDefault="00DF3B15" w:rsidP="00DB606E">
      <w:pPr>
        <w:pStyle w:val="04-TextodeArtigoeIncisos"/>
      </w:pPr>
      <w:r w:rsidRPr="00440308">
        <w:t>XII - Química.</w:t>
      </w:r>
    </w:p>
    <w:p w:rsidR="00DF3B15" w:rsidRPr="00440308" w:rsidRDefault="00DF3B15" w:rsidP="00DB606E">
      <w:pPr>
        <w:pStyle w:val="04-TextodeArtigoeIncisos"/>
      </w:pPr>
      <w:r w:rsidRPr="00440308">
        <w:t>§ 2</w:t>
      </w:r>
      <w:r>
        <w:t xml:space="preserve">º </w:t>
      </w:r>
      <w:r w:rsidRPr="00440308">
        <w:t>O Núcleo de Conteúdos Profissionalizantes tomará como</w:t>
      </w:r>
      <w:r>
        <w:t xml:space="preserve"> </w:t>
      </w:r>
      <w:r w:rsidRPr="00440308">
        <w:t>referencial os seguintes conteúdos:</w:t>
      </w:r>
    </w:p>
    <w:p w:rsidR="00DF3B15" w:rsidRPr="00440308" w:rsidRDefault="00DF3B15" w:rsidP="00DB606E">
      <w:pPr>
        <w:pStyle w:val="04-TextodeArtigoeIncisos"/>
      </w:pPr>
      <w:r w:rsidRPr="00440308">
        <w:t>I - Métodos numéricos;</w:t>
      </w:r>
    </w:p>
    <w:p w:rsidR="00DF3B15" w:rsidRPr="00440308" w:rsidRDefault="00DF3B15" w:rsidP="00DB606E">
      <w:pPr>
        <w:pStyle w:val="04-TextodeArtigoeIncisos"/>
      </w:pPr>
      <w:r w:rsidRPr="00440308">
        <w:t>II - Termodinâmica;</w:t>
      </w:r>
    </w:p>
    <w:p w:rsidR="00DF3B15" w:rsidRPr="00440308" w:rsidRDefault="00DF3B15" w:rsidP="00DB606E">
      <w:pPr>
        <w:pStyle w:val="04-TextodeArtigoeIncisos"/>
      </w:pPr>
      <w:r w:rsidRPr="00440308">
        <w:t>III - Instrumentação e controle;</w:t>
      </w:r>
    </w:p>
    <w:p w:rsidR="00DF3B15" w:rsidRPr="00440308" w:rsidRDefault="00DF3B15" w:rsidP="00DB606E">
      <w:pPr>
        <w:pStyle w:val="04-TextodeArtigoeIncisos"/>
      </w:pPr>
      <w:r w:rsidRPr="00440308">
        <w:t>IV - Projeto de máquinas;</w:t>
      </w:r>
    </w:p>
    <w:p w:rsidR="00DF3B15" w:rsidRPr="00440308" w:rsidRDefault="00DF3B15" w:rsidP="00DB606E">
      <w:pPr>
        <w:pStyle w:val="04-TextodeArtigoeIncisos"/>
      </w:pPr>
      <w:r w:rsidRPr="00440308">
        <w:t>V - Dinâmica de sistemas mecânicos;</w:t>
      </w:r>
    </w:p>
    <w:p w:rsidR="00DF3B15" w:rsidRPr="00440308" w:rsidRDefault="00DF3B15" w:rsidP="00DB606E">
      <w:pPr>
        <w:pStyle w:val="04-TextodeArtigoeIncisos"/>
      </w:pPr>
      <w:r w:rsidRPr="00440308">
        <w:t>VI - Materiais de construção mecânica;</w:t>
      </w:r>
    </w:p>
    <w:p w:rsidR="00DF3B15" w:rsidRPr="00440308" w:rsidRDefault="00DF3B15" w:rsidP="00DB606E">
      <w:pPr>
        <w:pStyle w:val="04-TextodeArtigoeIncisos"/>
      </w:pPr>
      <w:r w:rsidRPr="00440308">
        <w:t>VII - Mecânica aplicada;</w:t>
      </w:r>
    </w:p>
    <w:p w:rsidR="00DF3B15" w:rsidRPr="00440308" w:rsidRDefault="00DF3B15" w:rsidP="00DB606E">
      <w:pPr>
        <w:pStyle w:val="04-TextodeArtigoeIncisos"/>
      </w:pPr>
      <w:r w:rsidRPr="00440308">
        <w:t>VIII - Processos de fabricação;</w:t>
      </w:r>
    </w:p>
    <w:p w:rsidR="00DF3B15" w:rsidRPr="00440308" w:rsidRDefault="00DF3B15" w:rsidP="00DB606E">
      <w:pPr>
        <w:pStyle w:val="04-TextodeArtigoeIncisos"/>
      </w:pPr>
      <w:r w:rsidRPr="00440308">
        <w:t>IX - Gestão de produção;</w:t>
      </w:r>
    </w:p>
    <w:p w:rsidR="00DF3B15" w:rsidRPr="00440308" w:rsidRDefault="00DF3B15" w:rsidP="00DB606E">
      <w:pPr>
        <w:pStyle w:val="04-TextodeArtigoeIncisos"/>
      </w:pPr>
      <w:r w:rsidRPr="00440308">
        <w:t>X - Sistemas mecânicos;</w:t>
      </w:r>
    </w:p>
    <w:p w:rsidR="00DF3B15" w:rsidRPr="00440308" w:rsidRDefault="00DF3B15" w:rsidP="00DB606E">
      <w:pPr>
        <w:pStyle w:val="04-TextodeArtigoeIncisos"/>
      </w:pPr>
      <w:r w:rsidRPr="00440308">
        <w:t xml:space="preserve">XI - Sistemas térmicos e </w:t>
      </w:r>
      <w:proofErr w:type="gramStart"/>
      <w:r w:rsidRPr="00440308">
        <w:t>fluido</w:t>
      </w:r>
      <w:r>
        <w:t xml:space="preserve"> </w:t>
      </w:r>
      <w:r w:rsidRPr="00440308">
        <w:t>mecânicos</w:t>
      </w:r>
      <w:proofErr w:type="gramEnd"/>
      <w:r w:rsidRPr="00440308">
        <w:t>;</w:t>
      </w:r>
    </w:p>
    <w:p w:rsidR="00DF3B15" w:rsidRPr="00440308" w:rsidRDefault="00DF3B15" w:rsidP="00DB606E">
      <w:pPr>
        <w:pStyle w:val="04-TextodeArtigoeIncisos"/>
      </w:pPr>
      <w:r w:rsidRPr="00440308">
        <w:t>XII - Sistemas hidráulicos e pneumáticos;</w:t>
      </w:r>
    </w:p>
    <w:p w:rsidR="00DF3B15" w:rsidRPr="00440308" w:rsidRDefault="00DF3B15" w:rsidP="00DB606E">
      <w:pPr>
        <w:pStyle w:val="04-TextodeArtigoeIncisos"/>
      </w:pPr>
      <w:r w:rsidRPr="00440308">
        <w:t>XIII - Metrologia;</w:t>
      </w:r>
    </w:p>
    <w:p w:rsidR="00DF3B15" w:rsidRPr="00440308" w:rsidRDefault="00DF3B15" w:rsidP="00DB606E">
      <w:pPr>
        <w:pStyle w:val="04-TextodeArtigoeIncisos"/>
      </w:pPr>
      <w:r w:rsidRPr="00440308">
        <w:t>XIV - Segurança do trabalho;</w:t>
      </w:r>
    </w:p>
    <w:p w:rsidR="00DF3B15" w:rsidRPr="00440308" w:rsidRDefault="00DF3B15" w:rsidP="00DB606E">
      <w:pPr>
        <w:pStyle w:val="04-TextodeArtigoeIncisos"/>
      </w:pPr>
      <w:r w:rsidRPr="00440308">
        <w:t>XV - Gestão de projetos;</w:t>
      </w:r>
    </w:p>
    <w:p w:rsidR="00DF3B15" w:rsidRPr="00440308" w:rsidRDefault="00DF3B15" w:rsidP="00DB606E">
      <w:pPr>
        <w:pStyle w:val="04-TextodeArtigoeIncisos"/>
      </w:pPr>
      <w:r w:rsidRPr="00440308">
        <w:t>XVI - Manutenção.</w:t>
      </w:r>
    </w:p>
    <w:p w:rsidR="00DF3B15" w:rsidRPr="00440308" w:rsidRDefault="00DF3B15" w:rsidP="00DB606E">
      <w:pPr>
        <w:pStyle w:val="04-TextodeArtigoeIncisos"/>
      </w:pPr>
      <w:r w:rsidRPr="00440308">
        <w:t xml:space="preserve">Art. 8º A prova do </w:t>
      </w:r>
      <w:proofErr w:type="spellStart"/>
      <w:r w:rsidRPr="00440308">
        <w:t>Enade</w:t>
      </w:r>
      <w:proofErr w:type="spellEnd"/>
      <w:r w:rsidRPr="00440308">
        <w:t xml:space="preserve"> 2014 terá 10 (dez) questões do</w:t>
      </w:r>
      <w:r>
        <w:t xml:space="preserve"> </w:t>
      </w:r>
      <w:r w:rsidRPr="00440308">
        <w:t>Núcleo de Conteúdos Básicos e 20 (vinte) questões do Núcleo de</w:t>
      </w:r>
      <w:r>
        <w:t xml:space="preserve"> </w:t>
      </w:r>
      <w:r w:rsidRPr="00440308">
        <w:t>Conteúdos Profissionalizantes da área de Engenharia Mecânica, sendo</w:t>
      </w:r>
      <w:r>
        <w:t xml:space="preserve"> </w:t>
      </w:r>
      <w:proofErr w:type="gramStart"/>
      <w:r w:rsidRPr="00440308">
        <w:t>3</w:t>
      </w:r>
      <w:proofErr w:type="gramEnd"/>
      <w:r w:rsidRPr="00440308">
        <w:t xml:space="preserve"> (três) discursivas e 17 (dezessete) de múltipla escolha, envolvendo</w:t>
      </w:r>
      <w:r>
        <w:t xml:space="preserve"> </w:t>
      </w:r>
      <w:r w:rsidRPr="00440308">
        <w:t>situações-problema e estudos de casos.</w:t>
      </w:r>
    </w:p>
    <w:p w:rsidR="00DF3B15" w:rsidRPr="00440308" w:rsidRDefault="00DF3B15" w:rsidP="00DB606E">
      <w:pPr>
        <w:pStyle w:val="04-TextodeArtigoeIncisos"/>
      </w:pPr>
      <w:r w:rsidRPr="00440308">
        <w:t>Art. 9º Esta Portaria entra em vigor na data de sua publicação.</w:t>
      </w:r>
    </w:p>
    <w:p w:rsidR="00DF3B15" w:rsidRDefault="00DF3B15" w:rsidP="00DB606E">
      <w:pPr>
        <w:pStyle w:val="07-AssinaturaeDOU"/>
      </w:pPr>
      <w:r w:rsidRPr="005F75F9">
        <w:t>JOSÉ FRANCISCO SOARES</w:t>
      </w:r>
    </w:p>
    <w:p w:rsidR="00DF3B15" w:rsidRDefault="00DF3B15" w:rsidP="00DB606E">
      <w:pPr>
        <w:pStyle w:val="07-AssinaturaeDOU"/>
      </w:pPr>
    </w:p>
    <w:p w:rsidR="00995DEE" w:rsidRDefault="00DF3B15" w:rsidP="00DB606E">
      <w:pPr>
        <w:pStyle w:val="07-AssinaturaeDOU"/>
      </w:pPr>
      <w:r w:rsidRPr="00521E06">
        <w:rPr>
          <w:i/>
        </w:rPr>
        <w:t xml:space="preserve">(Publicação no DOU n.º 105, de 04.06.2014, Seção 1, página </w:t>
      </w:r>
      <w:r>
        <w:rPr>
          <w:i/>
        </w:rPr>
        <w:t>29/30</w:t>
      </w:r>
      <w:proofErr w:type="gramStart"/>
      <w:r w:rsidRPr="00521E06">
        <w:rPr>
          <w:i/>
        </w:rPr>
        <w:t>)</w:t>
      </w:r>
      <w:proofErr w:type="gramEnd"/>
    </w:p>
    <w:sectPr w:rsidR="00995DEE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B606E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fldSimple w:instr=" NUMPAGES  ">
            <w:r w:rsidR="00DB606E">
              <w:rPr>
                <w:noProof/>
              </w:rPr>
              <w:t>3</w:t>
            </w:r>
          </w:fldSimple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121EC360" wp14:editId="413A00C2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DB606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1C359B3D" wp14:editId="4F913EB0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06E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DB606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11E22"/>
    <w:rsid w:val="0006784B"/>
    <w:rsid w:val="000944C5"/>
    <w:rsid w:val="000C6292"/>
    <w:rsid w:val="000D6474"/>
    <w:rsid w:val="000F1986"/>
    <w:rsid w:val="0010273E"/>
    <w:rsid w:val="00142743"/>
    <w:rsid w:val="001A1E88"/>
    <w:rsid w:val="001B2EAB"/>
    <w:rsid w:val="001C45ED"/>
    <w:rsid w:val="001E175F"/>
    <w:rsid w:val="00206F63"/>
    <w:rsid w:val="00296863"/>
    <w:rsid w:val="002D5139"/>
    <w:rsid w:val="00333A6E"/>
    <w:rsid w:val="00372E3E"/>
    <w:rsid w:val="003B5DF2"/>
    <w:rsid w:val="00413737"/>
    <w:rsid w:val="00420FED"/>
    <w:rsid w:val="00431464"/>
    <w:rsid w:val="00441416"/>
    <w:rsid w:val="0044243C"/>
    <w:rsid w:val="004572B6"/>
    <w:rsid w:val="004F389F"/>
    <w:rsid w:val="005C0F62"/>
    <w:rsid w:val="005E5C44"/>
    <w:rsid w:val="0060436D"/>
    <w:rsid w:val="00606484"/>
    <w:rsid w:val="00613D95"/>
    <w:rsid w:val="0061434C"/>
    <w:rsid w:val="00711485"/>
    <w:rsid w:val="0073295F"/>
    <w:rsid w:val="007522A4"/>
    <w:rsid w:val="0077690B"/>
    <w:rsid w:val="007F5F97"/>
    <w:rsid w:val="00800168"/>
    <w:rsid w:val="008102F4"/>
    <w:rsid w:val="008402D3"/>
    <w:rsid w:val="00853518"/>
    <w:rsid w:val="008B271E"/>
    <w:rsid w:val="008F0C7F"/>
    <w:rsid w:val="00911912"/>
    <w:rsid w:val="009149E4"/>
    <w:rsid w:val="00971221"/>
    <w:rsid w:val="00971910"/>
    <w:rsid w:val="00995DEE"/>
    <w:rsid w:val="009D3B54"/>
    <w:rsid w:val="009F6DE8"/>
    <w:rsid w:val="009F783D"/>
    <w:rsid w:val="00A1683D"/>
    <w:rsid w:val="00AA287F"/>
    <w:rsid w:val="00AC146F"/>
    <w:rsid w:val="00AC1D3C"/>
    <w:rsid w:val="00B23B5B"/>
    <w:rsid w:val="00B24781"/>
    <w:rsid w:val="00B37108"/>
    <w:rsid w:val="00B75E35"/>
    <w:rsid w:val="00BC4998"/>
    <w:rsid w:val="00C00A02"/>
    <w:rsid w:val="00C104AE"/>
    <w:rsid w:val="00C2161D"/>
    <w:rsid w:val="00C71C1E"/>
    <w:rsid w:val="00C73295"/>
    <w:rsid w:val="00C852C8"/>
    <w:rsid w:val="00C93F29"/>
    <w:rsid w:val="00C94D4C"/>
    <w:rsid w:val="00CF1E92"/>
    <w:rsid w:val="00D70FCC"/>
    <w:rsid w:val="00DA6125"/>
    <w:rsid w:val="00DB606E"/>
    <w:rsid w:val="00DB6F2D"/>
    <w:rsid w:val="00DD7B30"/>
    <w:rsid w:val="00DF3B15"/>
    <w:rsid w:val="00DF5DD6"/>
    <w:rsid w:val="00E00D2A"/>
    <w:rsid w:val="00E04A29"/>
    <w:rsid w:val="00E44976"/>
    <w:rsid w:val="00E6605D"/>
    <w:rsid w:val="00E84EB2"/>
    <w:rsid w:val="00EC644C"/>
    <w:rsid w:val="00F37D73"/>
    <w:rsid w:val="00F4727B"/>
    <w:rsid w:val="00F544DB"/>
    <w:rsid w:val="00F56D37"/>
    <w:rsid w:val="00FD4C8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46B4-380D-4ACE-A677-AD509969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0</TotalTime>
  <Pages>3</Pages>
  <Words>883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cp:lastPrinted>2011-10-03T11:36:00Z</cp:lastPrinted>
  <dcterms:created xsi:type="dcterms:W3CDTF">2014-06-04T19:04:00Z</dcterms:created>
  <dcterms:modified xsi:type="dcterms:W3CDTF">2014-06-04T19:21:00Z</dcterms:modified>
</cp:coreProperties>
</file>