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4F389F" w:rsidRDefault="004F389F" w:rsidP="001E175F">
      <w:pPr>
        <w:spacing w:line="240" w:lineRule="auto"/>
        <w:jc w:val="left"/>
      </w:pPr>
    </w:p>
    <w:p w:rsidR="009D3B54" w:rsidRDefault="009D3B54" w:rsidP="001E175F">
      <w:pPr>
        <w:spacing w:line="240" w:lineRule="auto"/>
        <w:jc w:val="left"/>
      </w:pPr>
    </w:p>
    <w:p w:rsidR="009D3B54" w:rsidRDefault="009D3B54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4727B" w:rsidRPr="00440308" w:rsidRDefault="00F4727B" w:rsidP="00F4727B">
      <w:pPr>
        <w:pStyle w:val="Ttulo1"/>
      </w:pPr>
      <w:r w:rsidRPr="00440308">
        <w:t>MINISTÉRIO DA EDUCAÇÃO</w:t>
      </w:r>
    </w:p>
    <w:p w:rsidR="00F4727B" w:rsidRPr="00440308" w:rsidRDefault="00F4727B" w:rsidP="00F4727B">
      <w:pPr>
        <w:pStyle w:val="Ttulo1"/>
      </w:pPr>
      <w:r w:rsidRPr="00440308">
        <w:t>INSTITUTO NACIONAL DE ESTUDOS</w:t>
      </w:r>
    </w:p>
    <w:p w:rsidR="00F4727B" w:rsidRPr="00440308" w:rsidRDefault="00F4727B" w:rsidP="00F4727B">
      <w:pPr>
        <w:pStyle w:val="Ttulo1"/>
      </w:pPr>
      <w:r w:rsidRPr="00440308">
        <w:t>E PESQUISAS EDUCACIONAIS ANÍSIO</w:t>
      </w:r>
      <w:r>
        <w:t xml:space="preserve"> </w:t>
      </w:r>
      <w:r w:rsidRPr="00440308">
        <w:t>TEIXEIRA</w:t>
      </w:r>
    </w:p>
    <w:p w:rsidR="00F4727B" w:rsidRPr="00CF7646" w:rsidRDefault="00F4727B" w:rsidP="00F4727B">
      <w:pPr>
        <w:pStyle w:val="Ttulo1"/>
      </w:pPr>
      <w:r w:rsidRPr="00CF7646">
        <w:t xml:space="preserve">PORTARIA Nº 241, DE </w:t>
      </w:r>
      <w:proofErr w:type="gramStart"/>
      <w:r w:rsidRPr="00CF7646">
        <w:t>2</w:t>
      </w:r>
      <w:proofErr w:type="gramEnd"/>
      <w:r w:rsidRPr="00CF7646">
        <w:t xml:space="preserve"> DE JUNHO DE 2014</w:t>
      </w:r>
    </w:p>
    <w:p w:rsidR="00F4727B" w:rsidRPr="00440308" w:rsidRDefault="00F4727B" w:rsidP="00F4727B">
      <w:pPr>
        <w:pStyle w:val="04-TextodeArtigoeIncisos"/>
      </w:pPr>
      <w:r w:rsidRPr="00440308">
        <w:t>O Presidente do Instituto Nacional de Estudos e Pesquisas</w:t>
      </w:r>
      <w:r>
        <w:t xml:space="preserve"> </w:t>
      </w:r>
      <w:r w:rsidRPr="00440308">
        <w:t>Educacionais Anísio Teixeira (Inep), no uso de suas atribuições, tendo</w:t>
      </w:r>
      <w:r>
        <w:t xml:space="preserve"> </w:t>
      </w:r>
      <w:r w:rsidRPr="00440308">
        <w:t>em vista a Lei nº 10.861, de 14 de abril de 2004; a Portaria Normativa</w:t>
      </w:r>
      <w:r>
        <w:t xml:space="preserve"> </w:t>
      </w:r>
      <w:r w:rsidRPr="00440308">
        <w:t>nº 40, de 12 de dezembro de 2007, em sua atual redação; a</w:t>
      </w:r>
      <w:r>
        <w:t xml:space="preserve"> </w:t>
      </w:r>
      <w:r w:rsidRPr="00440308">
        <w:t>Portaria Normativa nº 8, de 14 de março de 2014, atualizada, e</w:t>
      </w:r>
      <w:r>
        <w:t xml:space="preserve"> </w:t>
      </w:r>
      <w:r w:rsidRPr="00440308">
        <w:t>considerando as definições estabelecidas pela Comissão Assessora de</w:t>
      </w:r>
      <w:r>
        <w:t xml:space="preserve"> </w:t>
      </w:r>
      <w:r w:rsidRPr="00CF042C">
        <w:rPr>
          <w:b/>
        </w:rPr>
        <w:t>Área de Licenciatura em Educação Física</w:t>
      </w:r>
      <w:r w:rsidRPr="00440308">
        <w:t>, nomeada pela Portaria Inep</w:t>
      </w:r>
      <w:r>
        <w:t xml:space="preserve"> </w:t>
      </w:r>
      <w:r w:rsidRPr="00440308">
        <w:t>nº 12, de 10 de janeiro de 2014, resolve:</w:t>
      </w:r>
    </w:p>
    <w:p w:rsidR="00F4727B" w:rsidRPr="00440308" w:rsidRDefault="00F4727B" w:rsidP="00F4727B">
      <w:pPr>
        <w:pStyle w:val="04-TextodeArtigoeIncisos"/>
      </w:pPr>
      <w:r w:rsidRPr="00440308">
        <w:t>Art. 1º O Exame Nacional de Desempenho dos Estudantes</w:t>
      </w:r>
      <w:r>
        <w:t xml:space="preserve"> </w:t>
      </w:r>
      <w:r w:rsidRPr="00440308">
        <w:t>(</w:t>
      </w:r>
      <w:proofErr w:type="spellStart"/>
      <w:r w:rsidRPr="00440308">
        <w:t>Enade</w:t>
      </w:r>
      <w:proofErr w:type="spellEnd"/>
      <w:r w:rsidRPr="00440308">
        <w:t>), parte integrante do Sistema Nacional de Avaliação da Educação</w:t>
      </w:r>
      <w:r>
        <w:t xml:space="preserve"> </w:t>
      </w:r>
      <w:r w:rsidRPr="00440308">
        <w:t>Superior (</w:t>
      </w:r>
      <w:proofErr w:type="spellStart"/>
      <w:r w:rsidRPr="00440308">
        <w:t>Sinaes</w:t>
      </w:r>
      <w:proofErr w:type="spellEnd"/>
      <w:r w:rsidRPr="00440308">
        <w:t>), tem como objetivo geral avaliar o desempenho</w:t>
      </w:r>
      <w:r>
        <w:t xml:space="preserve"> </w:t>
      </w:r>
      <w:r w:rsidRPr="00440308">
        <w:t>dos estudantes em relação aos conteúdos programáticos previstos</w:t>
      </w:r>
      <w:r>
        <w:t xml:space="preserve"> </w:t>
      </w:r>
      <w:r w:rsidRPr="00440308">
        <w:t>nas diretrizes curriculares, às habilidades e competências para a</w:t>
      </w:r>
      <w:r>
        <w:t xml:space="preserve"> </w:t>
      </w:r>
      <w:r w:rsidRPr="00440308">
        <w:t>atualização permanente e aos conhecimentos sobre a realidade brasileira</w:t>
      </w:r>
      <w:r>
        <w:t xml:space="preserve"> </w:t>
      </w:r>
      <w:r w:rsidRPr="00440308">
        <w:t>e mundial, bem como sobre outras áreas do conhecimento.</w:t>
      </w:r>
    </w:p>
    <w:p w:rsidR="00F4727B" w:rsidRPr="00440308" w:rsidRDefault="00F4727B" w:rsidP="00F4727B">
      <w:pPr>
        <w:pStyle w:val="04-TextodeArtigoeIncisos"/>
      </w:pPr>
      <w:r w:rsidRPr="00440308">
        <w:t xml:space="preserve">Art. 2º A prova do </w:t>
      </w:r>
      <w:proofErr w:type="spellStart"/>
      <w:r w:rsidRPr="00440308">
        <w:t>Enade</w:t>
      </w:r>
      <w:proofErr w:type="spellEnd"/>
      <w:r w:rsidRPr="00440308">
        <w:t xml:space="preserve"> 2014, com duração total de </w:t>
      </w:r>
      <w:proofErr w:type="gramStart"/>
      <w:r w:rsidRPr="00440308">
        <w:t>4</w:t>
      </w:r>
      <w:proofErr w:type="gramEnd"/>
      <w:r>
        <w:t xml:space="preserve"> </w:t>
      </w:r>
      <w:r w:rsidRPr="00440308">
        <w:t>(quatro) horas, terá a avaliação do componente de Formação Geral</w:t>
      </w:r>
      <w:r>
        <w:t xml:space="preserve"> </w:t>
      </w:r>
      <w:r w:rsidRPr="00440308">
        <w:t>comum aos cursos de todas as áreas e do componente específico da</w:t>
      </w:r>
      <w:r>
        <w:t xml:space="preserve"> </w:t>
      </w:r>
      <w:r w:rsidRPr="00440308">
        <w:t>área de Licenciatura em Educação Física.</w:t>
      </w:r>
    </w:p>
    <w:p w:rsidR="00F4727B" w:rsidRPr="00440308" w:rsidRDefault="00F4727B" w:rsidP="00F4727B">
      <w:pPr>
        <w:pStyle w:val="04-TextodeArtigoeIncisos"/>
      </w:pPr>
      <w:r w:rsidRPr="00440308">
        <w:t>Art. 3º As diretrizes para avaliação do componente de Formação</w:t>
      </w:r>
      <w:r>
        <w:t xml:space="preserve"> </w:t>
      </w:r>
      <w:r w:rsidRPr="00440308">
        <w:t>Geral são publicadas em Portaria específica.</w:t>
      </w:r>
    </w:p>
    <w:p w:rsidR="00F4727B" w:rsidRDefault="00F4727B" w:rsidP="00F4727B">
      <w:pPr>
        <w:pStyle w:val="04-TextodeArtigoeIncisos"/>
      </w:pPr>
      <w:r w:rsidRPr="00440308">
        <w:t>Art. 4</w:t>
      </w:r>
      <w:r>
        <w:t>º</w:t>
      </w:r>
      <w:r w:rsidRPr="00440308">
        <w:t xml:space="preserve">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</w:t>
      </w:r>
      <w:r>
        <w:t xml:space="preserve"> </w:t>
      </w:r>
      <w:r w:rsidRPr="00440308">
        <w:t>da área de Licenciatura em Educação Física, terá por objetivos:</w:t>
      </w:r>
      <w:r>
        <w:t xml:space="preserve"> </w:t>
      </w:r>
    </w:p>
    <w:p w:rsidR="00F4727B" w:rsidRPr="00440308" w:rsidRDefault="00F4727B" w:rsidP="00F4727B">
      <w:pPr>
        <w:pStyle w:val="04-TextodeArtigoeIncisos"/>
      </w:pPr>
      <w:r w:rsidRPr="00440308">
        <w:t>I - avaliar as condições de oferta de ensino dos cursos de</w:t>
      </w:r>
      <w:r>
        <w:t xml:space="preserve"> </w:t>
      </w:r>
      <w:r w:rsidRPr="00440308">
        <w:t>Licenciatura em Educação Física, articulando-se aos demais instrumentos</w:t>
      </w:r>
      <w:r>
        <w:t xml:space="preserve"> </w:t>
      </w:r>
      <w:r w:rsidRPr="00440308">
        <w:t xml:space="preserve">que compõem o </w:t>
      </w:r>
      <w:proofErr w:type="spellStart"/>
      <w:r w:rsidRPr="00440308">
        <w:t>Sinaes</w:t>
      </w:r>
      <w:proofErr w:type="spellEnd"/>
      <w:r w:rsidRPr="00440308">
        <w:t>;</w:t>
      </w:r>
    </w:p>
    <w:p w:rsidR="00F4727B" w:rsidRPr="00440308" w:rsidRDefault="00F4727B" w:rsidP="00F4727B">
      <w:pPr>
        <w:pStyle w:val="04-TextodeArtigoeIncisos"/>
      </w:pPr>
      <w:r w:rsidRPr="00440308">
        <w:t>II - avaliar a formação superior da Educação Física numa</w:t>
      </w:r>
      <w:r>
        <w:t xml:space="preserve"> </w:t>
      </w:r>
      <w:r w:rsidRPr="00440308">
        <w:t>perspectiva sistêmica, para subsidiar a elaboração de políticas públicas</w:t>
      </w:r>
      <w:r>
        <w:t xml:space="preserve"> </w:t>
      </w:r>
      <w:r w:rsidRPr="00440308">
        <w:t>para a educação básica e superior;</w:t>
      </w:r>
    </w:p>
    <w:p w:rsidR="00F4727B" w:rsidRPr="00440308" w:rsidRDefault="00F4727B" w:rsidP="00F4727B">
      <w:pPr>
        <w:pStyle w:val="04-TextodeArtigoeIncisos"/>
      </w:pPr>
      <w:r w:rsidRPr="00440308">
        <w:t>III - identificar as necessidades, demandas e potencialidades</w:t>
      </w:r>
      <w:r>
        <w:t xml:space="preserve"> </w:t>
      </w:r>
      <w:r w:rsidRPr="00440308">
        <w:t>do processo de formação do professor de Educação Física, considerando</w:t>
      </w:r>
      <w:r>
        <w:t xml:space="preserve"> </w:t>
      </w:r>
      <w:r w:rsidRPr="00440308">
        <w:t>os contextos institucionais e regionais, para subsidiar as</w:t>
      </w:r>
      <w:r>
        <w:t xml:space="preserve"> </w:t>
      </w:r>
      <w:r w:rsidRPr="00440308">
        <w:t>diretrizes curriculares nacionais;</w:t>
      </w:r>
    </w:p>
    <w:p w:rsidR="00F4727B" w:rsidRPr="00440308" w:rsidRDefault="00F4727B" w:rsidP="00F4727B">
      <w:pPr>
        <w:pStyle w:val="04-TextodeArtigoeIncisos"/>
      </w:pPr>
      <w:r w:rsidRPr="00440308">
        <w:t>IV - avaliar a formação superior em Licenciatura em Educação</w:t>
      </w:r>
      <w:r>
        <w:t xml:space="preserve"> </w:t>
      </w:r>
      <w:r w:rsidRPr="00440308">
        <w:t>Física;</w:t>
      </w:r>
    </w:p>
    <w:p w:rsidR="00F4727B" w:rsidRPr="00440308" w:rsidRDefault="00F4727B" w:rsidP="00F4727B">
      <w:pPr>
        <w:pStyle w:val="04-TextodeArtigoeIncisos"/>
      </w:pPr>
      <w:r w:rsidRPr="00440308">
        <w:t>V - atualizar o banco de informações quantitativas e qualitativas</w:t>
      </w:r>
      <w:r>
        <w:t xml:space="preserve"> </w:t>
      </w:r>
      <w:r w:rsidRPr="00440308">
        <w:t>para elaboração de diagnóstico e prognóstico do processo da</w:t>
      </w:r>
      <w:r>
        <w:t xml:space="preserve"> </w:t>
      </w:r>
      <w:r w:rsidRPr="00440308">
        <w:t>formação superior em Licenciatura em Educação Física;</w:t>
      </w:r>
    </w:p>
    <w:p w:rsidR="00F4727B" w:rsidRPr="00440308" w:rsidRDefault="00F4727B" w:rsidP="00F4727B">
      <w:pPr>
        <w:pStyle w:val="04-TextodeArtigoeIncisos"/>
      </w:pPr>
      <w:r w:rsidRPr="00440308">
        <w:lastRenderedPageBreak/>
        <w:t>VI - identificar indicadores de qualidade da formação em</w:t>
      </w:r>
      <w:r>
        <w:t xml:space="preserve"> </w:t>
      </w:r>
      <w:r w:rsidRPr="00440308">
        <w:t>Licenciatura em Educação Física - fomentando a cultura de avaliação.</w:t>
      </w:r>
    </w:p>
    <w:p w:rsidR="00F4727B" w:rsidRPr="00440308" w:rsidRDefault="00F4727B" w:rsidP="00F4727B">
      <w:pPr>
        <w:pStyle w:val="04-TextodeArtigoeIncisos"/>
      </w:pPr>
      <w:r w:rsidRPr="00440308">
        <w:t xml:space="preserve">Art. 5º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Licenciatura em Educação Física, tomará como referência o</w:t>
      </w:r>
      <w:r>
        <w:t xml:space="preserve"> </w:t>
      </w:r>
      <w:r w:rsidRPr="00440308">
        <w:t>seguinte perfil de formação: professor com formação generalista, pedagógica,</w:t>
      </w:r>
      <w:r>
        <w:t xml:space="preserve"> </w:t>
      </w:r>
      <w:r w:rsidRPr="00440308">
        <w:t>pluralista, técnica, científica, humanista e crítico-reflexiva,</w:t>
      </w:r>
      <w:r>
        <w:t xml:space="preserve"> </w:t>
      </w:r>
      <w:r w:rsidRPr="00440308">
        <w:t>que compreenda o processo educativo e sua ação docente na sociedade,</w:t>
      </w:r>
      <w:r>
        <w:t xml:space="preserve"> </w:t>
      </w:r>
      <w:r w:rsidRPr="00440308">
        <w:t>bem como as políticas públicas da educação e educação</w:t>
      </w:r>
      <w:r>
        <w:t xml:space="preserve"> </w:t>
      </w:r>
      <w:r w:rsidRPr="00440308">
        <w:t>física brasileira; cuja intervenção fundamentar-se-á no conhecimento</w:t>
      </w:r>
      <w:r>
        <w:t xml:space="preserve"> </w:t>
      </w:r>
      <w:r w:rsidRPr="00440308">
        <w:t>científico e cotidiano, na reflexão filosófica, na autonomia e na conduta</w:t>
      </w:r>
      <w:r>
        <w:t xml:space="preserve"> </w:t>
      </w:r>
      <w:r w:rsidRPr="00440308">
        <w:t>eticamente responsável. Esta intervenção dar-se-á nos diferentes</w:t>
      </w:r>
      <w:r>
        <w:t xml:space="preserve"> </w:t>
      </w:r>
      <w:r w:rsidRPr="00440308">
        <w:t>níveis e modalidades da educação básica, privilegiando as diversas</w:t>
      </w:r>
      <w:r>
        <w:t xml:space="preserve"> </w:t>
      </w:r>
      <w:r w:rsidRPr="00440308">
        <w:t>manifestações do movimento humano, considerando a interdisciplinaridade</w:t>
      </w:r>
      <w:r>
        <w:t xml:space="preserve"> </w:t>
      </w:r>
      <w:r w:rsidRPr="00440308">
        <w:t>e reconhecendo os contextos históricos e socioculturais, a</w:t>
      </w:r>
      <w:r>
        <w:t xml:space="preserve"> </w:t>
      </w:r>
      <w:r w:rsidRPr="00440308">
        <w:t>educação inclusiva, a diversidade, a saúde e o meio ambiente.</w:t>
      </w:r>
    </w:p>
    <w:p w:rsidR="00F4727B" w:rsidRPr="00440308" w:rsidRDefault="00F4727B" w:rsidP="00F4727B">
      <w:pPr>
        <w:pStyle w:val="04-TextodeArtigoeIncisos"/>
      </w:pPr>
      <w:r w:rsidRPr="00440308">
        <w:t xml:space="preserve">Art. 6º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Licenciatura em Educação Física, avaliará as seguintes competências</w:t>
      </w:r>
      <w:r>
        <w:t xml:space="preserve"> </w:t>
      </w:r>
      <w:r w:rsidRPr="00440308">
        <w:t>e habilidades do estudante:</w:t>
      </w:r>
    </w:p>
    <w:p w:rsidR="00F4727B" w:rsidRPr="00440308" w:rsidRDefault="00F4727B" w:rsidP="00F4727B">
      <w:pPr>
        <w:pStyle w:val="04-TextodeArtigoeIncisos"/>
      </w:pPr>
      <w:r w:rsidRPr="00440308">
        <w:t>I - dominar os conhecimentos pedagógicos e específicos da</w:t>
      </w:r>
      <w:r>
        <w:t xml:space="preserve"> </w:t>
      </w:r>
      <w:r w:rsidRPr="00440308">
        <w:t>docência referentes aos conteúdos da área e aqueles advindos das</w:t>
      </w:r>
      <w:r>
        <w:t xml:space="preserve"> </w:t>
      </w:r>
      <w:r w:rsidRPr="00440308">
        <w:t>ciências e áreas afins, orientados por valores sociais, com base nos</w:t>
      </w:r>
      <w:r>
        <w:t xml:space="preserve"> </w:t>
      </w:r>
      <w:r w:rsidRPr="00440308">
        <w:t>princípios éticos, políticos e estéticos próprios de uma sociedade</w:t>
      </w:r>
      <w:r>
        <w:t xml:space="preserve"> </w:t>
      </w:r>
      <w:r w:rsidRPr="00440308">
        <w:t>histórica, plural e democrática;</w:t>
      </w:r>
    </w:p>
    <w:p w:rsidR="00F4727B" w:rsidRPr="00440308" w:rsidRDefault="00F4727B" w:rsidP="00F4727B">
      <w:pPr>
        <w:pStyle w:val="04-TextodeArtigoeIncisos"/>
      </w:pPr>
      <w:r w:rsidRPr="00440308">
        <w:t>II - pesquisar, conhecer, compreender, analisar, avaliar a realidade</w:t>
      </w:r>
      <w:r>
        <w:t xml:space="preserve"> </w:t>
      </w:r>
      <w:r w:rsidRPr="00440308">
        <w:t>social para nela intervir científica e profissionalmente, priorizando</w:t>
      </w:r>
      <w:r>
        <w:t xml:space="preserve"> </w:t>
      </w:r>
      <w:r w:rsidRPr="00440308">
        <w:t>e explorando o valor educativo das diversas manifestações do</w:t>
      </w:r>
      <w:r>
        <w:t xml:space="preserve"> </w:t>
      </w:r>
      <w:r w:rsidRPr="00440308">
        <w:t>movimento humano, enquanto patrimônio cultural da humanidade;</w:t>
      </w:r>
    </w:p>
    <w:p w:rsidR="00F4727B" w:rsidRPr="00440308" w:rsidRDefault="00F4727B" w:rsidP="00F4727B">
      <w:pPr>
        <w:pStyle w:val="04-TextodeArtigoeIncisos"/>
      </w:pPr>
      <w:r w:rsidRPr="00440308">
        <w:t>III - utilizar recursos tecnológicos da informação e da comunicação</w:t>
      </w:r>
      <w:r>
        <w:t xml:space="preserve"> </w:t>
      </w:r>
      <w:r w:rsidRPr="00440308">
        <w:t>para acompanhar as transformações acadêmico-científicas</w:t>
      </w:r>
      <w:r>
        <w:t xml:space="preserve"> </w:t>
      </w:r>
      <w:r w:rsidRPr="00440308">
        <w:t>da área e de áreas afins, qualificando a intervenção docente;</w:t>
      </w:r>
    </w:p>
    <w:p w:rsidR="00F4727B" w:rsidRPr="00440308" w:rsidRDefault="00F4727B" w:rsidP="00F4727B">
      <w:pPr>
        <w:pStyle w:val="04-TextodeArtigoeIncisos"/>
      </w:pPr>
      <w:r w:rsidRPr="00440308">
        <w:t>IV - dominar a leitura, interpretação e a escrita como instrumentos</w:t>
      </w:r>
      <w:r>
        <w:t xml:space="preserve"> </w:t>
      </w:r>
      <w:r w:rsidRPr="00440308">
        <w:t>de desenvolvimento profissional contínuo;</w:t>
      </w:r>
    </w:p>
    <w:p w:rsidR="00F4727B" w:rsidRPr="00440308" w:rsidRDefault="00F4727B" w:rsidP="00F4727B">
      <w:pPr>
        <w:pStyle w:val="04-TextodeArtigoeIncisos"/>
      </w:pPr>
      <w:r w:rsidRPr="00440308">
        <w:t>V - dominar conhecimentos técnico-científicos para intervir</w:t>
      </w:r>
      <w:r>
        <w:t xml:space="preserve"> </w:t>
      </w:r>
      <w:r w:rsidRPr="00440308">
        <w:t>no campo dos diferentes níveis e modalidades da educação básica, de</w:t>
      </w:r>
      <w:r>
        <w:t xml:space="preserve"> </w:t>
      </w:r>
      <w:r w:rsidRPr="00440308">
        <w:t>modo a planejar, orientar, supervisionar e avaliar as atividades educacionais,</w:t>
      </w:r>
      <w:r>
        <w:t xml:space="preserve"> </w:t>
      </w:r>
      <w:r w:rsidRPr="00440308">
        <w:t>respeitando os diferentes níveis e etapas do processo de</w:t>
      </w:r>
      <w:r>
        <w:t xml:space="preserve"> </w:t>
      </w:r>
      <w:r w:rsidRPr="00440308">
        <w:t>ensino-aprendizagem e desenvolvimento integral do ser humano;</w:t>
      </w:r>
    </w:p>
    <w:p w:rsidR="00F4727B" w:rsidRPr="00440308" w:rsidRDefault="00F4727B" w:rsidP="00F4727B">
      <w:pPr>
        <w:pStyle w:val="04-TextodeArtigoeIncisos"/>
      </w:pPr>
      <w:r w:rsidRPr="00440308">
        <w:t>VI - conhecer, selecionar, aplicar e avaliar os métodos de</w:t>
      </w:r>
      <w:r>
        <w:t xml:space="preserve"> </w:t>
      </w:r>
      <w:r w:rsidRPr="00440308">
        <w:t>ensino, suas técnicas, recursos (materiais e humanos) e procedimentos</w:t>
      </w:r>
      <w:r>
        <w:t xml:space="preserve"> </w:t>
      </w:r>
      <w:r w:rsidRPr="00440308">
        <w:t>para a intervenção docente, articulando os conteúdos da área de modo</w:t>
      </w:r>
      <w:r>
        <w:t xml:space="preserve"> </w:t>
      </w:r>
      <w:r w:rsidRPr="00440308">
        <w:t>interdisciplinar e contextualizado;</w:t>
      </w:r>
    </w:p>
    <w:p w:rsidR="00F4727B" w:rsidRDefault="00F4727B" w:rsidP="00F4727B">
      <w:pPr>
        <w:pStyle w:val="04-TextodeArtigoeIncisos"/>
      </w:pPr>
      <w:r w:rsidRPr="00440308">
        <w:t>VII - dominar conhecimentos para planejar, participar e avaliar</w:t>
      </w:r>
      <w:r>
        <w:t xml:space="preserve"> </w:t>
      </w:r>
      <w:r w:rsidRPr="00440308">
        <w:t>projetos pedagógicos, educacionais e da gestão escolar;</w:t>
      </w:r>
      <w:r>
        <w:t xml:space="preserve"> </w:t>
      </w:r>
    </w:p>
    <w:p w:rsidR="00F4727B" w:rsidRPr="00440308" w:rsidRDefault="00F4727B" w:rsidP="00F4727B">
      <w:pPr>
        <w:pStyle w:val="04-TextodeArtigoeIncisos"/>
      </w:pPr>
      <w:r w:rsidRPr="00440308">
        <w:t xml:space="preserve">VIII - ser </w:t>
      </w:r>
      <w:proofErr w:type="gramStart"/>
      <w:r w:rsidRPr="00440308">
        <w:t xml:space="preserve">capaz de desenvolver relações </w:t>
      </w:r>
      <w:proofErr w:type="spellStart"/>
      <w:r w:rsidRPr="00440308">
        <w:t>inter</w:t>
      </w:r>
      <w:proofErr w:type="spellEnd"/>
      <w:r w:rsidRPr="00440308">
        <w:t xml:space="preserve"> e intrapessoais,</w:t>
      </w:r>
      <w:r>
        <w:t xml:space="preserve"> </w:t>
      </w:r>
      <w:r w:rsidRPr="00440308">
        <w:t>gerenciando o próprio desenvolvimento profissional, bem como hábitos</w:t>
      </w:r>
      <w:r>
        <w:t xml:space="preserve"> </w:t>
      </w:r>
      <w:r w:rsidRPr="00440308">
        <w:t>de colaboração, liderança</w:t>
      </w:r>
      <w:proofErr w:type="gramEnd"/>
      <w:r w:rsidRPr="00440308">
        <w:t xml:space="preserve"> e trabalho em equipe;</w:t>
      </w:r>
    </w:p>
    <w:p w:rsidR="00F4727B" w:rsidRPr="00440308" w:rsidRDefault="00F4727B" w:rsidP="00F4727B">
      <w:pPr>
        <w:pStyle w:val="04-TextodeArtigoeIncisos"/>
      </w:pPr>
      <w:r w:rsidRPr="00440308">
        <w:t>IX - demonstrar a capacidade de agir de forma crítico-reflexiva,</w:t>
      </w:r>
      <w:r>
        <w:t xml:space="preserve"> </w:t>
      </w:r>
      <w:r w:rsidRPr="00440308">
        <w:t>a fim de construir os saberes da prática, bem como desenvolver</w:t>
      </w:r>
      <w:r>
        <w:t xml:space="preserve"> </w:t>
      </w:r>
      <w:r w:rsidRPr="00440308">
        <w:t xml:space="preserve">a </w:t>
      </w:r>
      <w:proofErr w:type="spellStart"/>
      <w:r w:rsidRPr="00440308">
        <w:t>profissionalidade</w:t>
      </w:r>
      <w:proofErr w:type="spellEnd"/>
      <w:r w:rsidRPr="00440308">
        <w:t xml:space="preserve"> docente.</w:t>
      </w:r>
    </w:p>
    <w:p w:rsidR="00F4727B" w:rsidRPr="00440308" w:rsidRDefault="00F4727B" w:rsidP="00F4727B">
      <w:pPr>
        <w:pStyle w:val="04-TextodeArtigoeIncisos"/>
      </w:pPr>
      <w:r w:rsidRPr="00440308">
        <w:lastRenderedPageBreak/>
        <w:t xml:space="preserve">Art. 7º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Licenciatura em Educação Física, tomará como referencial os</w:t>
      </w:r>
      <w:r>
        <w:t xml:space="preserve"> </w:t>
      </w:r>
      <w:r w:rsidRPr="00440308">
        <w:t>seguintes conteúdos do movimento humano integrando os conhecimentos</w:t>
      </w:r>
      <w:r>
        <w:t xml:space="preserve"> </w:t>
      </w:r>
      <w:r w:rsidRPr="00440308">
        <w:t>definidos nas seguintes dimensões:</w:t>
      </w:r>
    </w:p>
    <w:p w:rsidR="00F4727B" w:rsidRPr="00440308" w:rsidRDefault="00F4727B" w:rsidP="00F4727B">
      <w:pPr>
        <w:pStyle w:val="04-TextodeArtigoeIncisos"/>
      </w:pPr>
      <w:r w:rsidRPr="00440308">
        <w:t xml:space="preserve">I - dimensão </w:t>
      </w:r>
      <w:proofErr w:type="spellStart"/>
      <w:r w:rsidRPr="00440308">
        <w:t>socioantropológica</w:t>
      </w:r>
      <w:proofErr w:type="spellEnd"/>
      <w:r w:rsidRPr="00440308">
        <w:t>: conhecimentos filosóficos,</w:t>
      </w:r>
      <w:r>
        <w:t xml:space="preserve"> </w:t>
      </w:r>
      <w:r w:rsidRPr="00440308">
        <w:t>antropológicos, sociológicos e históricos que enfocam aspectos éticos,</w:t>
      </w:r>
      <w:r>
        <w:t xml:space="preserve"> </w:t>
      </w:r>
      <w:r w:rsidRPr="00440308">
        <w:t>culturais, do meio ambiente, étnico-raciais, estéticos e epistemológicos</w:t>
      </w:r>
      <w:r>
        <w:t xml:space="preserve"> </w:t>
      </w:r>
      <w:r w:rsidRPr="00440308">
        <w:t>inerentes à educação e à educação física escolar;</w:t>
      </w:r>
    </w:p>
    <w:p w:rsidR="00F4727B" w:rsidRPr="00440308" w:rsidRDefault="00F4727B" w:rsidP="00F4727B">
      <w:pPr>
        <w:pStyle w:val="04-TextodeArtigoeIncisos"/>
      </w:pPr>
      <w:r w:rsidRPr="00440308">
        <w:t>II - dimensão biológica: conhecimentos sistêmicos sobre os</w:t>
      </w:r>
      <w:r>
        <w:t xml:space="preserve"> </w:t>
      </w:r>
      <w:r w:rsidRPr="00440308">
        <w:t>aspectos morfológicos, fisiológicos e biomecânicos e suas aplicações</w:t>
      </w:r>
      <w:r>
        <w:t xml:space="preserve"> </w:t>
      </w:r>
      <w:r w:rsidRPr="00440308">
        <w:t>na educação física escolar;</w:t>
      </w:r>
    </w:p>
    <w:p w:rsidR="00F4727B" w:rsidRPr="00440308" w:rsidRDefault="00F4727B" w:rsidP="00F4727B">
      <w:pPr>
        <w:pStyle w:val="04-TextodeArtigoeIncisos"/>
      </w:pPr>
      <w:r w:rsidRPr="00440308">
        <w:t>III - dimensão comportamental: conhecimentos sobre mecanismos</w:t>
      </w:r>
      <w:r>
        <w:t xml:space="preserve"> </w:t>
      </w:r>
      <w:r w:rsidRPr="00440308">
        <w:t>e processos do desenvolvimento humano e da saúde, contemplando</w:t>
      </w:r>
      <w:r>
        <w:t xml:space="preserve"> </w:t>
      </w:r>
      <w:r w:rsidRPr="00440308">
        <w:t>aspectos motores, aquisição de habilidades e fatores psicológicos</w:t>
      </w:r>
      <w:r>
        <w:t xml:space="preserve"> </w:t>
      </w:r>
      <w:r w:rsidRPr="00440308">
        <w:t>intervenientes;</w:t>
      </w:r>
    </w:p>
    <w:p w:rsidR="00F4727B" w:rsidRPr="00440308" w:rsidRDefault="00F4727B" w:rsidP="00F4727B">
      <w:pPr>
        <w:pStyle w:val="04-TextodeArtigoeIncisos"/>
      </w:pPr>
      <w:r w:rsidRPr="00440308">
        <w:t>IV - dimensão científica e tecnológica: conhecimentos dos</w:t>
      </w:r>
      <w:r>
        <w:t xml:space="preserve"> </w:t>
      </w:r>
      <w:r w:rsidRPr="00440308">
        <w:t>procedimentos éticos e dos métodos e técnicas de estudo e pesquisa</w:t>
      </w:r>
      <w:r>
        <w:t xml:space="preserve"> </w:t>
      </w:r>
      <w:r w:rsidRPr="00440308">
        <w:t>que fundamentam a ação educativa;</w:t>
      </w:r>
    </w:p>
    <w:p w:rsidR="00F4727B" w:rsidRPr="00440308" w:rsidRDefault="00F4727B" w:rsidP="00F4727B">
      <w:pPr>
        <w:pStyle w:val="04-TextodeArtigoeIncisos"/>
      </w:pPr>
      <w:r w:rsidRPr="00440308">
        <w:t xml:space="preserve">V - </w:t>
      </w:r>
      <w:proofErr w:type="gramStart"/>
      <w:r w:rsidRPr="00440308">
        <w:t>dimensão didático e pedagógica</w:t>
      </w:r>
      <w:proofErr w:type="gramEnd"/>
      <w:r w:rsidRPr="00440308">
        <w:t>: conhecimentos de fundamentos</w:t>
      </w:r>
      <w:r>
        <w:t xml:space="preserve"> </w:t>
      </w:r>
      <w:r w:rsidRPr="00440308">
        <w:t>teórico-metodológicos da educação e sua aplicação no processo</w:t>
      </w:r>
      <w:r>
        <w:t xml:space="preserve"> </w:t>
      </w:r>
      <w:r w:rsidRPr="00440308">
        <w:t>ensino-aprendizagem dos conteúdos conceituais, procedimentais</w:t>
      </w:r>
      <w:r>
        <w:t xml:space="preserve"> </w:t>
      </w:r>
      <w:r w:rsidRPr="00440308">
        <w:t>e atitudinais do componente curricular de Educação Física.</w:t>
      </w:r>
    </w:p>
    <w:p w:rsidR="00F4727B" w:rsidRPr="00440308" w:rsidRDefault="00F4727B" w:rsidP="00F4727B">
      <w:pPr>
        <w:pStyle w:val="04-TextodeArtigoeIncisos"/>
      </w:pPr>
      <w:r w:rsidRPr="00440308">
        <w:t xml:space="preserve">Art. 8º As provas do </w:t>
      </w:r>
      <w:proofErr w:type="spellStart"/>
      <w:r w:rsidRPr="00440308">
        <w:t>Enade</w:t>
      </w:r>
      <w:proofErr w:type="spellEnd"/>
      <w:r w:rsidRPr="00440308">
        <w:t xml:space="preserve"> 2014, para as áreas que conferem</w:t>
      </w:r>
      <w:r>
        <w:t xml:space="preserve"> </w:t>
      </w:r>
      <w:r w:rsidRPr="00440308">
        <w:t xml:space="preserve">diploma de Licenciatura, terão </w:t>
      </w:r>
      <w:proofErr w:type="gramStart"/>
      <w:r w:rsidRPr="00440308">
        <w:t>5</w:t>
      </w:r>
      <w:proofErr w:type="gramEnd"/>
      <w:r w:rsidRPr="00440308">
        <w:t xml:space="preserve"> (cinco) questões referenciadas pela</w:t>
      </w:r>
      <w:r>
        <w:t xml:space="preserve"> </w:t>
      </w:r>
      <w:r w:rsidRPr="00440308">
        <w:t xml:space="preserve">Portaria </w:t>
      </w:r>
      <w:proofErr w:type="spellStart"/>
      <w:r w:rsidRPr="00440308">
        <w:t>Enade</w:t>
      </w:r>
      <w:proofErr w:type="spellEnd"/>
      <w:r w:rsidRPr="00440308">
        <w:t xml:space="preserve"> 2014 da área de Pedagogia.</w:t>
      </w:r>
    </w:p>
    <w:p w:rsidR="00F4727B" w:rsidRPr="00440308" w:rsidRDefault="00F4727B" w:rsidP="00F4727B">
      <w:pPr>
        <w:pStyle w:val="04-TextodeArtigoeIncisos"/>
      </w:pPr>
      <w:r w:rsidRPr="00440308">
        <w:t xml:space="preserve">Art. 9º A prova do </w:t>
      </w:r>
      <w:proofErr w:type="spellStart"/>
      <w:r w:rsidRPr="00440308">
        <w:t>Enade</w:t>
      </w:r>
      <w:proofErr w:type="spellEnd"/>
      <w:r w:rsidRPr="00440308">
        <w:t xml:space="preserve"> 2014 terá, em seu componente</w:t>
      </w:r>
      <w:r>
        <w:t xml:space="preserve"> </w:t>
      </w:r>
      <w:r w:rsidRPr="00440308">
        <w:t>específico da área de Licenciatura em Educação Física, 30 (trinta)</w:t>
      </w:r>
      <w:r>
        <w:t xml:space="preserve"> </w:t>
      </w:r>
      <w:r w:rsidRPr="00440308">
        <w:t xml:space="preserve">questões, sendo </w:t>
      </w:r>
      <w:proofErr w:type="gramStart"/>
      <w:r w:rsidRPr="00440308">
        <w:t>3</w:t>
      </w:r>
      <w:proofErr w:type="gramEnd"/>
      <w:r w:rsidRPr="00440308">
        <w:t xml:space="preserve"> (três) discursivas e 27 (vinte e sete) de múltipla</w:t>
      </w:r>
      <w:r>
        <w:t xml:space="preserve"> </w:t>
      </w:r>
      <w:r w:rsidRPr="00440308">
        <w:t>escolha, envolvendo situações-problema e estudos de casos.</w:t>
      </w:r>
    </w:p>
    <w:p w:rsidR="00F4727B" w:rsidRPr="00440308" w:rsidRDefault="00F4727B" w:rsidP="00F4727B">
      <w:pPr>
        <w:pStyle w:val="04-TextodeArtigoeIncisos"/>
      </w:pPr>
      <w:r w:rsidRPr="00440308">
        <w:t>Art. 10º Esta Portaria entra em vigor na data de sua publicação.</w:t>
      </w:r>
    </w:p>
    <w:p w:rsidR="00F4727B" w:rsidRDefault="00F4727B" w:rsidP="00F4727B">
      <w:pPr>
        <w:pStyle w:val="07-AssinaturaeDOU"/>
      </w:pPr>
      <w:r w:rsidRPr="00CF042C">
        <w:t>JOSÉ FRANCISCO SOARES</w:t>
      </w:r>
    </w:p>
    <w:p w:rsidR="00F4727B" w:rsidRDefault="00F4727B" w:rsidP="00F4727B">
      <w:pPr>
        <w:pStyle w:val="07-AssinaturaeDOU"/>
      </w:pPr>
    </w:p>
    <w:p w:rsidR="00F4727B" w:rsidRDefault="00F4727B" w:rsidP="00F4727B">
      <w:pPr>
        <w:pStyle w:val="07-AssinaturaeDOU"/>
      </w:pPr>
      <w:r w:rsidRPr="00521E06">
        <w:rPr>
          <w:i/>
        </w:rPr>
        <w:t xml:space="preserve">(Publicação no DOU n.º 105, de 04.06.2014, Seção 1, página </w:t>
      </w:r>
      <w:r>
        <w:rPr>
          <w:i/>
        </w:rPr>
        <w:t>25/26</w:t>
      </w:r>
      <w:proofErr w:type="gramStart"/>
      <w:r w:rsidRPr="00521E06">
        <w:rPr>
          <w:i/>
        </w:rPr>
        <w:t>)</w:t>
      </w:r>
      <w:bookmarkStart w:id="0" w:name="_GoBack"/>
      <w:bookmarkEnd w:id="0"/>
      <w:proofErr w:type="gramEnd"/>
    </w:p>
    <w:sectPr w:rsidR="00F4727B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4727B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 w:rsidR="00F4727B">
            <w:fldChar w:fldCharType="begin"/>
          </w:r>
          <w:r w:rsidR="00F4727B">
            <w:instrText xml:space="preserve"> NUMPAGES  </w:instrText>
          </w:r>
          <w:r w:rsidR="00F4727B">
            <w:fldChar w:fldCharType="separate"/>
          </w:r>
          <w:r w:rsidR="00F4727B">
            <w:rPr>
              <w:noProof/>
            </w:rPr>
            <w:t>3</w:t>
          </w:r>
          <w:r w:rsidR="00F4727B">
            <w:rPr>
              <w:noProof/>
            </w:rPr>
            <w:fldChar w:fldCharType="end"/>
          </w:r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2B903FDD" wp14:editId="57EEBA74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F4727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22248ECD" wp14:editId="6F87107B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27B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F4727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11E22"/>
    <w:rsid w:val="0006784B"/>
    <w:rsid w:val="000944C5"/>
    <w:rsid w:val="000C6292"/>
    <w:rsid w:val="000D6474"/>
    <w:rsid w:val="0010273E"/>
    <w:rsid w:val="00142743"/>
    <w:rsid w:val="001A1E88"/>
    <w:rsid w:val="001B2EAB"/>
    <w:rsid w:val="001C45ED"/>
    <w:rsid w:val="001E175F"/>
    <w:rsid w:val="00296863"/>
    <w:rsid w:val="002D5139"/>
    <w:rsid w:val="00333A6E"/>
    <w:rsid w:val="00372E3E"/>
    <w:rsid w:val="003B5DF2"/>
    <w:rsid w:val="00413737"/>
    <w:rsid w:val="00420FED"/>
    <w:rsid w:val="00431464"/>
    <w:rsid w:val="00441416"/>
    <w:rsid w:val="0044243C"/>
    <w:rsid w:val="004572B6"/>
    <w:rsid w:val="004F389F"/>
    <w:rsid w:val="005C0F62"/>
    <w:rsid w:val="0060436D"/>
    <w:rsid w:val="00613D95"/>
    <w:rsid w:val="0061434C"/>
    <w:rsid w:val="00711485"/>
    <w:rsid w:val="0073295F"/>
    <w:rsid w:val="007522A4"/>
    <w:rsid w:val="0077690B"/>
    <w:rsid w:val="007F5F97"/>
    <w:rsid w:val="00800168"/>
    <w:rsid w:val="008102F4"/>
    <w:rsid w:val="008402D3"/>
    <w:rsid w:val="00853518"/>
    <w:rsid w:val="008B271E"/>
    <w:rsid w:val="008F0C7F"/>
    <w:rsid w:val="00911912"/>
    <w:rsid w:val="009149E4"/>
    <w:rsid w:val="00971910"/>
    <w:rsid w:val="009D3B54"/>
    <w:rsid w:val="009F6DE8"/>
    <w:rsid w:val="009F783D"/>
    <w:rsid w:val="00A1683D"/>
    <w:rsid w:val="00AA287F"/>
    <w:rsid w:val="00AC146F"/>
    <w:rsid w:val="00AC1D3C"/>
    <w:rsid w:val="00B23B5B"/>
    <w:rsid w:val="00B24781"/>
    <w:rsid w:val="00B37108"/>
    <w:rsid w:val="00B75E35"/>
    <w:rsid w:val="00BC4998"/>
    <w:rsid w:val="00C00A02"/>
    <w:rsid w:val="00C2161D"/>
    <w:rsid w:val="00C71C1E"/>
    <w:rsid w:val="00C73295"/>
    <w:rsid w:val="00C852C8"/>
    <w:rsid w:val="00C94D4C"/>
    <w:rsid w:val="00CF1E92"/>
    <w:rsid w:val="00D70FCC"/>
    <w:rsid w:val="00DA6125"/>
    <w:rsid w:val="00DB6F2D"/>
    <w:rsid w:val="00DD7B30"/>
    <w:rsid w:val="00DF5DD6"/>
    <w:rsid w:val="00E00D2A"/>
    <w:rsid w:val="00E04A29"/>
    <w:rsid w:val="00E44976"/>
    <w:rsid w:val="00E6605D"/>
    <w:rsid w:val="00E84EB2"/>
    <w:rsid w:val="00EC644C"/>
    <w:rsid w:val="00F4727B"/>
    <w:rsid w:val="00F544DB"/>
    <w:rsid w:val="00F56D37"/>
    <w:rsid w:val="00FD4C86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A715-6A86-4591-AFBE-A1CC9FD1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2</TotalTime>
  <Pages>3</Pages>
  <Words>1121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cp:lastPrinted>2011-10-03T11:36:00Z</cp:lastPrinted>
  <dcterms:created xsi:type="dcterms:W3CDTF">2014-06-04T18:40:00Z</dcterms:created>
  <dcterms:modified xsi:type="dcterms:W3CDTF">2014-06-04T18:42:00Z</dcterms:modified>
</cp:coreProperties>
</file>