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8C6538" w:rsidRDefault="008C6538" w:rsidP="00781ED0">
      <w:pPr>
        <w:pStyle w:val="Ttulo1"/>
      </w:pPr>
      <w:r>
        <w:t>PRESIDÊNCIA DA REPÚBLICA</w:t>
      </w:r>
    </w:p>
    <w:p w:rsidR="008C6538" w:rsidRDefault="008C6538" w:rsidP="00781ED0">
      <w:pPr>
        <w:pStyle w:val="Ttulo1"/>
      </w:pPr>
      <w:r>
        <w:t>CASA CIVIL</w:t>
      </w:r>
    </w:p>
    <w:p w:rsidR="008C6538" w:rsidRDefault="008C6538" w:rsidP="00781ED0">
      <w:pPr>
        <w:pStyle w:val="Ttulo1"/>
      </w:pPr>
      <w:r>
        <w:t>PORTARIAS DE 14 DE FEVEREIRO DE 2014</w:t>
      </w:r>
    </w:p>
    <w:p w:rsidR="008C6538" w:rsidRDefault="008C6538" w:rsidP="00781ED0">
      <w:pPr>
        <w:pStyle w:val="Ttulo1"/>
      </w:pPr>
      <w:r>
        <w:t>MINISTÉRIO DA EDUCAÇÃO</w:t>
      </w:r>
    </w:p>
    <w:p w:rsidR="008C6538" w:rsidRDefault="008C6538" w:rsidP="00781ED0">
      <w:pPr>
        <w:pStyle w:val="04-TextodeArtigoeIncisos"/>
      </w:pPr>
      <w:r>
        <w:rPr>
          <w:b/>
        </w:rPr>
        <w:t>O MINISTRO DE ESTADO CHEFE DA CASA CIVIL DA PRESIDÊNCIA DA REPÚBLICA</w:t>
      </w:r>
      <w:r>
        <w:t>, no uso de suas atribuições e tendo em vista o disposto no art. 1º do Decreto nº 4.734, de 11 de junho de 2003, resolve</w:t>
      </w:r>
    </w:p>
    <w:p w:rsidR="008C6538" w:rsidRDefault="008C6538" w:rsidP="00781ED0">
      <w:pPr>
        <w:pStyle w:val="04-TextodeArtigoeIncisos"/>
        <w:ind w:firstLine="0"/>
      </w:pPr>
    </w:p>
    <w:p w:rsidR="008C6538" w:rsidRDefault="008C6538" w:rsidP="00781ED0">
      <w:pPr>
        <w:pStyle w:val="04-TextodeArtigoeIncisos"/>
        <w:ind w:firstLine="0"/>
      </w:pPr>
      <w:r>
        <w:t xml:space="preserve">Nº 99 – </w:t>
      </w:r>
      <w:r>
        <w:rPr>
          <w:b/>
        </w:rPr>
        <w:t>NOMEAR</w:t>
      </w:r>
    </w:p>
    <w:p w:rsidR="008C6538" w:rsidRDefault="008C6538" w:rsidP="00781ED0">
      <w:pPr>
        <w:pStyle w:val="04-TextodeArtigoeIncisos"/>
        <w:ind w:firstLine="0"/>
      </w:pPr>
    </w:p>
    <w:p w:rsidR="008C6538" w:rsidRDefault="008C6538" w:rsidP="00781ED0">
      <w:pPr>
        <w:pStyle w:val="04-TextodeArtigoeIncisos"/>
        <w:ind w:firstLine="0"/>
      </w:pPr>
      <w:r>
        <w:t>ROMEU WELITON CAPUTO, para exercer o cargo de Presidente do Fundo Nacional de Desenvolvimento da Educação - FNDE, código DAS 101.6.</w:t>
      </w:r>
    </w:p>
    <w:p w:rsidR="008C6538" w:rsidRDefault="008C6538" w:rsidP="00781ED0">
      <w:pPr>
        <w:pStyle w:val="07-AssinaturaeDOU"/>
      </w:pPr>
      <w:r>
        <w:t>ALOIZIO MERCADANTE OLIVA</w:t>
      </w:r>
    </w:p>
    <w:p w:rsidR="008C6538" w:rsidRDefault="008C6538" w:rsidP="00781ED0">
      <w:pPr>
        <w:pStyle w:val="07-AssinaturaeDOU"/>
      </w:pPr>
    </w:p>
    <w:p w:rsidR="005C0F62" w:rsidRDefault="008C6538" w:rsidP="00781ED0">
      <w:pPr>
        <w:pStyle w:val="07-AssinaturaeDOU"/>
      </w:pPr>
      <w:r>
        <w:rPr>
          <w:i/>
        </w:rPr>
        <w:t>(Publicação no DOU n.º 32, de 14.02.2014, Seção 2, página 01)</w:t>
      </w:r>
    </w:p>
    <w:sectPr w:rsidR="005C0F6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6D1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136D13">
            <w:fldChar w:fldCharType="begin"/>
          </w:r>
          <w:r w:rsidR="00136D13">
            <w:instrText xml:space="preserve"> NUMPAGES  </w:instrText>
          </w:r>
          <w:r w:rsidR="00136D13">
            <w:fldChar w:fldCharType="separate"/>
          </w:r>
          <w:r w:rsidR="00136D13">
            <w:rPr>
              <w:noProof/>
            </w:rPr>
            <w:t>1</w:t>
          </w:r>
          <w:r w:rsidR="00136D13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36D1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1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36D1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36D13"/>
    <w:rsid w:val="001B2EAB"/>
    <w:rsid w:val="001C45ED"/>
    <w:rsid w:val="001E175F"/>
    <w:rsid w:val="002D5139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711485"/>
    <w:rsid w:val="0077690B"/>
    <w:rsid w:val="00781ED0"/>
    <w:rsid w:val="00800168"/>
    <w:rsid w:val="008102F4"/>
    <w:rsid w:val="00853518"/>
    <w:rsid w:val="008B271E"/>
    <w:rsid w:val="008C653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020C7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5C5-2003-4882-A340-5476E05F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DELL RAULINO</cp:lastModifiedBy>
  <cp:revision>2</cp:revision>
  <cp:lastPrinted>2011-10-03T11:36:00Z</cp:lastPrinted>
  <dcterms:created xsi:type="dcterms:W3CDTF">2014-02-14T12:56:00Z</dcterms:created>
  <dcterms:modified xsi:type="dcterms:W3CDTF">2014-02-14T12:56:00Z</dcterms:modified>
</cp:coreProperties>
</file>