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Default="00B37108" w:rsidP="00E6605D">
      <w:pPr>
        <w:spacing w:line="240" w:lineRule="auto"/>
      </w:pPr>
    </w:p>
    <w:p w:rsidR="00E6605D" w:rsidRDefault="00E6605D" w:rsidP="00E6605D">
      <w:pPr>
        <w:spacing w:line="240" w:lineRule="auto"/>
      </w:pPr>
    </w:p>
    <w:p w:rsidR="006A1B51" w:rsidRPr="0074787C" w:rsidRDefault="006A1B51" w:rsidP="006A1B51">
      <w:pPr>
        <w:pStyle w:val="Ttulo1"/>
      </w:pPr>
      <w:r w:rsidRPr="0074787C">
        <w:t>MINISTÉRIO DA EDUCAÇÃO</w:t>
      </w:r>
    </w:p>
    <w:p w:rsidR="006A1B51" w:rsidRPr="0074787C" w:rsidRDefault="006A1B51" w:rsidP="006A1B51">
      <w:pPr>
        <w:pStyle w:val="Ttulo1"/>
      </w:pPr>
      <w:r w:rsidRPr="0074787C">
        <w:t>GABINETE DO MINISTRO</w:t>
      </w:r>
    </w:p>
    <w:p w:rsidR="006A1B51" w:rsidRPr="0074787C" w:rsidRDefault="006A1B51" w:rsidP="006A1B51">
      <w:pPr>
        <w:pStyle w:val="Ttulo1"/>
      </w:pPr>
      <w:r w:rsidRPr="0074787C">
        <w:t>PORTARIA N</w:t>
      </w:r>
      <w:r>
        <w:t>º</w:t>
      </w:r>
      <w:r w:rsidRPr="0074787C">
        <w:t xml:space="preserve"> 1.140, DE 22 DE NOVEMBRO DE 2013</w:t>
      </w:r>
    </w:p>
    <w:p w:rsidR="006A1B51" w:rsidRDefault="006A1B51" w:rsidP="006A1B51">
      <w:pPr>
        <w:pStyle w:val="06-Ementa"/>
      </w:pPr>
      <w:r w:rsidRPr="0074787C">
        <w:t>Institui o Pacto Nacional pelo Fortalecimento</w:t>
      </w:r>
      <w:r>
        <w:t xml:space="preserve"> </w:t>
      </w:r>
      <w:r w:rsidRPr="0074787C">
        <w:t>do Ensino Médio e define suas diretrizes</w:t>
      </w:r>
      <w:r>
        <w:t xml:space="preserve"> </w:t>
      </w:r>
      <w:r w:rsidRPr="0074787C">
        <w:t>gerais, forma, condições e critérios</w:t>
      </w:r>
      <w:r>
        <w:t xml:space="preserve"> </w:t>
      </w:r>
      <w:r w:rsidRPr="0074787C">
        <w:t>para a concessão de bolsas de estudo e pesquisa</w:t>
      </w:r>
      <w:r>
        <w:t xml:space="preserve"> </w:t>
      </w:r>
      <w:r w:rsidRPr="0074787C">
        <w:t>no âmbito do ensino médio público,</w:t>
      </w:r>
      <w:r>
        <w:t xml:space="preserve"> </w:t>
      </w:r>
      <w:r w:rsidRPr="0074787C">
        <w:t>nas redes estaduais e distrital de educação.</w:t>
      </w:r>
    </w:p>
    <w:p w:rsidR="006A1B51" w:rsidRPr="0074787C" w:rsidRDefault="006A1B51" w:rsidP="006A1B51">
      <w:pPr>
        <w:pStyle w:val="04-TextodeArtigoeIncisos"/>
      </w:pPr>
      <w:r w:rsidRPr="0074787C">
        <w:t>O MINISTRO DE ESTADO DA EDUCAÇÃO, no uso da</w:t>
      </w:r>
      <w:r>
        <w:t xml:space="preserve"> </w:t>
      </w:r>
      <w:r w:rsidRPr="0074787C">
        <w:t>atribuição que lhe confere o art. 87, parágrafo único, incisos I e IV, da</w:t>
      </w:r>
      <w:r>
        <w:t xml:space="preserve"> </w:t>
      </w:r>
      <w:r w:rsidRPr="0074787C">
        <w:t>Constituição, e considerando o disposto na Lei nº 5.537, de 21 de</w:t>
      </w:r>
      <w:r>
        <w:t xml:space="preserve"> </w:t>
      </w:r>
      <w:r w:rsidRPr="0074787C">
        <w:t>novembro de 1968, na Lei nº 9.394, de 20 de dezembro de 1996, que</w:t>
      </w:r>
      <w:r>
        <w:t xml:space="preserve"> </w:t>
      </w:r>
      <w:r w:rsidRPr="0074787C">
        <w:t>estabelece as Diretrizes e Bases da Educação Nacional, bem como no</w:t>
      </w:r>
      <w:r>
        <w:t xml:space="preserve"> </w:t>
      </w:r>
      <w:r w:rsidRPr="0074787C">
        <w:t>art. 2º do Decreto nº 6.755 de 29 de janeiro de 2009, resolve:</w:t>
      </w:r>
      <w:r>
        <w:t xml:space="preserve"> </w:t>
      </w:r>
    </w:p>
    <w:p w:rsidR="006A1B51" w:rsidRPr="0074787C" w:rsidRDefault="006A1B51" w:rsidP="006A1B51">
      <w:pPr>
        <w:pStyle w:val="04-TextodeArtigoeIncisos"/>
      </w:pPr>
      <w:r w:rsidRPr="0074787C">
        <w:t>Art. 1º Fica instituído o Pacto Nacional pelo Fortalecimento</w:t>
      </w:r>
      <w:r>
        <w:t xml:space="preserve"> </w:t>
      </w:r>
      <w:r w:rsidRPr="0074787C">
        <w:t xml:space="preserve">do Ensino Médio - Pacto, pelo qual o Ministério da Educação </w:t>
      </w:r>
      <w:r>
        <w:t>–</w:t>
      </w:r>
      <w:r w:rsidRPr="0074787C">
        <w:t xml:space="preserve"> MEC</w:t>
      </w:r>
      <w:r>
        <w:t xml:space="preserve"> </w:t>
      </w:r>
      <w:r w:rsidRPr="0074787C">
        <w:t>e as secretarias estaduais e distrital de educação assumem o compromisso</w:t>
      </w:r>
      <w:r>
        <w:t xml:space="preserve"> </w:t>
      </w:r>
      <w:r w:rsidRPr="0074787C">
        <w:t>com a valorização da formação continuada dos professores</w:t>
      </w:r>
      <w:r>
        <w:t xml:space="preserve"> </w:t>
      </w:r>
      <w:r w:rsidRPr="0074787C">
        <w:t>e coordenadores pedagógicos que atuam no ensino médio público, nas</w:t>
      </w:r>
      <w:r>
        <w:t xml:space="preserve"> </w:t>
      </w:r>
      <w:r w:rsidRPr="0074787C">
        <w:t>áreas rurais e urbanas, em consonância com a Lei nº 9394, de 1996,</w:t>
      </w:r>
      <w:r>
        <w:t xml:space="preserve"> </w:t>
      </w:r>
      <w:r w:rsidRPr="0074787C">
        <w:t>e com as Diretrizes Curriculares Nacionais do Ensino Médio, instituídas</w:t>
      </w:r>
      <w:r>
        <w:t xml:space="preserve"> </w:t>
      </w:r>
      <w:r w:rsidRPr="0074787C">
        <w:t>na Resolução CNE/CEB nº 2, de 30 de janeiro de 2012.</w:t>
      </w:r>
    </w:p>
    <w:p w:rsidR="006A1B51" w:rsidRPr="0074787C" w:rsidRDefault="006A1B51" w:rsidP="006A1B51">
      <w:pPr>
        <w:pStyle w:val="04-TextodeArtigoeIncisos"/>
      </w:pPr>
      <w:r w:rsidRPr="0074787C">
        <w:t>Parágrafo único. A adesão e a pactuação com cada secretaria</w:t>
      </w:r>
      <w:r>
        <w:t xml:space="preserve"> </w:t>
      </w:r>
      <w:r w:rsidRPr="0074787C">
        <w:t>estadual e distrital de educação e com as instituições de educação</w:t>
      </w:r>
      <w:r>
        <w:t xml:space="preserve"> </w:t>
      </w:r>
      <w:r w:rsidRPr="0074787C">
        <w:t>superior - IES públicas serão formalizadas por meio de módulo específico</w:t>
      </w:r>
      <w:r>
        <w:t xml:space="preserve"> </w:t>
      </w:r>
      <w:r w:rsidRPr="0074787C">
        <w:t>a ser disponibilizado eletronicamente pelo MEC, no simec.mec.gov.br.</w:t>
      </w:r>
    </w:p>
    <w:p w:rsidR="006A1B51" w:rsidRPr="0074787C" w:rsidRDefault="006A1B51" w:rsidP="006A1B51">
      <w:pPr>
        <w:pStyle w:val="04-TextodeArtigoeIncisos"/>
      </w:pPr>
      <w:r w:rsidRPr="0074787C">
        <w:t>Art. 2º O MEC prestará apoio técnico e financeiro aos Estados</w:t>
      </w:r>
      <w:r>
        <w:t xml:space="preserve"> </w:t>
      </w:r>
      <w:r w:rsidRPr="0074787C">
        <w:t>e ao Distrito Federal no âmbito do Pacto, o qual será realizado</w:t>
      </w:r>
      <w:r>
        <w:t xml:space="preserve"> </w:t>
      </w:r>
      <w:r w:rsidRPr="0074787C">
        <w:t>pelo Fundo Nacional de Desenvolvimento da Educação - FNDE, e</w:t>
      </w:r>
      <w:r>
        <w:t xml:space="preserve"> </w:t>
      </w:r>
      <w:r w:rsidRPr="0074787C">
        <w:t>ocorrerá por meio de suporte à formação continuada dos professores</w:t>
      </w:r>
      <w:r>
        <w:t xml:space="preserve"> </w:t>
      </w:r>
      <w:r w:rsidRPr="0074787C">
        <w:t>e coordenadores pedagógicos do ensino médio.</w:t>
      </w:r>
    </w:p>
    <w:p w:rsidR="006A1B51" w:rsidRPr="0074787C" w:rsidRDefault="006A1B51" w:rsidP="006A1B51">
      <w:pPr>
        <w:pStyle w:val="04-TextodeArtigoeIncisos"/>
      </w:pPr>
      <w:r w:rsidRPr="0074787C">
        <w:t>§ 1</w:t>
      </w:r>
      <w:r>
        <w:t>º</w:t>
      </w:r>
      <w:r w:rsidRPr="0074787C">
        <w:t xml:space="preserve"> O apoio técnico e financeiro de que trata o caput</w:t>
      </w:r>
      <w:r>
        <w:t xml:space="preserve"> </w:t>
      </w:r>
      <w:r w:rsidRPr="0074787C">
        <w:t>contemplará a concessão de bolsas de estudos e pesquisa para profissionais</w:t>
      </w:r>
      <w:r>
        <w:t xml:space="preserve"> </w:t>
      </w:r>
      <w:r w:rsidRPr="0074787C">
        <w:t>da educação, na forma estabelecida no art. 3º, § 7</w:t>
      </w:r>
      <w:r>
        <w:t>º</w:t>
      </w:r>
      <w:r w:rsidRPr="0074787C">
        <w:t>, da Lei</w:t>
      </w:r>
      <w:r>
        <w:t xml:space="preserve"> </w:t>
      </w:r>
      <w:r w:rsidRPr="0074787C">
        <w:t>nº 5.537, de 1968, e o desenvolvimento de recursos didáticos e</w:t>
      </w:r>
      <w:r>
        <w:t xml:space="preserve"> </w:t>
      </w:r>
      <w:r w:rsidRPr="0074787C">
        <w:t>pedagógicos, entre outras medidas.</w:t>
      </w:r>
    </w:p>
    <w:p w:rsidR="006A1B51" w:rsidRPr="0074787C" w:rsidRDefault="006A1B51" w:rsidP="006A1B51">
      <w:pPr>
        <w:pStyle w:val="04-TextodeArtigoeIncisos"/>
      </w:pPr>
      <w:r w:rsidRPr="0074787C">
        <w:t>§ 2</w:t>
      </w:r>
      <w:r>
        <w:t>º</w:t>
      </w:r>
      <w:r w:rsidRPr="0074787C">
        <w:t xml:space="preserve"> A formação a que se refere o caput ocorrerá em cursos</w:t>
      </w:r>
      <w:r>
        <w:t xml:space="preserve"> </w:t>
      </w:r>
      <w:r w:rsidRPr="0074787C">
        <w:t>de aperfeiçoamento ou extensão nas IES públicas participantes do</w:t>
      </w:r>
      <w:r>
        <w:t xml:space="preserve"> </w:t>
      </w:r>
      <w:r w:rsidRPr="0074787C">
        <w:t>Pacto.</w:t>
      </w:r>
    </w:p>
    <w:p w:rsidR="006A1B51" w:rsidRPr="0074787C" w:rsidRDefault="006A1B51" w:rsidP="006A1B51">
      <w:pPr>
        <w:pStyle w:val="04-TextodeArtigoeIncisos"/>
      </w:pPr>
      <w:r w:rsidRPr="0074787C">
        <w:t>Art. 3º As ações do Pacto têm por objetivos:</w:t>
      </w:r>
    </w:p>
    <w:p w:rsidR="006A1B51" w:rsidRPr="0074787C" w:rsidRDefault="006A1B51" w:rsidP="006A1B51">
      <w:pPr>
        <w:pStyle w:val="04-TextodeArtigoeIncisos"/>
      </w:pPr>
      <w:r w:rsidRPr="0074787C">
        <w:lastRenderedPageBreak/>
        <w:t>I - contribuir para o aperfeiçoamento da formação dos professores</w:t>
      </w:r>
      <w:r>
        <w:t xml:space="preserve"> </w:t>
      </w:r>
      <w:r w:rsidRPr="0074787C">
        <w:t>e coordenadores pedagógicos do ensino médio;</w:t>
      </w:r>
      <w:r>
        <w:t xml:space="preserve"> </w:t>
      </w:r>
    </w:p>
    <w:p w:rsidR="006A1B51" w:rsidRPr="0074787C" w:rsidRDefault="006A1B51" w:rsidP="006A1B51">
      <w:pPr>
        <w:pStyle w:val="04-TextodeArtigoeIncisos"/>
      </w:pPr>
      <w:r w:rsidRPr="0074787C">
        <w:t>II - promover a valorização pela formação dos professores e</w:t>
      </w:r>
      <w:r>
        <w:t xml:space="preserve"> </w:t>
      </w:r>
      <w:r w:rsidRPr="0074787C">
        <w:t>coordenadores pedagógicos do ensino médio; e</w:t>
      </w:r>
    </w:p>
    <w:p w:rsidR="006A1B51" w:rsidRPr="0074787C" w:rsidRDefault="006A1B51" w:rsidP="006A1B51">
      <w:pPr>
        <w:pStyle w:val="04-TextodeArtigoeIncisos"/>
      </w:pPr>
      <w:r w:rsidRPr="0074787C">
        <w:t>III - rediscutir e atualizar as práticas docentes em conformidade</w:t>
      </w:r>
      <w:r>
        <w:t xml:space="preserve"> </w:t>
      </w:r>
      <w:r w:rsidRPr="0074787C">
        <w:t>com as Diretrizes Curriculares Nacionais do Ensino Médio -</w:t>
      </w:r>
      <w:r>
        <w:t xml:space="preserve"> </w:t>
      </w:r>
      <w:r w:rsidRPr="0074787C">
        <w:t>DCNEM.</w:t>
      </w:r>
    </w:p>
    <w:p w:rsidR="006A1B51" w:rsidRPr="0074787C" w:rsidRDefault="006A1B51" w:rsidP="006A1B51">
      <w:pPr>
        <w:pStyle w:val="04-TextodeArtigoeIncisos"/>
      </w:pPr>
      <w:r w:rsidRPr="0074787C">
        <w:t>Art. 4º A formação continuada de professores e coordenadores</w:t>
      </w:r>
      <w:r>
        <w:t xml:space="preserve"> </w:t>
      </w:r>
      <w:r w:rsidRPr="0074787C">
        <w:t>pedagógicos do ensino médio caracteriza-se por:</w:t>
      </w:r>
    </w:p>
    <w:p w:rsidR="006A1B51" w:rsidRPr="0074787C" w:rsidRDefault="006A1B51" w:rsidP="006A1B51">
      <w:pPr>
        <w:pStyle w:val="04-TextodeArtigoeIncisos"/>
      </w:pPr>
      <w:r w:rsidRPr="0074787C">
        <w:t>I - formação dos professores do ensino médio e coordenadores</w:t>
      </w:r>
      <w:r>
        <w:t xml:space="preserve"> </w:t>
      </w:r>
      <w:r w:rsidRPr="0074787C">
        <w:t>pedagógicos do ensino médio das escolas das redes de ensino</w:t>
      </w:r>
      <w:r>
        <w:t xml:space="preserve"> </w:t>
      </w:r>
      <w:r w:rsidRPr="0074787C">
        <w:t>participantes das ações do Pacto;</w:t>
      </w:r>
    </w:p>
    <w:p w:rsidR="006A1B51" w:rsidRPr="0074787C" w:rsidRDefault="006A1B51" w:rsidP="006A1B51">
      <w:pPr>
        <w:pStyle w:val="04-TextodeArtigoeIncisos"/>
      </w:pPr>
      <w:r w:rsidRPr="0074787C">
        <w:t>II - formação de orientadores de estudo; e</w:t>
      </w:r>
    </w:p>
    <w:p w:rsidR="006A1B51" w:rsidRPr="0074787C" w:rsidRDefault="006A1B51" w:rsidP="006A1B51">
      <w:pPr>
        <w:pStyle w:val="04-TextodeArtigoeIncisos"/>
      </w:pPr>
      <w:r w:rsidRPr="0074787C">
        <w:t>III - formação de formadores regionais.</w:t>
      </w:r>
    </w:p>
    <w:p w:rsidR="006A1B51" w:rsidRPr="0074787C" w:rsidRDefault="006A1B51" w:rsidP="006A1B51">
      <w:pPr>
        <w:pStyle w:val="04-TextodeArtigoeIncisos"/>
      </w:pPr>
      <w:r w:rsidRPr="0074787C">
        <w:t>Art. 5º A gestão, o controle e a mobilização social da formação</w:t>
      </w:r>
      <w:r>
        <w:t xml:space="preserve"> </w:t>
      </w:r>
      <w:r w:rsidRPr="0074787C">
        <w:t>caracterizam-se por:</w:t>
      </w:r>
    </w:p>
    <w:p w:rsidR="006A1B51" w:rsidRPr="0074787C" w:rsidRDefault="006A1B51" w:rsidP="006A1B51">
      <w:pPr>
        <w:pStyle w:val="04-TextodeArtigoeIncisos"/>
      </w:pPr>
      <w:r w:rsidRPr="0074787C">
        <w:t>I - definição e disponibilização, pelo MEC, de um sistema de</w:t>
      </w:r>
      <w:r>
        <w:t xml:space="preserve"> </w:t>
      </w:r>
      <w:r w:rsidRPr="0074787C">
        <w:t>monitoramento; e</w:t>
      </w:r>
    </w:p>
    <w:p w:rsidR="006A1B51" w:rsidRPr="0074787C" w:rsidRDefault="006A1B51" w:rsidP="006A1B51">
      <w:pPr>
        <w:pStyle w:val="04-TextodeArtigoeIncisos"/>
      </w:pPr>
      <w:r w:rsidRPr="0074787C">
        <w:t>II - constituição de um arranjo institucional para gestão da</w:t>
      </w:r>
      <w:r>
        <w:t xml:space="preserve"> </w:t>
      </w:r>
      <w:r w:rsidRPr="0074787C">
        <w:t>formação, organizado na forma abaixo:</w:t>
      </w:r>
    </w:p>
    <w:p w:rsidR="006A1B51" w:rsidRPr="0074787C" w:rsidRDefault="006A1B51" w:rsidP="006A1B51">
      <w:pPr>
        <w:pStyle w:val="05-TextodeAlneas"/>
        <w:numPr>
          <w:ilvl w:val="0"/>
          <w:numId w:val="0"/>
        </w:numPr>
        <w:ind w:left="1778"/>
      </w:pPr>
      <w:r w:rsidRPr="0074787C">
        <w:t>a) Comitê Gestor Nacional: responsável pela coordenação e</w:t>
      </w:r>
      <w:r>
        <w:t xml:space="preserve"> </w:t>
      </w:r>
      <w:r w:rsidRPr="0074787C">
        <w:t>avaliação das ações de formação em âmbito nacional, com participação</w:t>
      </w:r>
      <w:r>
        <w:t xml:space="preserve"> </w:t>
      </w:r>
      <w:r w:rsidRPr="0074787C">
        <w:t>de titulares e suplentes da Secretaria de Educação Básica -</w:t>
      </w:r>
      <w:r>
        <w:t xml:space="preserve"> </w:t>
      </w:r>
      <w:r w:rsidRPr="0074787C">
        <w:t>SEB, do MEC, representantes das IES e do Conselho Nacional dos</w:t>
      </w:r>
      <w:r>
        <w:t xml:space="preserve"> </w:t>
      </w:r>
      <w:r w:rsidRPr="0074787C">
        <w:t>Secretários Estaduais de Educação - CONSED, além de representantes</w:t>
      </w:r>
      <w:r>
        <w:t xml:space="preserve"> </w:t>
      </w:r>
      <w:r w:rsidRPr="0074787C">
        <w:t>de outros órgãos e entidades que o Comitê julgar conveniente;</w:t>
      </w:r>
    </w:p>
    <w:p w:rsidR="006A1B51" w:rsidRPr="0074787C" w:rsidRDefault="006A1B51" w:rsidP="006A1B51">
      <w:pPr>
        <w:pStyle w:val="05-TextodeAlneas"/>
        <w:numPr>
          <w:ilvl w:val="0"/>
          <w:numId w:val="0"/>
        </w:numPr>
        <w:ind w:left="1778"/>
      </w:pPr>
      <w:r w:rsidRPr="0074787C">
        <w:t>b) Coordenação Estadual: responsável pela mobilização e</w:t>
      </w:r>
      <w:r>
        <w:t xml:space="preserve"> </w:t>
      </w:r>
      <w:r w:rsidRPr="0074787C">
        <w:t>proposição de soluções para temas estratégicos, composta, em cada</w:t>
      </w:r>
      <w:r>
        <w:t xml:space="preserve"> </w:t>
      </w:r>
      <w:r w:rsidRPr="0074787C">
        <w:t>Estado, por representante da Secretaria de Estado da Educação, da</w:t>
      </w:r>
      <w:r w:rsidR="00DE05EB">
        <w:t xml:space="preserve"> </w:t>
      </w:r>
      <w:r w:rsidRPr="0074787C">
        <w:t>(s)</w:t>
      </w:r>
      <w:r>
        <w:t xml:space="preserve"> </w:t>
      </w:r>
      <w:r w:rsidRPr="0074787C">
        <w:t>IES formadora(s) em atuação no Estado e de outras entidades que a</w:t>
      </w:r>
      <w:r>
        <w:t xml:space="preserve"> </w:t>
      </w:r>
      <w:r w:rsidRPr="0074787C">
        <w:t>Coordenação julgar conveniente; e</w:t>
      </w:r>
    </w:p>
    <w:p w:rsidR="006A1B51" w:rsidRPr="0074787C" w:rsidRDefault="006A1B51" w:rsidP="006A1B51">
      <w:pPr>
        <w:pStyle w:val="05-TextodeAlneas"/>
        <w:numPr>
          <w:ilvl w:val="0"/>
          <w:numId w:val="0"/>
        </w:numPr>
        <w:ind w:left="1778"/>
      </w:pPr>
      <w:r w:rsidRPr="0074787C">
        <w:t>c) Coordenação da Formação: a cargo da IES formadora e</w:t>
      </w:r>
      <w:r>
        <w:t xml:space="preserve"> </w:t>
      </w:r>
      <w:r w:rsidRPr="0074787C">
        <w:t>dos articuladores da Secretaria de Estado da Educação, que serão</w:t>
      </w:r>
      <w:r>
        <w:t xml:space="preserve"> </w:t>
      </w:r>
      <w:r w:rsidRPr="0074787C">
        <w:t>responsáveis pela gestão, pela supervisão e pelo monitoramento da</w:t>
      </w:r>
      <w:r>
        <w:t xml:space="preserve"> </w:t>
      </w:r>
      <w:r w:rsidRPr="0074787C">
        <w:t>formação no âmbito da rede estadual e distrital e pelo apoio à implementação</w:t>
      </w:r>
      <w:r>
        <w:t xml:space="preserve"> </w:t>
      </w:r>
      <w:r w:rsidRPr="0074787C">
        <w:t>das ações de formação continuada nas escolas de ensino</w:t>
      </w:r>
      <w:r>
        <w:t xml:space="preserve"> </w:t>
      </w:r>
      <w:r w:rsidRPr="0074787C">
        <w:t>médio.</w:t>
      </w:r>
    </w:p>
    <w:p w:rsidR="006A1B51" w:rsidRPr="0074787C" w:rsidRDefault="006A1B51" w:rsidP="006A1B51">
      <w:pPr>
        <w:pStyle w:val="04-TextodeArtigoeIncisos"/>
      </w:pPr>
      <w:r w:rsidRPr="0074787C">
        <w:t>Art. 6º Caberá ao MEC:</w:t>
      </w:r>
    </w:p>
    <w:p w:rsidR="006A1B51" w:rsidRPr="0074787C" w:rsidRDefault="006A1B51" w:rsidP="006A1B51">
      <w:pPr>
        <w:pStyle w:val="04-TextodeArtigoeIncisos"/>
      </w:pPr>
      <w:r w:rsidRPr="0074787C">
        <w:t>I - promover, em parceria com as IES, a formação dos</w:t>
      </w:r>
      <w:r>
        <w:t xml:space="preserve"> </w:t>
      </w:r>
      <w:r w:rsidRPr="0074787C">
        <w:t>formadores regionais, dos orientadores de estudo, dos professores e</w:t>
      </w:r>
      <w:r>
        <w:t xml:space="preserve"> </w:t>
      </w:r>
      <w:r w:rsidRPr="0074787C">
        <w:t>dos coordenadores pedagógicos de ensino médio nas redes de ensino</w:t>
      </w:r>
      <w:r>
        <w:t xml:space="preserve"> </w:t>
      </w:r>
      <w:r w:rsidRPr="0074787C">
        <w:t>que aderirem ao Pacto;</w:t>
      </w:r>
    </w:p>
    <w:p w:rsidR="006A1B51" w:rsidRPr="0074787C" w:rsidRDefault="006A1B51" w:rsidP="006A1B51">
      <w:pPr>
        <w:pStyle w:val="04-TextodeArtigoeIncisos"/>
      </w:pPr>
      <w:r w:rsidRPr="0074787C">
        <w:t>II - conceder, por meio do FNDE, bolsas de estudo para</w:t>
      </w:r>
      <w:r>
        <w:t xml:space="preserve"> </w:t>
      </w:r>
      <w:r w:rsidRPr="0074787C">
        <w:t>incentivar a participação dos formadores regionais, dos orientadores</w:t>
      </w:r>
      <w:r>
        <w:t xml:space="preserve"> </w:t>
      </w:r>
      <w:r w:rsidRPr="0074787C">
        <w:t>de estudo, dos professores e dos coordenadores pedagógicos de ensino</w:t>
      </w:r>
      <w:r>
        <w:t xml:space="preserve"> </w:t>
      </w:r>
      <w:r w:rsidRPr="0074787C">
        <w:t>médio nas atividades de formação nas redes de ensino que</w:t>
      </w:r>
      <w:r>
        <w:t xml:space="preserve"> </w:t>
      </w:r>
      <w:r w:rsidRPr="0074787C">
        <w:t>aderirem ao Pacto;</w:t>
      </w:r>
    </w:p>
    <w:p w:rsidR="006A1B51" w:rsidRPr="0074787C" w:rsidRDefault="006A1B51" w:rsidP="006A1B51">
      <w:pPr>
        <w:pStyle w:val="04-TextodeArtigoeIncisos"/>
      </w:pPr>
      <w:r w:rsidRPr="0074787C">
        <w:lastRenderedPageBreak/>
        <w:t>III - conceder, por meio do FNDE, bolsas de estudo e pesquisa</w:t>
      </w:r>
      <w:r>
        <w:t xml:space="preserve"> </w:t>
      </w:r>
      <w:r w:rsidRPr="0074787C">
        <w:t>para formadores, supervisores, coordenadores adjuntos e coordenadores</w:t>
      </w:r>
      <w:r>
        <w:t xml:space="preserve"> </w:t>
      </w:r>
      <w:r w:rsidRPr="0074787C">
        <w:t>gerais das IES e secretarias estaduais e distrital participantes</w:t>
      </w:r>
      <w:r>
        <w:t xml:space="preserve"> </w:t>
      </w:r>
      <w:r w:rsidRPr="0074787C">
        <w:t>do Pacto; e</w:t>
      </w:r>
    </w:p>
    <w:p w:rsidR="006A1B51" w:rsidRPr="0074787C" w:rsidRDefault="006A1B51" w:rsidP="006A1B51">
      <w:pPr>
        <w:pStyle w:val="04-TextodeArtigoeIncisos"/>
      </w:pPr>
      <w:r w:rsidRPr="0074787C">
        <w:t>IV - fornecer digitalmente os materiais de formação às redes</w:t>
      </w:r>
      <w:r>
        <w:t xml:space="preserve"> </w:t>
      </w:r>
      <w:r w:rsidRPr="0074787C">
        <w:t>de ensino que aderirem ao Pacto.</w:t>
      </w:r>
      <w:r>
        <w:t xml:space="preserve"> </w:t>
      </w:r>
    </w:p>
    <w:p w:rsidR="006A1B51" w:rsidRPr="0074787C" w:rsidRDefault="006A1B51" w:rsidP="006A1B51">
      <w:pPr>
        <w:pStyle w:val="04-TextodeArtigoeIncisos"/>
      </w:pPr>
      <w:r w:rsidRPr="0074787C">
        <w:t>Art. 7</w:t>
      </w:r>
      <w:r>
        <w:t>º</w:t>
      </w:r>
      <w:r w:rsidRPr="0074787C">
        <w:t xml:space="preserve"> Caberá às IES:</w:t>
      </w:r>
    </w:p>
    <w:p w:rsidR="006A1B51" w:rsidRPr="0074787C" w:rsidRDefault="006A1B51" w:rsidP="006A1B51">
      <w:pPr>
        <w:pStyle w:val="04-TextodeArtigoeIncisos"/>
      </w:pPr>
      <w:r w:rsidRPr="0074787C">
        <w:t>I - realizar a gestão acadêmica e pedagógica do curso de</w:t>
      </w:r>
      <w:r>
        <w:t xml:space="preserve"> </w:t>
      </w:r>
      <w:r w:rsidRPr="0074787C">
        <w:t>formação;</w:t>
      </w:r>
    </w:p>
    <w:p w:rsidR="006A1B51" w:rsidRPr="0074787C" w:rsidRDefault="006A1B51" w:rsidP="006A1B51">
      <w:pPr>
        <w:pStyle w:val="04-TextodeArtigoeIncisos"/>
      </w:pPr>
      <w:r w:rsidRPr="0074787C">
        <w:t>II - selecionar os formadores que ministrarão o curso de</w:t>
      </w:r>
      <w:r>
        <w:t xml:space="preserve"> </w:t>
      </w:r>
      <w:r w:rsidRPr="0074787C">
        <w:t>formação aos formadores regionais;</w:t>
      </w:r>
    </w:p>
    <w:p w:rsidR="006A1B51" w:rsidRPr="0074787C" w:rsidRDefault="006A1B51" w:rsidP="006A1B51">
      <w:pPr>
        <w:pStyle w:val="04-TextodeArtigoeIncisos"/>
      </w:pPr>
      <w:r w:rsidRPr="0074787C">
        <w:t>III - assegurar espaço físico e material de apoio adequados</w:t>
      </w:r>
      <w:r>
        <w:t xml:space="preserve"> </w:t>
      </w:r>
      <w:r w:rsidRPr="0074787C">
        <w:t>para os encontros presenciais da formação;</w:t>
      </w:r>
    </w:p>
    <w:p w:rsidR="006A1B51" w:rsidRPr="0074787C" w:rsidRDefault="006A1B51" w:rsidP="006A1B51">
      <w:pPr>
        <w:pStyle w:val="04-TextodeArtigoeIncisos"/>
      </w:pPr>
      <w:r w:rsidRPr="0074787C">
        <w:t>IV - certificar os formadores regionais, os orientadores de</w:t>
      </w:r>
      <w:r>
        <w:t xml:space="preserve"> </w:t>
      </w:r>
      <w:r w:rsidRPr="0074787C">
        <w:t>estudos, os professores e os coordenadores pedagógicos de ensino</w:t>
      </w:r>
      <w:r>
        <w:t xml:space="preserve"> </w:t>
      </w:r>
      <w:r w:rsidRPr="0074787C">
        <w:t>médio que tenham concluído o curso de formação; e</w:t>
      </w:r>
    </w:p>
    <w:p w:rsidR="006A1B51" w:rsidRPr="0074787C" w:rsidRDefault="006A1B51" w:rsidP="006A1B51">
      <w:pPr>
        <w:pStyle w:val="04-TextodeArtigoeIncisos"/>
      </w:pPr>
      <w:r w:rsidRPr="0074787C">
        <w:t>V - apresentar relatórios parciais e finais sobre a execução da</w:t>
      </w:r>
      <w:r>
        <w:t xml:space="preserve"> </w:t>
      </w:r>
      <w:r w:rsidRPr="0074787C">
        <w:t>formação, no modelo e dentro dos prazos estipulados pelo MEC.</w:t>
      </w:r>
    </w:p>
    <w:p w:rsidR="006A1B51" w:rsidRPr="0074787C" w:rsidRDefault="006A1B51" w:rsidP="006A1B51">
      <w:pPr>
        <w:pStyle w:val="04-TextodeArtigoeIncisos"/>
      </w:pPr>
      <w:r w:rsidRPr="0074787C">
        <w:t>Art. 8</w:t>
      </w:r>
      <w:r>
        <w:t>º</w:t>
      </w:r>
      <w:r w:rsidRPr="0074787C">
        <w:t xml:space="preserve"> Caberá aos Estados e ao Distrito Federal:</w:t>
      </w:r>
    </w:p>
    <w:p w:rsidR="006A1B51" w:rsidRPr="0074787C" w:rsidRDefault="006A1B51" w:rsidP="006A1B51">
      <w:pPr>
        <w:pStyle w:val="04-TextodeArtigoeIncisos"/>
      </w:pPr>
      <w:r w:rsidRPr="0074787C">
        <w:t>I - aderir ao PAC;</w:t>
      </w:r>
    </w:p>
    <w:p w:rsidR="006A1B51" w:rsidRPr="0074787C" w:rsidRDefault="006A1B51" w:rsidP="006A1B51">
      <w:pPr>
        <w:pStyle w:val="04-TextodeArtigoeIncisos"/>
      </w:pPr>
      <w:r w:rsidRPr="0074787C">
        <w:t>II - promover a participação das escolas públicas, urbanas e</w:t>
      </w:r>
      <w:r>
        <w:t xml:space="preserve"> </w:t>
      </w:r>
      <w:r w:rsidRPr="0074787C">
        <w:t>rurais, de sua rede de ensino;</w:t>
      </w:r>
    </w:p>
    <w:p w:rsidR="006A1B51" w:rsidRPr="0074787C" w:rsidRDefault="006A1B51" w:rsidP="006A1B51">
      <w:pPr>
        <w:pStyle w:val="04-TextodeArtigoeIncisos"/>
      </w:pPr>
      <w:r w:rsidRPr="0074787C">
        <w:t>III - instituir e viabilizar o funcionamento do Comitê Estadual</w:t>
      </w:r>
      <w:r>
        <w:t xml:space="preserve"> </w:t>
      </w:r>
      <w:r w:rsidRPr="0074787C">
        <w:t>no âmbito do Estado ou Distrito Federal;</w:t>
      </w:r>
    </w:p>
    <w:p w:rsidR="006A1B51" w:rsidRPr="0074787C" w:rsidRDefault="006A1B51" w:rsidP="006A1B51">
      <w:pPr>
        <w:pStyle w:val="04-TextodeArtigoeIncisos"/>
      </w:pPr>
      <w:r w:rsidRPr="0074787C">
        <w:t>IV - gerenciar e monitorar a implementação das ações do</w:t>
      </w:r>
      <w:r>
        <w:t xml:space="preserve"> </w:t>
      </w:r>
      <w:r w:rsidRPr="0074787C">
        <w:t>Pacto em sua rede;</w:t>
      </w:r>
    </w:p>
    <w:p w:rsidR="006A1B51" w:rsidRPr="0074787C" w:rsidRDefault="006A1B51" w:rsidP="006A1B51">
      <w:pPr>
        <w:pStyle w:val="04-TextodeArtigoeIncisos"/>
      </w:pPr>
      <w:r w:rsidRPr="0074787C">
        <w:t>V - selecionar supervisor</w:t>
      </w:r>
      <w:r w:rsidR="00DE05EB">
        <w:t xml:space="preserve"> </w:t>
      </w:r>
      <w:r w:rsidRPr="0074787C">
        <w:t>(es) para se dedicar(em) às ações do</w:t>
      </w:r>
      <w:r>
        <w:t xml:space="preserve"> </w:t>
      </w:r>
      <w:r w:rsidRPr="0074787C">
        <w:t>Pacto e alocar equipe necessária para a sua gestão, inclusive em suas</w:t>
      </w:r>
      <w:r>
        <w:t xml:space="preserve"> </w:t>
      </w:r>
      <w:r w:rsidRPr="0074787C">
        <w:t>unidades regionais;</w:t>
      </w:r>
    </w:p>
    <w:p w:rsidR="006A1B51" w:rsidRPr="0074787C" w:rsidRDefault="006A1B51" w:rsidP="006A1B51">
      <w:pPr>
        <w:pStyle w:val="04-TextodeArtigoeIncisos"/>
      </w:pPr>
      <w:r w:rsidRPr="0074787C">
        <w:t>VI - selecionar formadores regionais para a sua rede de</w:t>
      </w:r>
      <w:r>
        <w:t xml:space="preserve"> </w:t>
      </w:r>
      <w:r w:rsidRPr="0074787C">
        <w:t>ensino e garantir a participação nos eventos de formação;</w:t>
      </w:r>
    </w:p>
    <w:p w:rsidR="006A1B51" w:rsidRPr="0074787C" w:rsidRDefault="006A1B51" w:rsidP="006A1B51">
      <w:pPr>
        <w:pStyle w:val="04-TextodeArtigoeIncisos"/>
      </w:pPr>
      <w:r w:rsidRPr="0074787C">
        <w:t>VII - assegurar espaço físico e material de apoio adequados</w:t>
      </w:r>
      <w:r>
        <w:t xml:space="preserve"> </w:t>
      </w:r>
      <w:r w:rsidRPr="0074787C">
        <w:t>para os encontros presenciais da formação dos orientadores de estudo</w:t>
      </w:r>
      <w:r>
        <w:t xml:space="preserve"> </w:t>
      </w:r>
      <w:r w:rsidRPr="0074787C">
        <w:t>pelos formadores regionais;</w:t>
      </w:r>
    </w:p>
    <w:p w:rsidR="006A1B51" w:rsidRPr="0074787C" w:rsidRDefault="006A1B51" w:rsidP="006A1B51">
      <w:pPr>
        <w:pStyle w:val="04-TextodeArtigoeIncisos"/>
      </w:pPr>
      <w:r w:rsidRPr="0074787C">
        <w:t>VIII - selecionar orientadores de estudo de sua rede de ensino</w:t>
      </w:r>
      <w:r>
        <w:t xml:space="preserve"> </w:t>
      </w:r>
      <w:r w:rsidRPr="0074787C">
        <w:t>e garantir sua participação nos eventos de formação, quando</w:t>
      </w:r>
      <w:r>
        <w:t xml:space="preserve"> </w:t>
      </w:r>
      <w:r w:rsidRPr="0074787C">
        <w:t>necessário;</w:t>
      </w:r>
    </w:p>
    <w:p w:rsidR="006A1B51" w:rsidRPr="0074787C" w:rsidRDefault="006A1B51" w:rsidP="006A1B51">
      <w:pPr>
        <w:pStyle w:val="04-TextodeArtigoeIncisos"/>
      </w:pPr>
      <w:r w:rsidRPr="0074787C">
        <w:t>IX - fomentar e garantir a participação dos professores e</w:t>
      </w:r>
      <w:r>
        <w:t xml:space="preserve"> </w:t>
      </w:r>
      <w:r w:rsidRPr="0074787C">
        <w:t>coordenadores pedagógicos do ensino médio de sua rede de ensino</w:t>
      </w:r>
      <w:r>
        <w:t xml:space="preserve"> </w:t>
      </w:r>
      <w:r w:rsidRPr="0074787C">
        <w:t>nas atividades de formação, sem prejuízo da carga horária em sala de</w:t>
      </w:r>
      <w:r>
        <w:t xml:space="preserve"> </w:t>
      </w:r>
      <w:r w:rsidRPr="0074787C">
        <w:t>aula; e</w:t>
      </w:r>
    </w:p>
    <w:p w:rsidR="006A1B51" w:rsidRPr="0074787C" w:rsidRDefault="006A1B51" w:rsidP="006A1B51">
      <w:pPr>
        <w:pStyle w:val="04-TextodeArtigoeIncisos"/>
      </w:pPr>
      <w:r w:rsidRPr="0074787C">
        <w:t>X - disponibilizar assistência técnica às escolas públicas na</w:t>
      </w:r>
      <w:r>
        <w:t xml:space="preserve"> </w:t>
      </w:r>
      <w:r w:rsidRPr="0074787C">
        <w:t>implementação do Pacto.</w:t>
      </w:r>
    </w:p>
    <w:p w:rsidR="006A1B51" w:rsidRPr="0074787C" w:rsidRDefault="006A1B51" w:rsidP="006A1B51">
      <w:pPr>
        <w:pStyle w:val="04-TextodeArtigoeIncisos"/>
      </w:pPr>
      <w:r w:rsidRPr="0074787C">
        <w:t>Art. 9</w:t>
      </w:r>
      <w:r>
        <w:t>º</w:t>
      </w:r>
      <w:r w:rsidRPr="0074787C">
        <w:t xml:space="preserve"> A formação continuada no âmbito do Pacto será</w:t>
      </w:r>
      <w:r>
        <w:t xml:space="preserve"> </w:t>
      </w:r>
      <w:r w:rsidRPr="0074787C">
        <w:t>ofertada por IES formadoras definidas pelo MEC, ouvidas as secretarias</w:t>
      </w:r>
      <w:r>
        <w:t xml:space="preserve"> </w:t>
      </w:r>
      <w:r w:rsidRPr="0074787C">
        <w:t>estaduais e distrital de educação.</w:t>
      </w:r>
    </w:p>
    <w:p w:rsidR="006A1B51" w:rsidRDefault="006A1B51" w:rsidP="006A1B51">
      <w:pPr>
        <w:pStyle w:val="04-TextodeArtigoeIncisos"/>
      </w:pPr>
      <w:r w:rsidRPr="0074787C">
        <w:lastRenderedPageBreak/>
        <w:t>§ 1</w:t>
      </w:r>
      <w:r>
        <w:t>º</w:t>
      </w:r>
      <w:r w:rsidRPr="0074787C">
        <w:t xml:space="preserve"> Os recursos para realização da formação serão alocados</w:t>
      </w:r>
      <w:r>
        <w:t xml:space="preserve"> </w:t>
      </w:r>
      <w:r w:rsidRPr="0074787C">
        <w:t>diretamente no orçamento das IES ou transferidos por meio de descentralizações,</w:t>
      </w:r>
      <w:r>
        <w:t xml:space="preserve"> </w:t>
      </w:r>
      <w:r w:rsidRPr="0074787C">
        <w:t>termos de compromisso ou outras formas de transferência.</w:t>
      </w:r>
    </w:p>
    <w:p w:rsidR="006A1B51" w:rsidRDefault="006A1B51" w:rsidP="006A1B51">
      <w:pPr>
        <w:pStyle w:val="04-TextodeArtigoeIncisos"/>
      </w:pPr>
      <w:r w:rsidRPr="0074787C">
        <w:t>§ 2</w:t>
      </w:r>
      <w:r>
        <w:t>º</w:t>
      </w:r>
      <w:r w:rsidRPr="0074787C">
        <w:t xml:space="preserve"> As IES utilizarão os recursos referidos no parágrafo</w:t>
      </w:r>
      <w:r>
        <w:t xml:space="preserve"> </w:t>
      </w:r>
      <w:r w:rsidRPr="0074787C">
        <w:t>anterior exclusivamente para a implementação das atividades necessárias</w:t>
      </w:r>
      <w:r>
        <w:t xml:space="preserve"> </w:t>
      </w:r>
      <w:r w:rsidRPr="0074787C">
        <w:t>à formação, podendo aplicá-los, dentre outras, nas seguintes</w:t>
      </w:r>
      <w:r>
        <w:t xml:space="preserve"> </w:t>
      </w:r>
      <w:r w:rsidRPr="0074787C">
        <w:t>finalidades: material de consumo, contratação de serviços, pagamento</w:t>
      </w:r>
      <w:r>
        <w:t xml:space="preserve"> </w:t>
      </w:r>
      <w:r w:rsidRPr="0074787C">
        <w:t>de diárias, passagens e apoio técnico.</w:t>
      </w:r>
    </w:p>
    <w:p w:rsidR="006A1B51" w:rsidRDefault="006A1B51" w:rsidP="006A1B51">
      <w:pPr>
        <w:pStyle w:val="04-TextodeArtigoeIncisos"/>
      </w:pPr>
      <w:r w:rsidRPr="0074787C">
        <w:t>Art. 10. O PAC utilizará material próprio a ser fornecido</w:t>
      </w:r>
      <w:r>
        <w:t xml:space="preserve"> </w:t>
      </w:r>
      <w:r w:rsidRPr="0074787C">
        <w:t>digitalmente pelo MEC a todos os formadores regionais, orientadores</w:t>
      </w:r>
      <w:r>
        <w:t xml:space="preserve"> </w:t>
      </w:r>
      <w:r w:rsidRPr="0074787C">
        <w:t>de estudo, coordenadores pedagógicos e professores de ensino médio</w:t>
      </w:r>
      <w:r>
        <w:t xml:space="preserve"> </w:t>
      </w:r>
      <w:r w:rsidRPr="0074787C">
        <w:t>cursistas e será ofertado de forma presencial, com duração de:</w:t>
      </w:r>
    </w:p>
    <w:p w:rsidR="006A1B51" w:rsidRPr="0074787C" w:rsidRDefault="006A1B51" w:rsidP="006A1B51">
      <w:pPr>
        <w:pStyle w:val="04-TextodeArtigoeIncisos"/>
      </w:pPr>
      <w:r w:rsidRPr="0074787C">
        <w:t>I - noventa e seis horas anuais de formação para os formadores</w:t>
      </w:r>
      <w:r>
        <w:t xml:space="preserve"> </w:t>
      </w:r>
      <w:r w:rsidRPr="0074787C">
        <w:t>regionais, que coordenarão noventa e seis horas anuais de</w:t>
      </w:r>
      <w:r>
        <w:t xml:space="preserve"> </w:t>
      </w:r>
      <w:r w:rsidRPr="0074787C">
        <w:t>formação aos orientadores de estudo;</w:t>
      </w:r>
    </w:p>
    <w:p w:rsidR="006A1B51" w:rsidRPr="0074787C" w:rsidRDefault="006A1B51" w:rsidP="006A1B51">
      <w:pPr>
        <w:pStyle w:val="04-TextodeArtigoeIncisos"/>
      </w:pPr>
      <w:r w:rsidRPr="0074787C">
        <w:t>II - noventa e seis horas anuais de formação para os orientadores</w:t>
      </w:r>
      <w:r>
        <w:t xml:space="preserve"> </w:t>
      </w:r>
      <w:r w:rsidRPr="0074787C">
        <w:t>de estudos, que coordenarão duzentas horas anuais de formação</w:t>
      </w:r>
      <w:r>
        <w:t xml:space="preserve"> </w:t>
      </w:r>
      <w:r w:rsidRPr="0074787C">
        <w:t>aos professores do ensino médio e coordenadores pedagógicos;</w:t>
      </w:r>
      <w:r>
        <w:t xml:space="preserve"> </w:t>
      </w:r>
      <w:r w:rsidRPr="0074787C">
        <w:t>e</w:t>
      </w:r>
    </w:p>
    <w:p w:rsidR="006A1B51" w:rsidRPr="0074787C" w:rsidRDefault="006A1B51" w:rsidP="006A1B51">
      <w:pPr>
        <w:pStyle w:val="04-TextodeArtigoeIncisos"/>
      </w:pPr>
      <w:r w:rsidRPr="0074787C">
        <w:t>III - duzentas horas anuais de formação para os professores</w:t>
      </w:r>
      <w:r>
        <w:t xml:space="preserve"> </w:t>
      </w:r>
      <w:r w:rsidRPr="0074787C">
        <w:t>do ensino médio e coordenadores pedagógicos, incluindo atividades</w:t>
      </w:r>
      <w:r>
        <w:t xml:space="preserve"> </w:t>
      </w:r>
      <w:r w:rsidRPr="0074787C">
        <w:t>coletivas e individuais.</w:t>
      </w:r>
    </w:p>
    <w:p w:rsidR="006A1B51" w:rsidRPr="0074787C" w:rsidRDefault="006A1B51" w:rsidP="006A1B51">
      <w:pPr>
        <w:pStyle w:val="04-TextodeArtigoeIncisos"/>
      </w:pPr>
      <w:r w:rsidRPr="0074787C">
        <w:t>Parágrafo único. As IES formadoras, juntamente com as secretarias</w:t>
      </w:r>
      <w:r>
        <w:t xml:space="preserve"> </w:t>
      </w:r>
      <w:r w:rsidRPr="0074787C">
        <w:t>estaduais e distrital de educação, poderão utilizar material</w:t>
      </w:r>
      <w:r>
        <w:t xml:space="preserve"> </w:t>
      </w:r>
      <w:r w:rsidRPr="0074787C">
        <w:t>complementar para a formação no âmbito do Pacto, ouvida a Coordenação</w:t>
      </w:r>
      <w:r>
        <w:t xml:space="preserve"> </w:t>
      </w:r>
      <w:r w:rsidRPr="0074787C">
        <w:t>Estadual.</w:t>
      </w:r>
    </w:p>
    <w:p w:rsidR="006A1B51" w:rsidRPr="0074787C" w:rsidRDefault="006A1B51" w:rsidP="006A1B51">
      <w:pPr>
        <w:pStyle w:val="04-TextodeArtigoeIncisos"/>
      </w:pPr>
      <w:r w:rsidRPr="0074787C">
        <w:t>Art. 11. O Pacto contemplará o pagamento de bolsas para as</w:t>
      </w:r>
      <w:r>
        <w:t xml:space="preserve"> </w:t>
      </w:r>
      <w:r w:rsidRPr="0074787C">
        <w:t>seguintes funções:</w:t>
      </w:r>
    </w:p>
    <w:p w:rsidR="006A1B51" w:rsidRPr="0074787C" w:rsidRDefault="006A1B51" w:rsidP="006A1B51">
      <w:pPr>
        <w:pStyle w:val="04-TextodeArtigoeIncisos"/>
      </w:pPr>
      <w:r w:rsidRPr="0074787C">
        <w:t>I - coordenador-geral da IES;</w:t>
      </w:r>
    </w:p>
    <w:p w:rsidR="006A1B51" w:rsidRPr="0074787C" w:rsidRDefault="006A1B51" w:rsidP="006A1B51">
      <w:pPr>
        <w:pStyle w:val="04-TextodeArtigoeIncisos"/>
      </w:pPr>
      <w:r w:rsidRPr="0074787C">
        <w:t>II - coordenador adjunto junto à IES;</w:t>
      </w:r>
    </w:p>
    <w:p w:rsidR="006A1B51" w:rsidRPr="0074787C" w:rsidRDefault="006A1B51" w:rsidP="006A1B51">
      <w:pPr>
        <w:pStyle w:val="04-TextodeArtigoeIncisos"/>
      </w:pPr>
      <w:r w:rsidRPr="0074787C">
        <w:t>III - supervisor da formação;</w:t>
      </w:r>
    </w:p>
    <w:p w:rsidR="006A1B51" w:rsidRPr="0074787C" w:rsidRDefault="006A1B51" w:rsidP="006A1B51">
      <w:pPr>
        <w:pStyle w:val="04-TextodeArtigoeIncisos"/>
      </w:pPr>
      <w:r w:rsidRPr="0074787C">
        <w:t>IV - formador junto à IES;</w:t>
      </w:r>
    </w:p>
    <w:p w:rsidR="006A1B51" w:rsidRPr="0074787C" w:rsidRDefault="006A1B51" w:rsidP="006A1B51">
      <w:pPr>
        <w:pStyle w:val="04-TextodeArtigoeIncisos"/>
      </w:pPr>
      <w:r w:rsidRPr="0074787C">
        <w:t>V - formador regional;</w:t>
      </w:r>
    </w:p>
    <w:p w:rsidR="006A1B51" w:rsidRPr="0074787C" w:rsidRDefault="006A1B51" w:rsidP="006A1B51">
      <w:pPr>
        <w:pStyle w:val="04-TextodeArtigoeIncisos"/>
      </w:pPr>
      <w:r w:rsidRPr="0074787C">
        <w:t>VI - orientador de estudo; e</w:t>
      </w:r>
    </w:p>
    <w:p w:rsidR="006A1B51" w:rsidRPr="0074787C" w:rsidRDefault="006A1B51" w:rsidP="006A1B51">
      <w:pPr>
        <w:pStyle w:val="04-TextodeArtigoeIncisos"/>
      </w:pPr>
      <w:r w:rsidRPr="0074787C">
        <w:t>VII - professor/coordenador pedagógico do ensino médio.</w:t>
      </w:r>
    </w:p>
    <w:p w:rsidR="006A1B51" w:rsidRPr="0074787C" w:rsidRDefault="006A1B51" w:rsidP="006A1B51">
      <w:pPr>
        <w:pStyle w:val="04-TextodeArtigoeIncisos"/>
      </w:pPr>
      <w:r w:rsidRPr="0074787C">
        <w:t>§ 1</w:t>
      </w:r>
      <w:r>
        <w:t>º</w:t>
      </w:r>
      <w:r w:rsidRPr="0074787C">
        <w:t xml:space="preserve"> Caso já seja bolsista de outro programa de formação</w:t>
      </w:r>
      <w:r>
        <w:t xml:space="preserve"> </w:t>
      </w:r>
      <w:r w:rsidRPr="0074787C">
        <w:t>para a educação básica gerido pelo FNDE, o profissional selecionado,</w:t>
      </w:r>
      <w:r>
        <w:t xml:space="preserve"> </w:t>
      </w:r>
      <w:r w:rsidRPr="0074787C">
        <w:t>ainda que não possa acumular o recebimento de bolsa em mais do</w:t>
      </w:r>
      <w:r>
        <w:t xml:space="preserve"> </w:t>
      </w:r>
      <w:r w:rsidRPr="0074787C">
        <w:t>que um deles, poderá assumir quaisquer das funções acima, desde que</w:t>
      </w:r>
      <w:r>
        <w:t xml:space="preserve"> </w:t>
      </w:r>
      <w:r w:rsidRPr="0074787C">
        <w:t>não haja prejuízo ao desempenho de suas responsabilidades e atribuições</w:t>
      </w:r>
      <w:r>
        <w:t xml:space="preserve"> </w:t>
      </w:r>
      <w:r w:rsidRPr="0074787C">
        <w:t>regulares na Instituição, seja em termos de sua jornada de</w:t>
      </w:r>
      <w:r>
        <w:t xml:space="preserve"> </w:t>
      </w:r>
      <w:r w:rsidRPr="0074787C">
        <w:t>trabalho, seja em termos de dedicação e comprometimento.</w:t>
      </w:r>
    </w:p>
    <w:p w:rsidR="006A1B51" w:rsidRDefault="006A1B51" w:rsidP="006A1B51">
      <w:pPr>
        <w:pStyle w:val="04-TextodeArtigoeIncisos"/>
      </w:pPr>
      <w:r w:rsidRPr="0074787C">
        <w:t>§ 2</w:t>
      </w:r>
      <w:r>
        <w:t>º</w:t>
      </w:r>
      <w:r w:rsidRPr="0074787C">
        <w:t xml:space="preserve"> Os profissionais da educação de que trata o caput,</w:t>
      </w:r>
      <w:r>
        <w:t xml:space="preserve"> </w:t>
      </w:r>
      <w:r w:rsidRPr="0074787C">
        <w:t>enquanto atuarem na Formação Continuada de Professores do Ensino</w:t>
      </w:r>
      <w:r>
        <w:t xml:space="preserve"> </w:t>
      </w:r>
      <w:r w:rsidRPr="0074787C">
        <w:t>Médio, poderão receber bolsas, que terão forma e valores definidos</w:t>
      </w:r>
      <w:r>
        <w:t xml:space="preserve"> </w:t>
      </w:r>
      <w:r w:rsidRPr="0074787C">
        <w:t>em Resolução específica a ser publicada pelo FNDE, conforme estabelecido</w:t>
      </w:r>
      <w:r>
        <w:t xml:space="preserve"> </w:t>
      </w:r>
      <w:r w:rsidRPr="0074787C">
        <w:t>pelo art. 3</w:t>
      </w:r>
      <w:r>
        <w:t>º</w:t>
      </w:r>
      <w:r w:rsidRPr="0074787C">
        <w:t>, § 7</w:t>
      </w:r>
      <w:r>
        <w:t>º</w:t>
      </w:r>
      <w:r w:rsidRPr="0074787C">
        <w:t>, da Lei n</w:t>
      </w:r>
      <w:r>
        <w:t>º</w:t>
      </w:r>
      <w:r w:rsidRPr="0074787C">
        <w:t xml:space="preserve"> 5.537, de 1968.</w:t>
      </w:r>
    </w:p>
    <w:p w:rsidR="006A1B51" w:rsidRPr="0074787C" w:rsidRDefault="006A1B51" w:rsidP="006A1B51">
      <w:pPr>
        <w:pStyle w:val="04-TextodeArtigoeIncisos"/>
      </w:pPr>
      <w:r w:rsidRPr="0074787C">
        <w:t>Art. 12. O Coordenador-Geral do Pacto deverá ser selecionado</w:t>
      </w:r>
      <w:r>
        <w:t xml:space="preserve"> </w:t>
      </w:r>
      <w:r w:rsidRPr="0074787C">
        <w:t>pelo dirigente máximo da IES, dentre aqueles que atendam</w:t>
      </w:r>
      <w:r>
        <w:t xml:space="preserve"> </w:t>
      </w:r>
      <w:r w:rsidRPr="0074787C">
        <w:t>aos seguintes requisitos cumulativos:</w:t>
      </w:r>
    </w:p>
    <w:p w:rsidR="006A1B51" w:rsidRPr="0074787C" w:rsidRDefault="006A1B51" w:rsidP="006A1B51">
      <w:pPr>
        <w:pStyle w:val="04-TextodeArtigoeIncisos"/>
      </w:pPr>
      <w:r w:rsidRPr="0074787C">
        <w:lastRenderedPageBreak/>
        <w:t>I - ser professor efetivo da IES;</w:t>
      </w:r>
    </w:p>
    <w:p w:rsidR="006A1B51" w:rsidRPr="0074787C" w:rsidRDefault="006A1B51" w:rsidP="006A1B51">
      <w:pPr>
        <w:pStyle w:val="04-TextodeArtigoeIncisos"/>
      </w:pPr>
      <w:r w:rsidRPr="0074787C">
        <w:t>II - ter experiência na área de formação continuada de profissionais</w:t>
      </w:r>
      <w:r>
        <w:t xml:space="preserve"> </w:t>
      </w:r>
      <w:r w:rsidRPr="0074787C">
        <w:t>da educação básica; e</w:t>
      </w:r>
    </w:p>
    <w:p w:rsidR="006A1B51" w:rsidRPr="0074787C" w:rsidRDefault="006A1B51" w:rsidP="006A1B51">
      <w:pPr>
        <w:pStyle w:val="04-TextodeArtigoeIncisos"/>
      </w:pPr>
      <w:r w:rsidRPr="0074787C">
        <w:t>III - possuir titulação de mestrado ou doutorado.</w:t>
      </w:r>
    </w:p>
    <w:p w:rsidR="006A1B51" w:rsidRPr="0074787C" w:rsidRDefault="006A1B51" w:rsidP="006A1B51">
      <w:pPr>
        <w:pStyle w:val="04-TextodeArtigoeIncisos"/>
      </w:pPr>
      <w:r w:rsidRPr="0074787C">
        <w:t>Parágrafo único. O Coordenador-Geral deverá encaminhar à</w:t>
      </w:r>
      <w:r>
        <w:t xml:space="preserve"> </w:t>
      </w:r>
      <w:r w:rsidRPr="0074787C">
        <w:t>Secretaria de Educação Básica, por intermédio dos sistemas disponibilizados</w:t>
      </w:r>
      <w:r>
        <w:t xml:space="preserve"> </w:t>
      </w:r>
      <w:r w:rsidRPr="0074787C">
        <w:t>pelo MEC, cópia do Termo de Compromisso de Bolsista,</w:t>
      </w:r>
      <w:r>
        <w:t xml:space="preserve"> </w:t>
      </w:r>
      <w:r w:rsidRPr="0074787C">
        <w:t>devidamente assinado e homologado pelo dirigente máximo da IES, e</w:t>
      </w:r>
      <w:r>
        <w:t xml:space="preserve"> </w:t>
      </w:r>
      <w:r w:rsidRPr="0074787C">
        <w:t>do instrumento comprobatório da sua designação.</w:t>
      </w:r>
    </w:p>
    <w:p w:rsidR="006A1B51" w:rsidRPr="0074787C" w:rsidRDefault="006A1B51" w:rsidP="006A1B51">
      <w:pPr>
        <w:pStyle w:val="04-TextodeArtigoeIncisos"/>
      </w:pPr>
      <w:r w:rsidRPr="0074787C">
        <w:t>Art. 13. O coordenador adjunto será selecionado pelo Coordenador-Geral do Pacto, devendo ser selecionado dentre os que</w:t>
      </w:r>
      <w:r>
        <w:t xml:space="preserve"> </w:t>
      </w:r>
      <w:r w:rsidRPr="0074787C">
        <w:t>reúnem, no mínimo, os seguintes requisitos cumulativos:</w:t>
      </w:r>
    </w:p>
    <w:p w:rsidR="006A1B51" w:rsidRPr="0074787C" w:rsidRDefault="006A1B51" w:rsidP="006A1B51">
      <w:pPr>
        <w:pStyle w:val="04-TextodeArtigoeIncisos"/>
      </w:pPr>
      <w:r w:rsidRPr="0074787C">
        <w:t>I - ser professor efetivo de instituição de ensino superior;</w:t>
      </w:r>
    </w:p>
    <w:p w:rsidR="006A1B51" w:rsidRPr="0074787C" w:rsidRDefault="006A1B51" w:rsidP="006A1B51">
      <w:pPr>
        <w:pStyle w:val="04-TextodeArtigoeIncisos"/>
      </w:pPr>
      <w:r w:rsidRPr="0074787C">
        <w:t>II - ter experiência na área de formação de profissionais da</w:t>
      </w:r>
      <w:r>
        <w:t xml:space="preserve"> </w:t>
      </w:r>
      <w:r w:rsidRPr="0074787C">
        <w:t>educação básica; e</w:t>
      </w:r>
    </w:p>
    <w:p w:rsidR="006A1B51" w:rsidRPr="0074787C" w:rsidRDefault="006A1B51" w:rsidP="006A1B51">
      <w:pPr>
        <w:pStyle w:val="04-TextodeArtigoeIncisos"/>
      </w:pPr>
      <w:r w:rsidRPr="0074787C">
        <w:t>III - possuir titulação de mestrado ou doutorado.</w:t>
      </w:r>
    </w:p>
    <w:p w:rsidR="006A1B51" w:rsidRPr="0074787C" w:rsidRDefault="006A1B51" w:rsidP="006A1B51">
      <w:pPr>
        <w:pStyle w:val="04-TextodeArtigoeIncisos"/>
      </w:pPr>
      <w:r w:rsidRPr="0074787C">
        <w:t>Parágrafo único. O coordenador adjunto deverá encaminhar à</w:t>
      </w:r>
      <w:r>
        <w:t xml:space="preserve"> </w:t>
      </w:r>
      <w:r w:rsidRPr="0074787C">
        <w:t>Secretaria de Educação Básica, por intermédio dos sistemas disponibilizados</w:t>
      </w:r>
      <w:r>
        <w:t xml:space="preserve"> </w:t>
      </w:r>
      <w:r w:rsidRPr="0074787C">
        <w:t>pelo MEC, cópia do Termo de Compromisso de Bolsista,</w:t>
      </w:r>
      <w:r>
        <w:t xml:space="preserve"> </w:t>
      </w:r>
      <w:r w:rsidRPr="0074787C">
        <w:t>devidamente assinado e homologado pelo dirigente máximo da IES, e</w:t>
      </w:r>
      <w:r>
        <w:t xml:space="preserve"> </w:t>
      </w:r>
      <w:r w:rsidRPr="0074787C">
        <w:t>do instrumento comprobatório da sua designação.</w:t>
      </w:r>
    </w:p>
    <w:p w:rsidR="006A1B51" w:rsidRPr="0074787C" w:rsidRDefault="006A1B51" w:rsidP="006A1B51">
      <w:pPr>
        <w:pStyle w:val="04-TextodeArtigoeIncisos"/>
      </w:pPr>
      <w:r w:rsidRPr="0074787C">
        <w:t>Art. 14. Os supervisores da formação, responsáveis pela articulação</w:t>
      </w:r>
      <w:r>
        <w:t xml:space="preserve"> </w:t>
      </w:r>
      <w:r w:rsidRPr="0074787C">
        <w:t>entre as IES e as secretarias estaduais e distrital de educação,</w:t>
      </w:r>
      <w:r>
        <w:t xml:space="preserve"> </w:t>
      </w:r>
      <w:r w:rsidRPr="0074787C">
        <w:t>serão selecionados pelo dirigente da secretaria estadual ou</w:t>
      </w:r>
      <w:r>
        <w:t xml:space="preserve"> </w:t>
      </w:r>
      <w:r w:rsidRPr="0074787C">
        <w:t xml:space="preserve">distrital de educação e pelo Coordenador-Geral das IES, </w:t>
      </w:r>
      <w:r>
        <w:t xml:space="preserve">respeitando-se </w:t>
      </w:r>
      <w:r w:rsidRPr="0074787C">
        <w:t>os pré-requisitos estabelecidos para a função quanto à formação e</w:t>
      </w:r>
      <w:r>
        <w:t xml:space="preserve"> </w:t>
      </w:r>
      <w:r w:rsidRPr="0074787C">
        <w:t>à experiência exigidas, entre candidatos que reúnem, no mínimo, as</w:t>
      </w:r>
      <w:r>
        <w:t xml:space="preserve"> </w:t>
      </w:r>
      <w:r w:rsidRPr="0074787C">
        <w:t>seguintes características cumulativas:</w:t>
      </w:r>
    </w:p>
    <w:p w:rsidR="006A1B51" w:rsidRPr="0074787C" w:rsidRDefault="006A1B51" w:rsidP="006A1B51">
      <w:pPr>
        <w:pStyle w:val="04-TextodeArtigoeIncisos"/>
      </w:pPr>
      <w:r w:rsidRPr="0074787C">
        <w:t>I - ter Licenciatura ou Complementação Pedagógica;</w:t>
      </w:r>
    </w:p>
    <w:p w:rsidR="006A1B51" w:rsidRPr="0074787C" w:rsidRDefault="006A1B51" w:rsidP="006A1B51">
      <w:pPr>
        <w:pStyle w:val="04-TextodeArtigoeIncisos"/>
      </w:pPr>
      <w:r w:rsidRPr="0074787C">
        <w:t>II - ser professor/coordenador pedagógico efetivo da rede de</w:t>
      </w:r>
      <w:r>
        <w:t xml:space="preserve"> </w:t>
      </w:r>
      <w:r w:rsidRPr="0074787C">
        <w:t>ensino, se supervisor selecionado pela secretaria estadual ou distrital;</w:t>
      </w:r>
    </w:p>
    <w:p w:rsidR="006A1B51" w:rsidRPr="0074787C" w:rsidRDefault="006A1B51" w:rsidP="006A1B51">
      <w:pPr>
        <w:pStyle w:val="04-TextodeArtigoeIncisos"/>
      </w:pPr>
      <w:r w:rsidRPr="0074787C">
        <w:t>III - ser professor de instituição de ensino superior, ou estar</w:t>
      </w:r>
      <w:r>
        <w:t xml:space="preserve"> </w:t>
      </w:r>
      <w:r w:rsidRPr="0074787C">
        <w:t>cursando mestrado e/ou doutorado na área educacional, se supervisor</w:t>
      </w:r>
      <w:r>
        <w:t xml:space="preserve"> </w:t>
      </w:r>
      <w:r w:rsidRPr="0074787C">
        <w:t>selecionado pelo Coordenador-Geral da IES;</w:t>
      </w:r>
    </w:p>
    <w:p w:rsidR="006A1B51" w:rsidRPr="0074787C" w:rsidRDefault="006A1B51" w:rsidP="006A1B51">
      <w:pPr>
        <w:pStyle w:val="04-TextodeArtigoeIncisos"/>
      </w:pPr>
      <w:r w:rsidRPr="0074787C">
        <w:t>IV - possuir titulação de especialização, mestrado ou doutorado;</w:t>
      </w:r>
      <w:r>
        <w:t xml:space="preserve"> </w:t>
      </w:r>
      <w:r w:rsidRPr="0074787C">
        <w:t>e</w:t>
      </w:r>
    </w:p>
    <w:p w:rsidR="006A1B51" w:rsidRPr="0074787C" w:rsidRDefault="006A1B51" w:rsidP="006A1B51">
      <w:pPr>
        <w:pStyle w:val="04-TextodeArtigoeIncisos"/>
      </w:pPr>
      <w:r w:rsidRPr="0074787C">
        <w:t>V - ter disponibilidade de 20 horas semanais para dedicar-se</w:t>
      </w:r>
      <w:r>
        <w:t xml:space="preserve"> </w:t>
      </w:r>
      <w:r w:rsidRPr="0074787C">
        <w:t>à função, podendo ser cedido pela secretaria estadual ou distrital.</w:t>
      </w:r>
    </w:p>
    <w:p w:rsidR="006A1B51" w:rsidRPr="0074787C" w:rsidRDefault="006A1B51" w:rsidP="006A1B51">
      <w:pPr>
        <w:pStyle w:val="04-TextodeArtigoeIncisos"/>
      </w:pPr>
      <w:r w:rsidRPr="0074787C">
        <w:t>Parágrafo único. Os requisitos previstos no caput deverão ser</w:t>
      </w:r>
      <w:r>
        <w:t xml:space="preserve"> </w:t>
      </w:r>
      <w:r w:rsidRPr="0074787C">
        <w:t>documentalmente comprovados pelo</w:t>
      </w:r>
      <w:r w:rsidR="00DE05EB">
        <w:t xml:space="preserve"> </w:t>
      </w:r>
      <w:r w:rsidRPr="0074787C">
        <w:t>(a) supervisor</w:t>
      </w:r>
      <w:r w:rsidR="00E95295">
        <w:t xml:space="preserve"> </w:t>
      </w:r>
      <w:bookmarkStart w:id="0" w:name="_GoBack"/>
      <w:bookmarkEnd w:id="0"/>
      <w:r w:rsidRPr="0074787C">
        <w:t>(a) no ato da inscrição</w:t>
      </w:r>
      <w:r>
        <w:t xml:space="preserve"> </w:t>
      </w:r>
      <w:r w:rsidRPr="0074787C">
        <w:t>na IES responsável pela formação.</w:t>
      </w:r>
    </w:p>
    <w:p w:rsidR="006A1B51" w:rsidRPr="0074787C" w:rsidRDefault="006A1B51" w:rsidP="006A1B51">
      <w:pPr>
        <w:pStyle w:val="04-TextodeArtigoeIncisos"/>
      </w:pPr>
      <w:r w:rsidRPr="0074787C">
        <w:t>Art. 15. Os formadores junto às IES serão selecionados pelo</w:t>
      </w:r>
      <w:r>
        <w:t xml:space="preserve"> </w:t>
      </w:r>
      <w:r w:rsidRPr="0074787C">
        <w:t>Coordenador-Geral da IES, em processo de seleção público e transparente,</w:t>
      </w:r>
      <w:r>
        <w:t xml:space="preserve"> </w:t>
      </w:r>
      <w:r w:rsidRPr="0074787C">
        <w:t>respeitando-se os pré-requisitos estabelecidos para a função</w:t>
      </w:r>
      <w:r>
        <w:t xml:space="preserve"> </w:t>
      </w:r>
      <w:r w:rsidRPr="0074787C">
        <w:t>quanto à formação e à experiência exigidas, dentre candidatos que</w:t>
      </w:r>
      <w:r>
        <w:t xml:space="preserve"> </w:t>
      </w:r>
      <w:r w:rsidRPr="0074787C">
        <w:t>reúnem, no mínimo, as seguintes características cumulativas:</w:t>
      </w:r>
    </w:p>
    <w:p w:rsidR="006A1B51" w:rsidRPr="0074787C" w:rsidRDefault="006A1B51" w:rsidP="006A1B51">
      <w:pPr>
        <w:pStyle w:val="04-TextodeArtigoeIncisos"/>
      </w:pPr>
      <w:r w:rsidRPr="0074787C">
        <w:t>I - ter experiência na educação básica durante, pelo menos,</w:t>
      </w:r>
      <w:r>
        <w:t xml:space="preserve"> </w:t>
      </w:r>
      <w:r w:rsidRPr="0074787C">
        <w:t>quatro anos;</w:t>
      </w:r>
    </w:p>
    <w:p w:rsidR="006A1B51" w:rsidRPr="0074787C" w:rsidRDefault="006A1B51" w:rsidP="006A1B51">
      <w:pPr>
        <w:pStyle w:val="04-TextodeArtigoeIncisos"/>
      </w:pPr>
      <w:r w:rsidRPr="0074787C">
        <w:t>II - ser formado em Pedagogia ou Licenciatura; e</w:t>
      </w:r>
    </w:p>
    <w:p w:rsidR="006A1B51" w:rsidRPr="0074787C" w:rsidRDefault="006A1B51" w:rsidP="006A1B51">
      <w:pPr>
        <w:pStyle w:val="04-TextodeArtigoeIncisos"/>
      </w:pPr>
      <w:r w:rsidRPr="0074787C">
        <w:lastRenderedPageBreak/>
        <w:t>III - possuir titulação de mestrado ou doutorado ou estar</w:t>
      </w:r>
      <w:r>
        <w:t xml:space="preserve"> </w:t>
      </w:r>
      <w:r w:rsidRPr="0074787C">
        <w:t>cursando pós-graduação na área de Educação ou áreas afins.</w:t>
      </w:r>
    </w:p>
    <w:p w:rsidR="006A1B51" w:rsidRPr="0074787C" w:rsidRDefault="006A1B51" w:rsidP="006A1B51">
      <w:pPr>
        <w:pStyle w:val="04-TextodeArtigoeIncisos"/>
      </w:pPr>
      <w:r w:rsidRPr="0074787C">
        <w:t>Parágrafo único. Os requisitos previstos no caput deverão ser</w:t>
      </w:r>
      <w:r>
        <w:t xml:space="preserve"> </w:t>
      </w:r>
      <w:r w:rsidRPr="0074787C">
        <w:t>documentalmente comprovados pelo</w:t>
      </w:r>
      <w:r w:rsidR="00DE05EB">
        <w:t xml:space="preserve"> </w:t>
      </w:r>
      <w:r w:rsidRPr="0074787C">
        <w:t>(a) formador</w:t>
      </w:r>
      <w:r w:rsidR="00E95295">
        <w:t xml:space="preserve"> </w:t>
      </w:r>
      <w:r w:rsidRPr="0074787C">
        <w:t>(a) no ato da inscrição</w:t>
      </w:r>
      <w:r>
        <w:t xml:space="preserve"> </w:t>
      </w:r>
      <w:r w:rsidRPr="0074787C">
        <w:t>na IES responsável pela formação.</w:t>
      </w:r>
    </w:p>
    <w:p w:rsidR="006A1B51" w:rsidRPr="0074787C" w:rsidRDefault="006A1B51" w:rsidP="006A1B51">
      <w:pPr>
        <w:pStyle w:val="04-TextodeArtigoeIncisos"/>
      </w:pPr>
      <w:r w:rsidRPr="0074787C">
        <w:t>Art. 16. Os formadores regionais das ações do Pacto no</w:t>
      </w:r>
      <w:r>
        <w:t xml:space="preserve"> </w:t>
      </w:r>
      <w:r w:rsidRPr="0074787C">
        <w:t>Distrito Federal e nos Estados, responsáveis por ministrar a formação</w:t>
      </w:r>
      <w:r>
        <w:t xml:space="preserve"> </w:t>
      </w:r>
      <w:r w:rsidRPr="0074787C">
        <w:t>aos orientadores de estudo, serão selecionados pela secretaria estadual</w:t>
      </w:r>
      <w:r>
        <w:t xml:space="preserve"> </w:t>
      </w:r>
      <w:r w:rsidRPr="0074787C">
        <w:t>ou distrital de educação, respeitando-se os pré-requisitos estabelecidos</w:t>
      </w:r>
      <w:r>
        <w:t xml:space="preserve"> </w:t>
      </w:r>
      <w:r w:rsidRPr="0074787C">
        <w:t>para a função quanto à formação e à experiência exigidas,</w:t>
      </w:r>
      <w:r>
        <w:t xml:space="preserve"> </w:t>
      </w:r>
      <w:r w:rsidRPr="0074787C">
        <w:t>dentre os profissionais da educação da rede de ensino que reúnem, no</w:t>
      </w:r>
      <w:r w:rsidR="00DE05EB">
        <w:t xml:space="preserve"> </w:t>
      </w:r>
      <w:r w:rsidRPr="0074787C">
        <w:t>mínimo, as seguintes características cumulativas:</w:t>
      </w:r>
    </w:p>
    <w:p w:rsidR="006A1B51" w:rsidRPr="0074787C" w:rsidRDefault="006A1B51" w:rsidP="006A1B51">
      <w:pPr>
        <w:pStyle w:val="04-TextodeArtigoeIncisos"/>
      </w:pPr>
      <w:r w:rsidRPr="0074787C">
        <w:t>I - ter experiência como professor ou coordenador pedagógico</w:t>
      </w:r>
      <w:r>
        <w:t xml:space="preserve"> </w:t>
      </w:r>
      <w:r w:rsidRPr="0074787C">
        <w:t>do ensino médio ou ter atuado em formação continuada de</w:t>
      </w:r>
      <w:r>
        <w:t xml:space="preserve"> </w:t>
      </w:r>
      <w:r w:rsidRPr="0074787C">
        <w:t>profissionais da educação básica durante, pelo menos, dois anos;</w:t>
      </w:r>
    </w:p>
    <w:p w:rsidR="006A1B51" w:rsidRPr="0074787C" w:rsidRDefault="006A1B51" w:rsidP="006A1B51">
      <w:pPr>
        <w:pStyle w:val="04-TextodeArtigoeIncisos"/>
      </w:pPr>
      <w:r w:rsidRPr="0074787C">
        <w:t>II - ser profissional efetivo da rede pública de ensino;</w:t>
      </w:r>
    </w:p>
    <w:p w:rsidR="006A1B51" w:rsidRDefault="006A1B51" w:rsidP="006A1B51">
      <w:pPr>
        <w:pStyle w:val="04-TextodeArtigoeIncisos"/>
      </w:pPr>
      <w:r w:rsidRPr="0074787C">
        <w:t>III - ter titulação de especialização, mestrado ou doutorado</w:t>
      </w:r>
      <w:r>
        <w:t xml:space="preserve"> </w:t>
      </w:r>
      <w:r w:rsidRPr="0074787C">
        <w:t>ou estar cursando pós-graduação na área de Educação; e</w:t>
      </w:r>
    </w:p>
    <w:p w:rsidR="006A1B51" w:rsidRPr="0074787C" w:rsidRDefault="006A1B51" w:rsidP="006A1B51">
      <w:pPr>
        <w:pStyle w:val="04-TextodeArtigoeIncisos"/>
      </w:pPr>
      <w:r w:rsidRPr="0074787C">
        <w:t>IV - ter disponibilidade para dedicar-se ao curso de formação</w:t>
      </w:r>
      <w:r>
        <w:t xml:space="preserve"> </w:t>
      </w:r>
      <w:r w:rsidRPr="0074787C">
        <w:t>e encontros com os formadores de módulo regional e ao trabalho de</w:t>
      </w:r>
      <w:r>
        <w:t xml:space="preserve"> </w:t>
      </w:r>
      <w:r w:rsidRPr="0074787C">
        <w:t>formação na região, correspondente a 20 horas semanais, com orientadores</w:t>
      </w:r>
      <w:r>
        <w:t xml:space="preserve"> </w:t>
      </w:r>
      <w:r w:rsidRPr="0074787C">
        <w:t>de estudo.</w:t>
      </w:r>
    </w:p>
    <w:p w:rsidR="006A1B51" w:rsidRPr="0074787C" w:rsidRDefault="006A1B51" w:rsidP="006A1B51">
      <w:pPr>
        <w:pStyle w:val="04-TextodeArtigoeIncisos"/>
      </w:pPr>
      <w:r w:rsidRPr="0074787C">
        <w:t>§ 1</w:t>
      </w:r>
      <w:r>
        <w:t>º</w:t>
      </w:r>
      <w:r w:rsidRPr="0074787C">
        <w:t xml:space="preserve"> Caso a secretaria estadual ou distrital não indique número</w:t>
      </w:r>
      <w:r>
        <w:t xml:space="preserve"> </w:t>
      </w:r>
      <w:r w:rsidRPr="0074787C">
        <w:t>suficiente de profissionais para a formação, a IES poderá selecionar</w:t>
      </w:r>
      <w:r>
        <w:t xml:space="preserve"> </w:t>
      </w:r>
      <w:r w:rsidRPr="0074787C">
        <w:t>professores de IES ou alunos de pós-graduação como formadores.</w:t>
      </w:r>
    </w:p>
    <w:p w:rsidR="006A1B51" w:rsidRPr="0074787C" w:rsidRDefault="006A1B51" w:rsidP="006A1B51">
      <w:pPr>
        <w:pStyle w:val="04-TextodeArtigoeIncisos"/>
      </w:pPr>
      <w:r w:rsidRPr="0074787C">
        <w:t>§ 2</w:t>
      </w:r>
      <w:r>
        <w:t>º</w:t>
      </w:r>
      <w:r w:rsidRPr="0074787C">
        <w:t xml:space="preserve"> Os requisitos previstos no caput deverão ser documentalmente</w:t>
      </w:r>
      <w:r>
        <w:t xml:space="preserve"> </w:t>
      </w:r>
      <w:r w:rsidRPr="0074787C">
        <w:t>comprovados pelo</w:t>
      </w:r>
      <w:r>
        <w:t xml:space="preserve"> </w:t>
      </w:r>
      <w:r w:rsidRPr="0074787C">
        <w:t>(a) formador</w:t>
      </w:r>
      <w:r w:rsidR="00DE05EB">
        <w:t xml:space="preserve"> </w:t>
      </w:r>
      <w:r w:rsidRPr="0074787C">
        <w:t>(a) regional no ato da</w:t>
      </w:r>
      <w:r>
        <w:t xml:space="preserve"> </w:t>
      </w:r>
      <w:r w:rsidRPr="0074787C">
        <w:t>matrícula na IES responsável pela formação.</w:t>
      </w:r>
    </w:p>
    <w:p w:rsidR="006A1B51" w:rsidRPr="0074787C" w:rsidRDefault="006A1B51" w:rsidP="006A1B51">
      <w:pPr>
        <w:pStyle w:val="04-TextodeArtigoeIncisos"/>
      </w:pPr>
      <w:r w:rsidRPr="0074787C">
        <w:t>Art. 17. Os orientadores de estudo, responsáveis por ministrar</w:t>
      </w:r>
      <w:r>
        <w:t xml:space="preserve"> </w:t>
      </w:r>
      <w:r w:rsidRPr="0074787C">
        <w:t>a formação aos professores/coordenadores pedagógicos do ensino</w:t>
      </w:r>
      <w:r>
        <w:t xml:space="preserve"> </w:t>
      </w:r>
      <w:r w:rsidRPr="0074787C">
        <w:t>médio nas escolas, serão escolhidos em processo público nas</w:t>
      </w:r>
      <w:r>
        <w:t xml:space="preserve"> </w:t>
      </w:r>
      <w:r w:rsidRPr="0074787C">
        <w:t>suas respectivas escolas, dentre aqueles que atendem, no mínimo, os</w:t>
      </w:r>
      <w:r>
        <w:t xml:space="preserve"> </w:t>
      </w:r>
      <w:r w:rsidRPr="0074787C">
        <w:t>seguintes requisitos cumulativos:</w:t>
      </w:r>
    </w:p>
    <w:p w:rsidR="006A1B51" w:rsidRPr="0074787C" w:rsidRDefault="006A1B51" w:rsidP="006A1B51">
      <w:pPr>
        <w:pStyle w:val="04-TextodeArtigoeIncisos"/>
      </w:pPr>
      <w:r w:rsidRPr="0074787C">
        <w:t>I - ser professor do ensino médio ou ser coordenador pedagógico</w:t>
      </w:r>
      <w:r>
        <w:t xml:space="preserve"> </w:t>
      </w:r>
      <w:r w:rsidRPr="0074787C">
        <w:t>ou equivalente na rede pública de ensino a que esteja</w:t>
      </w:r>
      <w:r>
        <w:t xml:space="preserve"> </w:t>
      </w:r>
      <w:r w:rsidRPr="0074787C">
        <w:t>vinculado;</w:t>
      </w:r>
    </w:p>
    <w:p w:rsidR="006A1B51" w:rsidRPr="0074787C" w:rsidRDefault="006A1B51" w:rsidP="006A1B51">
      <w:pPr>
        <w:pStyle w:val="04-TextodeArtigoeIncisos"/>
      </w:pPr>
      <w:r w:rsidRPr="0074787C">
        <w:t>II - ser formado em Pedagogia ou em Licenciatura;</w:t>
      </w:r>
    </w:p>
    <w:p w:rsidR="006A1B51" w:rsidRPr="0074787C" w:rsidRDefault="006A1B51" w:rsidP="006A1B51">
      <w:pPr>
        <w:pStyle w:val="04-TextodeArtigoeIncisos"/>
      </w:pPr>
      <w:r w:rsidRPr="0074787C">
        <w:t>III - atuar, no mínimo, há três anos no ensino médio, como</w:t>
      </w:r>
      <w:r>
        <w:t xml:space="preserve"> </w:t>
      </w:r>
      <w:r w:rsidRPr="0074787C">
        <w:t>professor ou coordenador pedagógico, ou possuir experiência comprovada</w:t>
      </w:r>
      <w:r>
        <w:t xml:space="preserve"> </w:t>
      </w:r>
      <w:r w:rsidRPr="0074787C">
        <w:t>na formação de professores de ensino médio;</w:t>
      </w:r>
    </w:p>
    <w:p w:rsidR="006A1B51" w:rsidRPr="0074787C" w:rsidRDefault="006A1B51" w:rsidP="006A1B51">
      <w:pPr>
        <w:pStyle w:val="04-TextodeArtigoeIncisos"/>
      </w:pPr>
      <w:r w:rsidRPr="0074787C">
        <w:t>IV - ter disponibilidade para dedicar-se 20 horas semanais ao</w:t>
      </w:r>
      <w:r>
        <w:t xml:space="preserve"> </w:t>
      </w:r>
      <w:r w:rsidRPr="0074787C">
        <w:t>curso de formação e encontros com o formador regional e ao trabalho</w:t>
      </w:r>
      <w:r>
        <w:t xml:space="preserve"> </w:t>
      </w:r>
      <w:r w:rsidRPr="0074787C">
        <w:t>de formação com professores/coordenadores do ensino médio, na</w:t>
      </w:r>
      <w:r>
        <w:t xml:space="preserve"> </w:t>
      </w:r>
      <w:r w:rsidRPr="0074787C">
        <w:t>escola; e</w:t>
      </w:r>
    </w:p>
    <w:p w:rsidR="006A1B51" w:rsidRPr="0074787C" w:rsidRDefault="006A1B51" w:rsidP="006A1B51">
      <w:pPr>
        <w:pStyle w:val="04-TextodeArtigoeIncisos"/>
      </w:pPr>
      <w:r w:rsidRPr="0074787C">
        <w:t>V - constar do Censo Escolar de 2013 da respectiva rede a</w:t>
      </w:r>
      <w:r>
        <w:t xml:space="preserve"> </w:t>
      </w:r>
      <w:r w:rsidRPr="0074787C">
        <w:t>que esteja vinculado.</w:t>
      </w:r>
    </w:p>
    <w:p w:rsidR="006A1B51" w:rsidRPr="0074787C" w:rsidRDefault="006A1B51" w:rsidP="006A1B51">
      <w:pPr>
        <w:pStyle w:val="04-TextodeArtigoeIncisos"/>
      </w:pPr>
      <w:r w:rsidRPr="0074787C">
        <w:t>§ 1</w:t>
      </w:r>
      <w:r>
        <w:t>º</w:t>
      </w:r>
      <w:r w:rsidRPr="0074787C">
        <w:t xml:space="preserve"> No caso dos coordenadores pedagógicos que não tenham</w:t>
      </w:r>
      <w:r>
        <w:t xml:space="preserve"> </w:t>
      </w:r>
      <w:r w:rsidRPr="0074787C">
        <w:t>sido registrados como docentes de turmas e identificados por</w:t>
      </w:r>
      <w:r>
        <w:t xml:space="preserve"> </w:t>
      </w:r>
      <w:r w:rsidRPr="0074787C">
        <w:t xml:space="preserve">CPF no Censo Escolar 2013, o respectivo registro </w:t>
      </w:r>
      <w:r w:rsidRPr="0074787C">
        <w:lastRenderedPageBreak/>
        <w:t>será realizado pelo</w:t>
      </w:r>
      <w:r>
        <w:t xml:space="preserve"> </w:t>
      </w:r>
      <w:r w:rsidRPr="0074787C">
        <w:t>Formador Regional, devidamente validado pela Secretaria de Estado</w:t>
      </w:r>
      <w:r>
        <w:t xml:space="preserve"> </w:t>
      </w:r>
      <w:r w:rsidRPr="0074787C">
        <w:t>da Educação, em instrumento próprio a ser disponibilizado pelo</w:t>
      </w:r>
      <w:r>
        <w:t xml:space="preserve"> </w:t>
      </w:r>
      <w:r w:rsidRPr="0074787C">
        <w:t>MEC.</w:t>
      </w:r>
    </w:p>
    <w:p w:rsidR="006A1B51" w:rsidRPr="0074787C" w:rsidRDefault="006A1B51" w:rsidP="006A1B51">
      <w:pPr>
        <w:pStyle w:val="04-TextodeArtigoeIncisos"/>
      </w:pPr>
      <w:r w:rsidRPr="0074787C">
        <w:t>§ 2</w:t>
      </w:r>
      <w:r>
        <w:t>º</w:t>
      </w:r>
      <w:r w:rsidRPr="0074787C">
        <w:t xml:space="preserve"> Os requisitos previstos no caput e no § 1o deverão ser</w:t>
      </w:r>
      <w:r>
        <w:t xml:space="preserve"> </w:t>
      </w:r>
      <w:r w:rsidRPr="0074787C">
        <w:t>documentalmente comprovados pelo</w:t>
      </w:r>
      <w:r>
        <w:t xml:space="preserve"> </w:t>
      </w:r>
      <w:r w:rsidRPr="0074787C">
        <w:t>(a) professor</w:t>
      </w:r>
      <w:r w:rsidR="00E95295">
        <w:t xml:space="preserve"> </w:t>
      </w:r>
      <w:r w:rsidRPr="0074787C">
        <w:t>(a) ou coordenador</w:t>
      </w:r>
      <w:r w:rsidR="00E95295">
        <w:t xml:space="preserve"> </w:t>
      </w:r>
      <w:r w:rsidRPr="0074787C">
        <w:t>(a) no ato da inscrição e validados pelo supervisor responsável</w:t>
      </w:r>
      <w:r>
        <w:t xml:space="preserve"> </w:t>
      </w:r>
      <w:r w:rsidRPr="0074787C">
        <w:t>pela formação na rede.</w:t>
      </w:r>
    </w:p>
    <w:p w:rsidR="006A1B51" w:rsidRPr="0074787C" w:rsidRDefault="006A1B51" w:rsidP="006A1B51">
      <w:pPr>
        <w:pStyle w:val="04-TextodeArtigoeIncisos"/>
      </w:pPr>
      <w:r w:rsidRPr="0074787C">
        <w:t>Art. 18. O orientador de estudo deverá permanecer como</w:t>
      </w:r>
      <w:r>
        <w:t xml:space="preserve"> </w:t>
      </w:r>
      <w:r w:rsidRPr="0074787C">
        <w:t>professor ou coordenador pedagógico do quadro efetivo do magistério</w:t>
      </w:r>
      <w:r>
        <w:t xml:space="preserve"> </w:t>
      </w:r>
      <w:r w:rsidRPr="0074787C">
        <w:t>da rede pública de ensino que o indicou durante toda a realização do</w:t>
      </w:r>
      <w:r>
        <w:t xml:space="preserve"> </w:t>
      </w:r>
      <w:r w:rsidRPr="0074787C">
        <w:t>Pacto, sob pena de exclusão do curso e devolução do valor relativo às</w:t>
      </w:r>
      <w:r>
        <w:t xml:space="preserve"> </w:t>
      </w:r>
      <w:r w:rsidRPr="0074787C">
        <w:t>bolsas recebidas.</w:t>
      </w:r>
    </w:p>
    <w:p w:rsidR="006A1B51" w:rsidRPr="0074787C" w:rsidRDefault="006A1B51" w:rsidP="006A1B51">
      <w:pPr>
        <w:pStyle w:val="04-TextodeArtigoeIncisos"/>
      </w:pPr>
      <w:r w:rsidRPr="0074787C">
        <w:t>§ 1</w:t>
      </w:r>
      <w:r>
        <w:t>º</w:t>
      </w:r>
      <w:r w:rsidRPr="0074787C">
        <w:t xml:space="preserve"> Em caso de substituição de orientador de estudo, o</w:t>
      </w:r>
      <w:r>
        <w:t xml:space="preserve"> </w:t>
      </w:r>
      <w:r w:rsidRPr="0074787C">
        <w:t>formador regional do Pacto no Estado ou Distrito Federal deverá</w:t>
      </w:r>
      <w:r>
        <w:t xml:space="preserve"> </w:t>
      </w:r>
      <w:r w:rsidRPr="0074787C">
        <w:t>encaminhar documento que a justifique à IES formadora.</w:t>
      </w:r>
    </w:p>
    <w:p w:rsidR="006A1B51" w:rsidRDefault="006A1B51" w:rsidP="006A1B51">
      <w:pPr>
        <w:pStyle w:val="04-TextodeArtigoeIncisos"/>
      </w:pPr>
      <w:r w:rsidRPr="0074787C">
        <w:t>§ 2</w:t>
      </w:r>
      <w:r>
        <w:t>º</w:t>
      </w:r>
      <w:r w:rsidRPr="0074787C">
        <w:t xml:space="preserve"> Em caso de substituição do orientador de estudo, a IES</w:t>
      </w:r>
      <w:r>
        <w:t xml:space="preserve"> </w:t>
      </w:r>
      <w:r w:rsidRPr="0074787C">
        <w:t>formadora realizará a formação necessária para o seu substituto, visando</w:t>
      </w:r>
      <w:r>
        <w:t xml:space="preserve"> </w:t>
      </w:r>
      <w:r w:rsidRPr="0074787C">
        <w:t>compensar a ausência nos encontros formativos anteriores.</w:t>
      </w:r>
    </w:p>
    <w:p w:rsidR="006A1B51" w:rsidRPr="0074787C" w:rsidRDefault="006A1B51" w:rsidP="006A1B51">
      <w:pPr>
        <w:pStyle w:val="04-TextodeArtigoeIncisos"/>
      </w:pPr>
      <w:r w:rsidRPr="0074787C">
        <w:t>Art. 19. Os professores/coordenadores do ensino médio que</w:t>
      </w:r>
      <w:r>
        <w:t xml:space="preserve"> </w:t>
      </w:r>
      <w:r w:rsidRPr="0074787C">
        <w:t>participarem do processo de formação deverão atender aos seguintes</w:t>
      </w:r>
      <w:r>
        <w:t xml:space="preserve"> </w:t>
      </w:r>
      <w:r w:rsidRPr="0074787C">
        <w:t>requisitos:</w:t>
      </w:r>
    </w:p>
    <w:p w:rsidR="006A1B51" w:rsidRPr="0074787C" w:rsidRDefault="006A1B51" w:rsidP="006A1B51">
      <w:pPr>
        <w:pStyle w:val="04-TextodeArtigoeIncisos"/>
      </w:pPr>
      <w:r w:rsidRPr="0074787C">
        <w:t>I - atuar como docente em sala de aula ou coordenador</w:t>
      </w:r>
      <w:r>
        <w:t xml:space="preserve"> </w:t>
      </w:r>
      <w:r w:rsidRPr="0074787C">
        <w:t>pedagógico no ensino médio em escola da rede estadual, em efetivo</w:t>
      </w:r>
      <w:r>
        <w:t xml:space="preserve"> </w:t>
      </w:r>
      <w:r w:rsidRPr="0074787C">
        <w:t>exercício em 2014; e</w:t>
      </w:r>
    </w:p>
    <w:p w:rsidR="006A1B51" w:rsidRPr="0074787C" w:rsidRDefault="006A1B51" w:rsidP="006A1B51">
      <w:pPr>
        <w:pStyle w:val="04-TextodeArtigoeIncisos"/>
      </w:pPr>
      <w:r w:rsidRPr="0074787C">
        <w:t>II - constar no Censo Escolar de 2013 da respectiva rede a</w:t>
      </w:r>
      <w:r>
        <w:t xml:space="preserve"> </w:t>
      </w:r>
      <w:r w:rsidRPr="0074787C">
        <w:t>que esteja vinculado.</w:t>
      </w:r>
    </w:p>
    <w:p w:rsidR="006A1B51" w:rsidRPr="0074787C" w:rsidRDefault="006A1B51" w:rsidP="006A1B51">
      <w:pPr>
        <w:pStyle w:val="04-TextodeArtigoeIncisos"/>
      </w:pPr>
      <w:r w:rsidRPr="0074787C">
        <w:t>§ 1</w:t>
      </w:r>
      <w:r>
        <w:t>º</w:t>
      </w:r>
      <w:r w:rsidRPr="0074787C">
        <w:t xml:space="preserve"> No caso dos coordenadores pedagógicos que não tenham</w:t>
      </w:r>
      <w:r>
        <w:t xml:space="preserve"> </w:t>
      </w:r>
      <w:r w:rsidRPr="0074787C">
        <w:t>sido registrados como docentes de turmas e identificados por</w:t>
      </w:r>
      <w:r>
        <w:t xml:space="preserve"> </w:t>
      </w:r>
      <w:r w:rsidRPr="0074787C">
        <w:t>CPF no Censo Escolar 2013, o seu registro será realizado pelo Formador</w:t>
      </w:r>
      <w:r>
        <w:t xml:space="preserve"> </w:t>
      </w:r>
      <w:r w:rsidRPr="0074787C">
        <w:t>Regional, devidamente validado pela Secretaria de Estado da</w:t>
      </w:r>
      <w:r>
        <w:t xml:space="preserve"> </w:t>
      </w:r>
      <w:r w:rsidRPr="0074787C">
        <w:t>Educação, em instrumento próprio a ser disponibilizado pelo MEC.</w:t>
      </w:r>
    </w:p>
    <w:p w:rsidR="006A1B51" w:rsidRPr="0074787C" w:rsidRDefault="006A1B51" w:rsidP="006A1B51">
      <w:pPr>
        <w:pStyle w:val="04-TextodeArtigoeIncisos"/>
      </w:pPr>
      <w:r w:rsidRPr="0074787C">
        <w:t>§ 2</w:t>
      </w:r>
      <w:r>
        <w:t>º</w:t>
      </w:r>
      <w:r w:rsidRPr="0074787C">
        <w:t xml:space="preserve"> Os requisitos previstos no caput e no §1</w:t>
      </w:r>
      <w:r w:rsidR="00E95295">
        <w:t>º</w:t>
      </w:r>
      <w:r w:rsidRPr="0074787C">
        <w:t xml:space="preserve"> deverão ser</w:t>
      </w:r>
      <w:r>
        <w:t xml:space="preserve"> </w:t>
      </w:r>
      <w:r w:rsidRPr="0074787C">
        <w:t>documentalmente comprovados pelo</w:t>
      </w:r>
      <w:r>
        <w:t xml:space="preserve"> </w:t>
      </w:r>
      <w:r w:rsidRPr="0074787C">
        <w:t>(a) professor</w:t>
      </w:r>
      <w:r w:rsidR="00E95295">
        <w:t xml:space="preserve"> </w:t>
      </w:r>
      <w:r w:rsidRPr="0074787C">
        <w:t>(a) ou coordenador</w:t>
      </w:r>
      <w:r w:rsidR="00E95295">
        <w:t xml:space="preserve"> </w:t>
      </w:r>
      <w:r w:rsidRPr="0074787C">
        <w:t>(a) no ato da inscrição e validados pelo supervisor responsável</w:t>
      </w:r>
      <w:r>
        <w:t xml:space="preserve"> </w:t>
      </w:r>
      <w:r w:rsidRPr="0074787C">
        <w:t>pela formação na rede.</w:t>
      </w:r>
    </w:p>
    <w:p w:rsidR="006A1B51" w:rsidRPr="0074787C" w:rsidRDefault="006A1B51" w:rsidP="006A1B51">
      <w:pPr>
        <w:pStyle w:val="04-TextodeArtigoeIncisos"/>
      </w:pPr>
      <w:r w:rsidRPr="0074787C">
        <w:t>Art. 20. Esta Portaria entra em vigor na data de sua publicação.</w:t>
      </w:r>
    </w:p>
    <w:p w:rsidR="006A1B51" w:rsidRDefault="006A1B51" w:rsidP="006A1B51">
      <w:pPr>
        <w:pStyle w:val="07-AssinaturaeDOU"/>
      </w:pPr>
      <w:r w:rsidRPr="0074787C">
        <w:t>ALOIZIO MERCADANTE OLIVA</w:t>
      </w:r>
    </w:p>
    <w:p w:rsidR="006A1B51" w:rsidRDefault="006A1B51" w:rsidP="006A1B51">
      <w:pPr>
        <w:pStyle w:val="07-AssinaturaeDOU"/>
      </w:pPr>
    </w:p>
    <w:p w:rsidR="006A1B51" w:rsidRDefault="006A1B51" w:rsidP="006A1B51">
      <w:pPr>
        <w:pStyle w:val="07-AssinaturaeDOU"/>
      </w:pPr>
      <w:r w:rsidRPr="0074787C">
        <w:rPr>
          <w:i/>
        </w:rPr>
        <w:t>(Publicação no DOU n.º 228, de 25.11.2013, Seção 1, página 24/25)</w:t>
      </w:r>
    </w:p>
    <w:sectPr w:rsidR="006A1B5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A06D2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EA06D2">
              <w:rPr>
                <w:noProof/>
              </w:rPr>
              <w:t>7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BBFF1B6" wp14:editId="4DA8A5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EA06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D1033C9" wp14:editId="619F6A5A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6D2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EA06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B2EAB"/>
    <w:rsid w:val="001C45ED"/>
    <w:rsid w:val="002D5139"/>
    <w:rsid w:val="00333A6E"/>
    <w:rsid w:val="00413737"/>
    <w:rsid w:val="00420FED"/>
    <w:rsid w:val="00431464"/>
    <w:rsid w:val="0044243C"/>
    <w:rsid w:val="004572B6"/>
    <w:rsid w:val="004D0C6C"/>
    <w:rsid w:val="0060436D"/>
    <w:rsid w:val="00613D95"/>
    <w:rsid w:val="0061434C"/>
    <w:rsid w:val="006A1B51"/>
    <w:rsid w:val="0077690B"/>
    <w:rsid w:val="00800168"/>
    <w:rsid w:val="008102F4"/>
    <w:rsid w:val="00853518"/>
    <w:rsid w:val="008F0C7F"/>
    <w:rsid w:val="00911912"/>
    <w:rsid w:val="009149E4"/>
    <w:rsid w:val="00971910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E05EB"/>
    <w:rsid w:val="00DF5DD6"/>
    <w:rsid w:val="00E00D2A"/>
    <w:rsid w:val="00E6605D"/>
    <w:rsid w:val="00E95295"/>
    <w:rsid w:val="00EA06D2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E2FC-2D84-4FA7-86EA-EE5295F5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7</Pages>
  <Words>2687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2013-11-25T10:13:00Z</dcterms:created>
  <dcterms:modified xsi:type="dcterms:W3CDTF">2013-11-25T10:13:00Z</dcterms:modified>
</cp:coreProperties>
</file>