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E6605D" w:rsidRDefault="00E6605D" w:rsidP="00E6605D">
      <w:pPr>
        <w:spacing w:line="240" w:lineRule="auto"/>
      </w:pPr>
    </w:p>
    <w:p w:rsidR="00412B70" w:rsidRDefault="00412B70" w:rsidP="00E6605D">
      <w:pPr>
        <w:spacing w:line="240" w:lineRule="auto"/>
      </w:pPr>
    </w:p>
    <w:p w:rsidR="00412B70" w:rsidRDefault="00412B70" w:rsidP="00E6605D">
      <w:pPr>
        <w:spacing w:line="240" w:lineRule="auto"/>
      </w:pPr>
    </w:p>
    <w:p w:rsidR="00412B70" w:rsidRPr="008532BC" w:rsidRDefault="00412B70" w:rsidP="00412B70">
      <w:pPr>
        <w:pStyle w:val="Ttulo1"/>
      </w:pPr>
      <w:r w:rsidRPr="008532BC">
        <w:t>MINISTÉRIO DA EDUCAÇÃO</w:t>
      </w:r>
    </w:p>
    <w:p w:rsidR="00412B70" w:rsidRPr="008532BC" w:rsidRDefault="00412B70" w:rsidP="00412B70">
      <w:pPr>
        <w:pStyle w:val="Ttulo1"/>
      </w:pPr>
      <w:r w:rsidRPr="008532BC">
        <w:t>INSTITUTO NACIONAL DE ESTUDOS</w:t>
      </w:r>
    </w:p>
    <w:p w:rsidR="00412B70" w:rsidRPr="008532BC" w:rsidRDefault="00412B70" w:rsidP="00412B70">
      <w:pPr>
        <w:pStyle w:val="Ttulo1"/>
      </w:pPr>
      <w:r w:rsidRPr="008532BC">
        <w:t>E PESQUISAS EDUCACIONAIS ANÍSIO TEIXEIRA</w:t>
      </w:r>
    </w:p>
    <w:p w:rsidR="00412B70" w:rsidRPr="008532BC" w:rsidRDefault="00412B70" w:rsidP="00412B70">
      <w:pPr>
        <w:pStyle w:val="Ttulo1"/>
      </w:pPr>
      <w:r w:rsidRPr="008532BC">
        <w:t>PORTARIA</w:t>
      </w:r>
      <w:bookmarkStart w:id="0" w:name="_GoBack"/>
      <w:bookmarkEnd w:id="0"/>
      <w:r w:rsidRPr="008532BC">
        <w:t xml:space="preserve"> N</w:t>
      </w:r>
      <w:r>
        <w:t>º</w:t>
      </w:r>
      <w:r w:rsidRPr="008532BC">
        <w:t xml:space="preserve"> 683, DE 26 DE NOVEMBRO DE </w:t>
      </w:r>
      <w:proofErr w:type="gramStart"/>
      <w:r w:rsidRPr="008532BC">
        <w:t>2013</w:t>
      </w:r>
      <w:proofErr w:type="gramEnd"/>
    </w:p>
    <w:p w:rsidR="00412B70" w:rsidRDefault="00412B70" w:rsidP="00412B70">
      <w:pPr>
        <w:pStyle w:val="04-TextodeArtigoeIncisos"/>
      </w:pPr>
      <w:r w:rsidRPr="00524303">
        <w:t>O PRESIDENTE SUBSTITUTO DO INSTITUTO NACIONAL</w:t>
      </w:r>
      <w:r>
        <w:t xml:space="preserve"> </w:t>
      </w:r>
      <w:r w:rsidRPr="00524303">
        <w:t>DE ESTUDOS E PESQUISAS EDUCACIONAIS ANÍSIO</w:t>
      </w:r>
      <w:r>
        <w:t xml:space="preserve"> </w:t>
      </w:r>
      <w:r w:rsidRPr="00524303">
        <w:t>TEIXEIRA - INEP, no uso das atribuições que lhe são conferidas pelo</w:t>
      </w:r>
      <w:r>
        <w:t xml:space="preserve"> </w:t>
      </w:r>
      <w:r w:rsidRPr="00524303">
        <w:t xml:space="preserve">art.16, incisos I, V, </w:t>
      </w:r>
      <w:proofErr w:type="gramStart"/>
      <w:r w:rsidRPr="00524303">
        <w:t>VI</w:t>
      </w:r>
      <w:proofErr w:type="gramEnd"/>
      <w:r w:rsidRPr="00524303">
        <w:t xml:space="preserve"> e VIII do Anexo I, do Decreto nº 6.317, de 20</w:t>
      </w:r>
      <w:r>
        <w:t xml:space="preserve"> </w:t>
      </w:r>
      <w:r w:rsidRPr="00524303">
        <w:t>de dezembro de 2007, e pela Portaria Normativa nº6, de 27 de março</w:t>
      </w:r>
      <w:r>
        <w:t xml:space="preserve"> </w:t>
      </w:r>
      <w:r w:rsidRPr="00524303">
        <w:t>de 2013, que regulamenta a aplicação do ENADE 2013, resolve:</w:t>
      </w:r>
    </w:p>
    <w:p w:rsidR="00412B70" w:rsidRPr="00524303" w:rsidRDefault="00412B70" w:rsidP="00412B70">
      <w:pPr>
        <w:pStyle w:val="04-TextodeArtigoeIncisos"/>
      </w:pPr>
      <w:r w:rsidRPr="00524303">
        <w:t>Art. 1º Estudantes habilitados ao Exame Nacional de Desempenho</w:t>
      </w:r>
      <w:r>
        <w:t xml:space="preserve"> </w:t>
      </w:r>
      <w:r w:rsidRPr="00524303">
        <w:t>dos Estudantes 2013 (</w:t>
      </w:r>
      <w:proofErr w:type="spellStart"/>
      <w:r w:rsidRPr="00524303">
        <w:t>Enade</w:t>
      </w:r>
      <w:proofErr w:type="spellEnd"/>
      <w:r w:rsidRPr="00524303">
        <w:t xml:space="preserve"> 2013), nos termos do artigo</w:t>
      </w:r>
      <w:r>
        <w:t xml:space="preserve"> </w:t>
      </w:r>
      <w:r w:rsidRPr="00524303">
        <w:t>5º, § 1º da Portaria Normativa MEC nº 6/2013, que não participaram</w:t>
      </w:r>
      <w:r>
        <w:t xml:space="preserve"> </w:t>
      </w:r>
      <w:r w:rsidRPr="00524303">
        <w:t>da prova realizada no dia 24 de novembro de 2013, poderão solicitar</w:t>
      </w:r>
      <w:r>
        <w:t xml:space="preserve"> </w:t>
      </w:r>
      <w:r w:rsidRPr="00524303">
        <w:t>dispensa do ENADE 2013, nos termos e prazos estabelecidos nesta</w:t>
      </w:r>
      <w:r>
        <w:t xml:space="preserve"> </w:t>
      </w:r>
      <w:r w:rsidRPr="00524303">
        <w:t>Portaria.</w:t>
      </w:r>
    </w:p>
    <w:p w:rsidR="00412B70" w:rsidRPr="00524303" w:rsidRDefault="00412B70" w:rsidP="00412B70">
      <w:pPr>
        <w:pStyle w:val="04-TextodeArtigoeIncisos"/>
      </w:pPr>
      <w:r w:rsidRPr="00524303">
        <w:t>Art. 2º Solicitações de dispensa justificadas pelos motivos</w:t>
      </w:r>
      <w:r>
        <w:t xml:space="preserve"> </w:t>
      </w:r>
      <w:r w:rsidRPr="00524303">
        <w:t>descritos no art. 33-G, §§ 4º e 5º da Portaria Normativa nº 40/2007,</w:t>
      </w:r>
      <w:r>
        <w:t xml:space="preserve"> </w:t>
      </w:r>
      <w:r w:rsidRPr="00524303">
        <w:t>em sua atual redação, deverão ser formalmente apresentadas diretamente</w:t>
      </w:r>
      <w:r>
        <w:t xml:space="preserve"> </w:t>
      </w:r>
      <w:r w:rsidRPr="00524303">
        <w:t>à instituição de educação superior (IES) na qual o estudante</w:t>
      </w:r>
      <w:r>
        <w:t xml:space="preserve"> </w:t>
      </w:r>
      <w:r w:rsidRPr="00524303">
        <w:t>está matriculado.</w:t>
      </w:r>
    </w:p>
    <w:p w:rsidR="00412B70" w:rsidRPr="00524303" w:rsidRDefault="00412B70" w:rsidP="00412B70">
      <w:pPr>
        <w:pStyle w:val="04-TextodeArtigoeIncisos"/>
      </w:pPr>
      <w:r w:rsidRPr="00524303">
        <w:t>§ 1º Caberá à IES analisar os pedidos de dispensa referidos</w:t>
      </w:r>
      <w:r>
        <w:t xml:space="preserve"> </w:t>
      </w:r>
      <w:r w:rsidRPr="00524303">
        <w:t>no caput deste artigo.</w:t>
      </w:r>
    </w:p>
    <w:p w:rsidR="00412B70" w:rsidRPr="00524303" w:rsidRDefault="00412B70" w:rsidP="00412B70">
      <w:pPr>
        <w:pStyle w:val="04-TextodeArtigoeIncisos"/>
      </w:pPr>
      <w:r w:rsidRPr="00524303">
        <w:t>§ 2º Os estudantes cujos pedidos de dispensa formulados</w:t>
      </w:r>
      <w:r>
        <w:t xml:space="preserve"> </w:t>
      </w:r>
      <w:r w:rsidRPr="00524303">
        <w:t>com base no caput deste artigo forem deferidos pelas IES deverão ter,</w:t>
      </w:r>
      <w:r>
        <w:t xml:space="preserve"> </w:t>
      </w:r>
      <w:r w:rsidRPr="00524303">
        <w:t>em seu histórico escolar, conforme o caso, uma das menções referidas</w:t>
      </w:r>
      <w:r>
        <w:t xml:space="preserve"> </w:t>
      </w:r>
      <w:r w:rsidRPr="00524303">
        <w:t>pelos §§ 4º e 5º do art. 33-G da Portaria Normativa MEC nº 40/2007,</w:t>
      </w:r>
      <w:r>
        <w:t xml:space="preserve"> </w:t>
      </w:r>
      <w:r w:rsidRPr="00524303">
        <w:t>em sua atual redação.</w:t>
      </w:r>
    </w:p>
    <w:p w:rsidR="00412B70" w:rsidRPr="00524303" w:rsidRDefault="00412B70" w:rsidP="00412B70">
      <w:pPr>
        <w:pStyle w:val="04-TextodeArtigoeIncisos"/>
      </w:pPr>
      <w:r w:rsidRPr="00524303">
        <w:t>Art. 3º As solicitações de dispensa deferidas pela IES deverão</w:t>
      </w:r>
      <w:r>
        <w:t xml:space="preserve"> </w:t>
      </w:r>
      <w:r w:rsidRPr="00524303">
        <w:t>ser registradas pelo coordenador do curso, por meio endereço</w:t>
      </w:r>
      <w:r>
        <w:t xml:space="preserve"> </w:t>
      </w:r>
      <w:r w:rsidRPr="00524303">
        <w:t xml:space="preserve">eletrônico </w:t>
      </w:r>
      <w:proofErr w:type="gramStart"/>
      <w:r w:rsidRPr="00524303">
        <w:t>http://portal.inep.gov.br/ ,</w:t>
      </w:r>
      <w:proofErr w:type="gramEnd"/>
      <w:r w:rsidRPr="00524303">
        <w:t xml:space="preserve"> em sistema criado para esse fim,</w:t>
      </w:r>
      <w:r>
        <w:t xml:space="preserve"> </w:t>
      </w:r>
      <w:r w:rsidRPr="00524303">
        <w:t>no período de 2 de dezembro de 2013 a 24 de janeiro de 2014.</w:t>
      </w:r>
    </w:p>
    <w:p w:rsidR="00412B70" w:rsidRPr="00524303" w:rsidRDefault="00412B70" w:rsidP="00412B70">
      <w:pPr>
        <w:pStyle w:val="04-TextodeArtigoeIncisos"/>
      </w:pPr>
      <w:r w:rsidRPr="00524303">
        <w:t>Parágrafo único. Os estudantes de que trata o caput deste</w:t>
      </w:r>
      <w:r>
        <w:t xml:space="preserve"> </w:t>
      </w:r>
      <w:r w:rsidRPr="00524303">
        <w:t>artigo farão parte do Relatório de Regularidade junto ao ENADE</w:t>
      </w:r>
      <w:r>
        <w:t xml:space="preserve"> </w:t>
      </w:r>
      <w:r w:rsidRPr="00524303">
        <w:t xml:space="preserve">2013, disponível para consulta no endereço eletrônico </w:t>
      </w:r>
      <w:r w:rsidRPr="00A52B28">
        <w:t>http://portal</w:t>
      </w:r>
      <w:r w:rsidRPr="00524303">
        <w:t>.inep.gov.br/.</w:t>
      </w:r>
    </w:p>
    <w:p w:rsidR="00412B70" w:rsidRDefault="00412B70" w:rsidP="00412B70">
      <w:pPr>
        <w:pStyle w:val="04-TextodeArtigoeIncisos"/>
      </w:pPr>
      <w:r w:rsidRPr="00524303">
        <w:t>Art. 4º Nos termos do art. 33-M, §§ 1º e 2º da Portaria</w:t>
      </w:r>
      <w:r>
        <w:t xml:space="preserve"> </w:t>
      </w:r>
      <w:r w:rsidRPr="00524303">
        <w:t>Normativa nº 40/2007, em sua atual redação, os estudantes habilitados</w:t>
      </w:r>
      <w:r>
        <w:t xml:space="preserve"> </w:t>
      </w:r>
      <w:r w:rsidRPr="00524303">
        <w:t xml:space="preserve">que não participaram do </w:t>
      </w:r>
      <w:proofErr w:type="spellStart"/>
      <w:r w:rsidRPr="00524303">
        <w:t>Enade</w:t>
      </w:r>
      <w:proofErr w:type="spellEnd"/>
      <w:r w:rsidRPr="00524303">
        <w:t xml:space="preserve"> </w:t>
      </w:r>
      <w:proofErr w:type="gramStart"/>
      <w:r w:rsidRPr="00524303">
        <w:t>2013 pelos motivos previstos</w:t>
      </w:r>
      <w:r>
        <w:t xml:space="preserve"> </w:t>
      </w:r>
      <w:r w:rsidRPr="00524303">
        <w:t>no art. 33-G, § 4º da Portaria Normativa nº</w:t>
      </w:r>
      <w:proofErr w:type="gramEnd"/>
      <w:r w:rsidRPr="00524303">
        <w:t xml:space="preserve"> 40/2007, em sua atual</w:t>
      </w:r>
      <w:r>
        <w:t xml:space="preserve"> </w:t>
      </w:r>
      <w:r w:rsidRPr="00524303">
        <w:t>redação, e que tiveram seu pedido de dispensa indeferido junto à IES,</w:t>
      </w:r>
      <w:r>
        <w:t xml:space="preserve"> </w:t>
      </w:r>
      <w:r w:rsidRPr="00524303">
        <w:t xml:space="preserve">poderão solicitar, ao Inep, dispensa no </w:t>
      </w:r>
      <w:proofErr w:type="spellStart"/>
      <w:r w:rsidRPr="00524303">
        <w:t>Enade</w:t>
      </w:r>
      <w:proofErr w:type="spellEnd"/>
      <w:r w:rsidRPr="00524303">
        <w:t xml:space="preserve"> 2013, exclusivamente</w:t>
      </w:r>
      <w:r>
        <w:t xml:space="preserve"> </w:t>
      </w:r>
      <w:r w:rsidRPr="00524303">
        <w:t>por meio do endereço eletrônico http://portal.inep.gov.br/, em sistema</w:t>
      </w:r>
      <w:r>
        <w:t xml:space="preserve"> </w:t>
      </w:r>
      <w:r w:rsidRPr="00524303">
        <w:t>criado para esse fim, no período de 28 de janeiro a 11 de fevereiro de</w:t>
      </w:r>
      <w:r>
        <w:t xml:space="preserve"> </w:t>
      </w:r>
      <w:r w:rsidRPr="00524303">
        <w:t>2014.</w:t>
      </w:r>
    </w:p>
    <w:p w:rsidR="00412B70" w:rsidRPr="00524303" w:rsidRDefault="00412B70" w:rsidP="00412B70">
      <w:pPr>
        <w:pStyle w:val="04-TextodeArtigoeIncisos"/>
      </w:pPr>
      <w:r w:rsidRPr="00524303">
        <w:lastRenderedPageBreak/>
        <w:t>Art. 5º A solicitação de dispensa de que trata o art. 4º desta</w:t>
      </w:r>
      <w:r>
        <w:t xml:space="preserve"> </w:t>
      </w:r>
      <w:r w:rsidRPr="00524303">
        <w:t>Portaria, a ser eletronicamente apresentada para análise, deverá conter</w:t>
      </w:r>
      <w:r>
        <w:t xml:space="preserve"> </w:t>
      </w:r>
      <w:r w:rsidRPr="00524303">
        <w:t>obrigatoriamente os seguintes documentos:</w:t>
      </w:r>
    </w:p>
    <w:p w:rsidR="00412B70" w:rsidRPr="00524303" w:rsidRDefault="00412B70" w:rsidP="00412B70">
      <w:pPr>
        <w:pStyle w:val="04-TextodeArtigoeIncisos"/>
      </w:pPr>
      <w:r w:rsidRPr="00524303">
        <w:t>I - requerimento de dispensa do ENADE 2013;</w:t>
      </w:r>
    </w:p>
    <w:p w:rsidR="00412B70" w:rsidRPr="00524303" w:rsidRDefault="00412B70" w:rsidP="00412B70">
      <w:pPr>
        <w:pStyle w:val="04-TextodeArtigoeIncisos"/>
      </w:pPr>
      <w:r w:rsidRPr="00524303">
        <w:t>II - declaração original de aluno regular e habilitado ao</w:t>
      </w:r>
      <w:r>
        <w:t xml:space="preserve"> </w:t>
      </w:r>
      <w:r w:rsidRPr="00524303">
        <w:t>ENADE 2013, comprovada por meio de assinatura do responsável na</w:t>
      </w:r>
      <w:r>
        <w:t xml:space="preserve"> </w:t>
      </w:r>
      <w:r w:rsidRPr="00524303">
        <w:t>instituição de educação superior do estudante;</w:t>
      </w:r>
    </w:p>
    <w:p w:rsidR="00412B70" w:rsidRPr="00524303" w:rsidRDefault="00412B70" w:rsidP="00412B70">
      <w:pPr>
        <w:pStyle w:val="04-TextodeArtigoeIncisos"/>
      </w:pPr>
      <w:r w:rsidRPr="00524303">
        <w:t>III - cópia autenticada do documento comprobatório do impedimento</w:t>
      </w:r>
      <w:r>
        <w:t xml:space="preserve"> </w:t>
      </w:r>
      <w:r w:rsidRPr="00524303">
        <w:t>de participação no ENADE 2013.</w:t>
      </w:r>
    </w:p>
    <w:p w:rsidR="00412B70" w:rsidRPr="00524303" w:rsidRDefault="00412B70" w:rsidP="00412B70">
      <w:pPr>
        <w:pStyle w:val="04-TextodeArtigoeIncisos"/>
      </w:pPr>
      <w:r w:rsidRPr="00524303">
        <w:t>§ 1º Os documentos referidos no art. 5º, itens I e II estarão</w:t>
      </w:r>
      <w:r>
        <w:t xml:space="preserve"> </w:t>
      </w:r>
      <w:r w:rsidRPr="00524303">
        <w:t>disponíveis para preenchimento e impressão no endereço eletrônico</w:t>
      </w:r>
      <w:r>
        <w:t xml:space="preserve"> </w:t>
      </w:r>
      <w:r w:rsidRPr="00524303">
        <w:t>http://portal.inep.gov.br/, em sistema criado para este fim, no período</w:t>
      </w:r>
      <w:r>
        <w:t xml:space="preserve"> </w:t>
      </w:r>
      <w:r w:rsidRPr="00524303">
        <w:t>de 28 de janeiro a 11 de fevereiro de 2014.</w:t>
      </w:r>
    </w:p>
    <w:p w:rsidR="00412B70" w:rsidRDefault="00412B70" w:rsidP="00412B70">
      <w:pPr>
        <w:pStyle w:val="04-TextodeArtigoeIncisos"/>
      </w:pPr>
      <w:r w:rsidRPr="00524303">
        <w:t>§ 2º Ao acessar os documentos, nos termos do § 1º deste</w:t>
      </w:r>
      <w:r>
        <w:t xml:space="preserve"> </w:t>
      </w:r>
      <w:r w:rsidRPr="00524303">
        <w:t>artigo, o sistema gerará número de protocolo de registro de preenchimento</w:t>
      </w:r>
      <w:r>
        <w:t xml:space="preserve"> </w:t>
      </w:r>
      <w:r w:rsidRPr="00524303">
        <w:t>e retirada de documentos, o qual deverá ser usado pelo</w:t>
      </w:r>
      <w:r>
        <w:t xml:space="preserve"> </w:t>
      </w:r>
      <w:r w:rsidRPr="00524303">
        <w:t>estudante no acompanhamento de seu processo, sempre que solicitado.</w:t>
      </w:r>
    </w:p>
    <w:p w:rsidR="00412B70" w:rsidRPr="00524303" w:rsidRDefault="00412B70" w:rsidP="00412B70">
      <w:pPr>
        <w:pStyle w:val="04-TextodeArtigoeIncisos"/>
      </w:pPr>
      <w:r w:rsidRPr="00524303">
        <w:t>§ 3º O requerente é responsável pela veracidade das informações</w:t>
      </w:r>
      <w:r>
        <w:t xml:space="preserve"> </w:t>
      </w:r>
      <w:r w:rsidRPr="00524303">
        <w:t>apresentadas nos termos deste artigo.</w:t>
      </w:r>
    </w:p>
    <w:p w:rsidR="00412B70" w:rsidRPr="00524303" w:rsidRDefault="00412B70" w:rsidP="00412B70">
      <w:pPr>
        <w:pStyle w:val="04-TextodeArtigoeIncisos"/>
      </w:pPr>
      <w:r w:rsidRPr="00524303">
        <w:t>Art. 6º A solicitação de dispensa, contendo os documentos</w:t>
      </w:r>
      <w:r>
        <w:t xml:space="preserve"> </w:t>
      </w:r>
      <w:r w:rsidRPr="00524303">
        <w:t>descritos no art. 5º, itens I, II e III desta Portaria, deverá ser digitalizada</w:t>
      </w:r>
      <w:r>
        <w:t xml:space="preserve"> </w:t>
      </w:r>
      <w:r w:rsidRPr="00524303">
        <w:t>em um único arquivo, exclusivamente em formato PDF, e</w:t>
      </w:r>
      <w:r>
        <w:t xml:space="preserve"> </w:t>
      </w:r>
      <w:r w:rsidRPr="00524303">
        <w:t>inserida no endereço eletrônico http://portal.inep.gov.br/, no período</w:t>
      </w:r>
      <w:r>
        <w:t xml:space="preserve"> </w:t>
      </w:r>
      <w:r w:rsidRPr="00524303">
        <w:t>de 28 de janeiro a 11 de fevereiro de 2014.</w:t>
      </w:r>
    </w:p>
    <w:p w:rsidR="00412B70" w:rsidRPr="00524303" w:rsidRDefault="00412B70" w:rsidP="00412B70">
      <w:pPr>
        <w:pStyle w:val="04-TextodeArtigoeIncisos"/>
      </w:pPr>
      <w:r w:rsidRPr="00524303">
        <w:t>§ 1º O requerente deverá seguir rigorosamente as instruções</w:t>
      </w:r>
      <w:r>
        <w:t xml:space="preserve"> </w:t>
      </w:r>
      <w:r w:rsidRPr="00524303">
        <w:t>da página da Internet</w:t>
      </w:r>
      <w:r>
        <w:t xml:space="preserve"> </w:t>
      </w:r>
      <w:r w:rsidRPr="00524303">
        <w:t>http://portal.inep.gov.br/ para a inserção eletrônica do arquivo</w:t>
      </w:r>
      <w:r>
        <w:t xml:space="preserve"> </w:t>
      </w:r>
      <w:r w:rsidRPr="00524303">
        <w:t>em formato PDF estabelecido no caput deste artigo.</w:t>
      </w:r>
    </w:p>
    <w:p w:rsidR="00412B70" w:rsidRPr="00524303" w:rsidRDefault="00412B70" w:rsidP="00412B70">
      <w:pPr>
        <w:pStyle w:val="04-TextodeArtigoeIncisos"/>
      </w:pPr>
      <w:r w:rsidRPr="00524303">
        <w:t>§ 2º Não serão aceitas solicitações de dispensa que descumprirem</w:t>
      </w:r>
      <w:r>
        <w:t xml:space="preserve"> </w:t>
      </w:r>
      <w:r w:rsidRPr="00524303">
        <w:t>o estabelecido no caput deste artigo.</w:t>
      </w:r>
    </w:p>
    <w:p w:rsidR="00412B70" w:rsidRPr="00524303" w:rsidRDefault="00412B70" w:rsidP="00412B70">
      <w:pPr>
        <w:pStyle w:val="04-TextodeArtigoeIncisos"/>
      </w:pPr>
      <w:r w:rsidRPr="00524303">
        <w:t>§ 3º O INEP não se responsabilizará por solicitação de dispensa</w:t>
      </w:r>
      <w:r>
        <w:t xml:space="preserve"> </w:t>
      </w:r>
      <w:r w:rsidRPr="00524303">
        <w:t>não enviada por motivos de ordem técnica de computadores,</w:t>
      </w:r>
      <w:r>
        <w:t xml:space="preserve"> </w:t>
      </w:r>
      <w:r w:rsidRPr="00524303">
        <w:t>falhas de comunicação, bem como outros fatores que impossibilitem</w:t>
      </w:r>
      <w:r>
        <w:t xml:space="preserve"> </w:t>
      </w:r>
      <w:r w:rsidRPr="00524303">
        <w:t>a transferência de dados.</w:t>
      </w:r>
    </w:p>
    <w:p w:rsidR="00412B70" w:rsidRPr="00524303" w:rsidRDefault="00412B70" w:rsidP="00412B70">
      <w:pPr>
        <w:pStyle w:val="04-TextodeArtigoeIncisos"/>
      </w:pPr>
      <w:r w:rsidRPr="00524303">
        <w:t>Art. 7º A relação de estudantes dispensados será disponibilizada</w:t>
      </w:r>
      <w:r>
        <w:t xml:space="preserve"> </w:t>
      </w:r>
      <w:r w:rsidRPr="00524303">
        <w:t>o sítio do INEP em data a ser divulgada oportunamente.</w:t>
      </w:r>
      <w:r>
        <w:t xml:space="preserve"> </w:t>
      </w:r>
    </w:p>
    <w:p w:rsidR="00412B70" w:rsidRPr="00524303" w:rsidRDefault="00412B70" w:rsidP="00412B70">
      <w:pPr>
        <w:pStyle w:val="04-TextodeArtigoeIncisos"/>
      </w:pPr>
      <w:r w:rsidRPr="00524303">
        <w:t xml:space="preserve">Parágrafo único. Será de responsabilidade </w:t>
      </w:r>
      <w:proofErr w:type="gramStart"/>
      <w:r w:rsidRPr="00524303">
        <w:t>do requerente</w:t>
      </w:r>
      <w:r>
        <w:t xml:space="preserve"> </w:t>
      </w:r>
      <w:r w:rsidRPr="00524303">
        <w:t>acompanhar</w:t>
      </w:r>
      <w:proofErr w:type="gramEnd"/>
      <w:r w:rsidRPr="00524303">
        <w:t xml:space="preserve"> todos os atos, portarias e comunicados referentes aos</w:t>
      </w:r>
      <w:r>
        <w:t xml:space="preserve"> </w:t>
      </w:r>
      <w:r w:rsidRPr="00524303">
        <w:t>procedimentos estabelecidos nesta Portaria.</w:t>
      </w:r>
    </w:p>
    <w:p w:rsidR="00412B70" w:rsidRPr="00524303" w:rsidRDefault="00412B70" w:rsidP="00412B70">
      <w:pPr>
        <w:pStyle w:val="04-TextodeArtigoeIncisos"/>
      </w:pPr>
      <w:r w:rsidRPr="00524303">
        <w:t>Art. 8º Não caberá recurso da decisão do Presidente do INEP</w:t>
      </w:r>
      <w:r>
        <w:t xml:space="preserve"> </w:t>
      </w:r>
      <w:r w:rsidRPr="00524303">
        <w:t>a nenhuma instância superior na esfera administrativa.</w:t>
      </w:r>
    </w:p>
    <w:p w:rsidR="00412B70" w:rsidRPr="00524303" w:rsidRDefault="00412B70" w:rsidP="00412B70">
      <w:pPr>
        <w:pStyle w:val="04-TextodeArtigoeIncisos"/>
      </w:pPr>
      <w:r w:rsidRPr="00524303">
        <w:t>Art. 9º Esta Portaria entra em vigor na data de sua publicação.</w:t>
      </w:r>
    </w:p>
    <w:p w:rsidR="00412B70" w:rsidRDefault="00412B70" w:rsidP="00412B70">
      <w:pPr>
        <w:pStyle w:val="07-AssinaturaeDOU"/>
      </w:pPr>
      <w:r w:rsidRPr="008532BC">
        <w:t>CARLOS EDUARDO MORENO SAMPAIO</w:t>
      </w:r>
    </w:p>
    <w:p w:rsidR="00412B70" w:rsidRDefault="00412B70" w:rsidP="00412B70">
      <w:pPr>
        <w:pStyle w:val="07-AssinaturaeDOU"/>
      </w:pPr>
    </w:p>
    <w:p w:rsidR="00412B70" w:rsidRDefault="00412B70" w:rsidP="00412B70">
      <w:pPr>
        <w:pStyle w:val="07-AssinaturaeDOU"/>
      </w:pPr>
      <w:r w:rsidRPr="00BD3AC8">
        <w:rPr>
          <w:i/>
        </w:rPr>
        <w:t xml:space="preserve">(Publicação no DOU n.º 230, de 27.11.2013, Seção 1, página </w:t>
      </w:r>
      <w:r>
        <w:rPr>
          <w:i/>
        </w:rPr>
        <w:t>68/69</w:t>
      </w:r>
      <w:proofErr w:type="gramStart"/>
      <w:r w:rsidRPr="00BD3AC8">
        <w:rPr>
          <w:i/>
        </w:rPr>
        <w:t>)</w:t>
      </w:r>
      <w:proofErr w:type="gramEnd"/>
    </w:p>
    <w:sectPr w:rsidR="00412B7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12B70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7F457A">
            <w:fldChar w:fldCharType="begin"/>
          </w:r>
          <w:r w:rsidR="007F457A">
            <w:instrText xml:space="preserve"> NUMPAGES  </w:instrText>
          </w:r>
          <w:r w:rsidR="007F457A">
            <w:fldChar w:fldCharType="separate"/>
          </w:r>
          <w:r w:rsidR="00412B70">
            <w:rPr>
              <w:noProof/>
            </w:rPr>
            <w:t>2</w:t>
          </w:r>
          <w:r w:rsidR="007F457A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BBFF1B6" wp14:editId="4DA8A5FD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7F457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D1033C9" wp14:editId="619F6A5A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57A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7F457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6784B"/>
    <w:rsid w:val="000944C5"/>
    <w:rsid w:val="000C6292"/>
    <w:rsid w:val="000D6474"/>
    <w:rsid w:val="0010273E"/>
    <w:rsid w:val="001B2EAB"/>
    <w:rsid w:val="001C45ED"/>
    <w:rsid w:val="0027072A"/>
    <w:rsid w:val="002D5139"/>
    <w:rsid w:val="00333A6E"/>
    <w:rsid w:val="00412B70"/>
    <w:rsid w:val="00413737"/>
    <w:rsid w:val="00420FED"/>
    <w:rsid w:val="00431464"/>
    <w:rsid w:val="0044243C"/>
    <w:rsid w:val="004572B6"/>
    <w:rsid w:val="0060436D"/>
    <w:rsid w:val="00613D95"/>
    <w:rsid w:val="0061434C"/>
    <w:rsid w:val="0077690B"/>
    <w:rsid w:val="00800168"/>
    <w:rsid w:val="008102F4"/>
    <w:rsid w:val="00853518"/>
    <w:rsid w:val="008F0C7F"/>
    <w:rsid w:val="00911912"/>
    <w:rsid w:val="009149E4"/>
    <w:rsid w:val="00971910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94D4C"/>
    <w:rsid w:val="00CF1E92"/>
    <w:rsid w:val="00D70FCC"/>
    <w:rsid w:val="00DA6125"/>
    <w:rsid w:val="00DB6F2D"/>
    <w:rsid w:val="00DD7B30"/>
    <w:rsid w:val="00DF5DD6"/>
    <w:rsid w:val="00E00D2A"/>
    <w:rsid w:val="00E6605D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FB71-E0A8-4D58-AED0-B7C4215E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1</TotalTime>
  <Pages>2</Pages>
  <Words>772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2013-11-27T10:53:00Z</dcterms:created>
  <dcterms:modified xsi:type="dcterms:W3CDTF">2013-11-27T10:53:00Z</dcterms:modified>
</cp:coreProperties>
</file>