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7" w:rsidRPr="00015E6E" w:rsidRDefault="002F0491" w:rsidP="00B34C2B">
      <w:pPr>
        <w:jc w:val="center"/>
        <w:rPr>
          <w:i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084580" cy="1190625"/>
            <wp:effectExtent l="0" t="0" r="1270" b="952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2B" w:rsidRPr="00641219" w:rsidRDefault="00B34C2B" w:rsidP="00B34C2B">
      <w:pPr>
        <w:pStyle w:val="Ttulo1"/>
      </w:pPr>
      <w:r>
        <w:t>MINISTÉRIO DA EDUCAÇÃO</w:t>
      </w:r>
    </w:p>
    <w:p w:rsidR="00B34C2B" w:rsidRPr="00641219" w:rsidRDefault="00B34C2B" w:rsidP="00B34C2B">
      <w:pPr>
        <w:pStyle w:val="Ttulo1"/>
      </w:pPr>
      <w:r w:rsidRPr="00641219">
        <w:t>FUNDO NACIONAL DE DESENVOLVIMENTO</w:t>
      </w:r>
      <w:r>
        <w:t xml:space="preserve"> </w:t>
      </w:r>
      <w:r w:rsidRPr="00641219">
        <w:t>DA EDUCAÇÃO</w:t>
      </w:r>
    </w:p>
    <w:p w:rsidR="00B34C2B" w:rsidRPr="00641219" w:rsidRDefault="00B34C2B" w:rsidP="00B34C2B">
      <w:pPr>
        <w:pStyle w:val="Ttulo1"/>
      </w:pPr>
      <w:r w:rsidRPr="00641219">
        <w:t>RESOLUÇÃO Nº 51, DE 11 DE DEZEMBRO DE 2013 (*</w:t>
      </w:r>
      <w:proofErr w:type="gramStart"/>
      <w:r w:rsidRPr="00641219">
        <w:t>)</w:t>
      </w:r>
      <w:proofErr w:type="gramEnd"/>
    </w:p>
    <w:p w:rsidR="00B34C2B" w:rsidRPr="00641219" w:rsidRDefault="00B34C2B" w:rsidP="00B34C2B">
      <w:pPr>
        <w:pStyle w:val="06-Ementa"/>
      </w:pPr>
      <w:r w:rsidRPr="00641219">
        <w:t>Estabelece critérios e normas para o pagamento</w:t>
      </w:r>
      <w:r>
        <w:t xml:space="preserve"> </w:t>
      </w:r>
      <w:r w:rsidRPr="00641219">
        <w:t>de bolsas de estudo e pesquisa aos</w:t>
      </w:r>
      <w:r>
        <w:t xml:space="preserve"> </w:t>
      </w:r>
      <w:r w:rsidRPr="00641219">
        <w:t>profissionais participantes da formação</w:t>
      </w:r>
      <w:r>
        <w:t xml:space="preserve"> </w:t>
      </w:r>
      <w:r w:rsidRPr="00641219">
        <w:t>continuada no âmbito do Pacto Nacional</w:t>
      </w:r>
      <w:r>
        <w:t xml:space="preserve"> </w:t>
      </w:r>
      <w:r w:rsidRPr="00641219">
        <w:t>pelo Fortalecimento do Ensino Médio</w:t>
      </w:r>
      <w:r>
        <w:t>.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FUNDAMENTAÇÃO LEGAL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Constituição Federal de 1988, artigos 205, 206, 211 e 214;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Lei nº 5.537, de 21 de novembro de 1968;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Lei nº 9.394, de 20 de dezembro de 1996;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Decreto nº 6.094 de 24 de abril de 2007;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Decreto nº 6.755, de 29 de janeiro de 2009;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Portaria MEC nº 1.140, de 22 de novembro de 2013;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>Resolução CNE/CEB nº 2, de 30 de janeiro de 2012.</w:t>
      </w:r>
    </w:p>
    <w:p w:rsidR="00B34C2B" w:rsidRPr="00641219" w:rsidRDefault="00B34C2B" w:rsidP="00B34C2B">
      <w:pPr>
        <w:pStyle w:val="04-TextodeArtigoeIncisos"/>
      </w:pPr>
      <w:r w:rsidRPr="00641219">
        <w:t>O PRESIDENTE DO CONSELHO DELIBERATIVO DO</w:t>
      </w:r>
      <w:r>
        <w:t xml:space="preserve"> </w:t>
      </w:r>
      <w:r w:rsidRPr="00641219">
        <w:t>FUNDO NACIONAL DE DESENVOLVIMENTO D</w:t>
      </w:r>
      <w:bookmarkStart w:id="0" w:name="_GoBack"/>
      <w:bookmarkEnd w:id="0"/>
      <w:r w:rsidRPr="00641219">
        <w:t>A EDUCAÇÃO</w:t>
      </w:r>
      <w:r>
        <w:t xml:space="preserve"> </w:t>
      </w:r>
      <w:r w:rsidRPr="00641219">
        <w:t xml:space="preserve">(FNDE), no uso das atribuições que lhe são conferidas pelo </w:t>
      </w:r>
      <w:proofErr w:type="spellStart"/>
      <w:r w:rsidRPr="00641219">
        <w:t>art</w:t>
      </w:r>
      <w:proofErr w:type="spellEnd"/>
      <w:r w:rsidRPr="00641219">
        <w:t xml:space="preserve"> 3º e</w:t>
      </w:r>
      <w:r>
        <w:t xml:space="preserve"> </w:t>
      </w:r>
      <w:r w:rsidRPr="00641219">
        <w:t>pelo art. 7º, § 1º, da Lei nº 5.537, de 21 de novembro de 1968, e</w:t>
      </w:r>
      <w:r>
        <w:t xml:space="preserve"> </w:t>
      </w:r>
      <w:r w:rsidRPr="00641219">
        <w:t xml:space="preserve">pelos </w:t>
      </w:r>
      <w:proofErr w:type="spellStart"/>
      <w:r w:rsidRPr="00641219">
        <w:t>arts</w:t>
      </w:r>
      <w:proofErr w:type="spellEnd"/>
      <w:r w:rsidRPr="00641219">
        <w:t xml:space="preserve">. 4º, § 2º, e 14 do Anexo I do Decreto nº 7.691, de </w:t>
      </w:r>
      <w:proofErr w:type="gramStart"/>
      <w:r w:rsidRPr="00641219">
        <w:t>2</w:t>
      </w:r>
      <w:proofErr w:type="gramEnd"/>
      <w:r w:rsidRPr="00641219">
        <w:t xml:space="preserve"> de</w:t>
      </w:r>
      <w:r>
        <w:t xml:space="preserve"> </w:t>
      </w:r>
      <w:r w:rsidRPr="00641219">
        <w:t xml:space="preserve">março de 2012, publicado no D.O.U. </w:t>
      </w:r>
      <w:proofErr w:type="gramStart"/>
      <w:r w:rsidRPr="00641219">
        <w:t>de</w:t>
      </w:r>
      <w:proofErr w:type="gramEnd"/>
      <w:r w:rsidRPr="00641219">
        <w:t xml:space="preserve"> 6 de março de 2012, e pelos</w:t>
      </w:r>
      <w:r>
        <w:t xml:space="preserve"> </w:t>
      </w:r>
      <w:proofErr w:type="spellStart"/>
      <w:r w:rsidRPr="00641219">
        <w:t>arts</w:t>
      </w:r>
      <w:proofErr w:type="spellEnd"/>
      <w:r w:rsidRPr="00641219">
        <w:t xml:space="preserve">. </w:t>
      </w:r>
      <w:proofErr w:type="gramStart"/>
      <w:r w:rsidRPr="00641219">
        <w:t>3º, inciso</w:t>
      </w:r>
      <w:proofErr w:type="gramEnd"/>
      <w:r w:rsidRPr="00641219">
        <w:t xml:space="preserve"> I, alíneas "a" e "b"; 5º, caput; e 6º, inciso VI, do Anexo</w:t>
      </w:r>
      <w:r>
        <w:t xml:space="preserve"> </w:t>
      </w:r>
      <w:r w:rsidRPr="00641219">
        <w:t>da Resolução nº 31, de 30 de setembro de 2003, publicada no D.O.U.</w:t>
      </w:r>
      <w:r>
        <w:t xml:space="preserve"> </w:t>
      </w:r>
      <w:proofErr w:type="gramStart"/>
      <w:r w:rsidRPr="00641219">
        <w:t>de</w:t>
      </w:r>
      <w:proofErr w:type="gramEnd"/>
      <w:r w:rsidRPr="00641219">
        <w:t xml:space="preserve"> 2 de outubro de 2003, neste ato representado conforme deliberado</w:t>
      </w:r>
      <w:r>
        <w:t xml:space="preserve"> </w:t>
      </w:r>
      <w:r w:rsidRPr="00641219">
        <w:t>na Reunião Extraordinária do Conselho Deliberativo do FNDE realizada</w:t>
      </w:r>
      <w:r>
        <w:t xml:space="preserve"> </w:t>
      </w:r>
      <w:r w:rsidRPr="00641219">
        <w:t>no dia 31 de maio de 2012,</w:t>
      </w:r>
    </w:p>
    <w:p w:rsidR="00B34C2B" w:rsidRPr="00641219" w:rsidRDefault="00B34C2B" w:rsidP="00B34C2B">
      <w:pPr>
        <w:pStyle w:val="04-TextodeArtigoeIncisos"/>
      </w:pPr>
      <w:r w:rsidRPr="00641219">
        <w:t>CONSIDERANDO a necessidade e relevância de promover</w:t>
      </w:r>
      <w:r>
        <w:t xml:space="preserve"> </w:t>
      </w:r>
      <w:r w:rsidRPr="00641219">
        <w:t>a formação continuada dos professores e demais profissionais da</w:t>
      </w:r>
      <w:r>
        <w:t xml:space="preserve"> </w:t>
      </w:r>
      <w:r w:rsidRPr="00641219">
        <w:t xml:space="preserve">educação, que atuam na educação básica;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CONSIDERANDO a Política Nacional de Formação de Profissionais</w:t>
      </w:r>
      <w:r>
        <w:t xml:space="preserve"> </w:t>
      </w:r>
      <w:r w:rsidRPr="00641219">
        <w:t>do Magistério, instituída pelo Decreto nº 6.755, de 29 de</w:t>
      </w:r>
      <w:r>
        <w:t xml:space="preserve"> </w:t>
      </w:r>
      <w:r w:rsidRPr="00641219">
        <w:t>janeiro de 2009, que estabelece orientações para a formação de professores</w:t>
      </w:r>
      <w:r>
        <w:t xml:space="preserve"> </w:t>
      </w:r>
      <w:r w:rsidRPr="00641219">
        <w:t>no âmbito do Plano de Desenvolvimento da Educação</w:t>
      </w:r>
      <w:r>
        <w:t xml:space="preserve"> </w:t>
      </w:r>
      <w:r w:rsidRPr="00641219">
        <w:t>(PDE), resolve "ad referendum":</w:t>
      </w:r>
    </w:p>
    <w:p w:rsidR="00B34C2B" w:rsidRDefault="00B34C2B" w:rsidP="00B34C2B">
      <w:pPr>
        <w:pStyle w:val="04-TextodeArtigoeIncisos"/>
      </w:pPr>
      <w:r w:rsidRPr="00641219">
        <w:t>Art. 1º Estabelecer os critérios e normas para o pagamento</w:t>
      </w:r>
      <w:r>
        <w:t xml:space="preserve"> </w:t>
      </w:r>
      <w:r w:rsidRPr="00641219">
        <w:t>de bolsas de estudo e pesquisa aos participantes do Pacto Nacional</w:t>
      </w:r>
      <w:r>
        <w:t xml:space="preserve"> </w:t>
      </w:r>
      <w:r w:rsidRPr="00641219">
        <w:t>pelo Fortalecimento do Ensino Médio, instituído pela Portaria MEC</w:t>
      </w:r>
      <w:r>
        <w:t xml:space="preserve"> </w:t>
      </w:r>
      <w:r w:rsidRPr="00641219">
        <w:t xml:space="preserve">nº 1.140, de 22 de novembro de 2013, e </w:t>
      </w:r>
      <w:proofErr w:type="gramStart"/>
      <w:r w:rsidRPr="00641219">
        <w:t>implementado</w:t>
      </w:r>
      <w:proofErr w:type="gramEnd"/>
      <w:r w:rsidRPr="00641219">
        <w:t xml:space="preserve"> pela Secretaria</w:t>
      </w:r>
      <w:r>
        <w:t xml:space="preserve"> </w:t>
      </w:r>
      <w:r w:rsidRPr="00641219">
        <w:t>de Educação Básica do Ministério da Educação (SEB/MEC).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Art. 2º O Pacto Nacional pelo Fortalecimento do Ensino</w:t>
      </w:r>
      <w:r>
        <w:t xml:space="preserve"> </w:t>
      </w:r>
      <w:r w:rsidRPr="00641219">
        <w:t>Médio tem como objetivo promover a valorização da formação continuada</w:t>
      </w:r>
      <w:r>
        <w:t xml:space="preserve"> </w:t>
      </w:r>
      <w:r w:rsidRPr="00641219">
        <w:t>dos professores e coordenadores pedagógicos que atuam no</w:t>
      </w:r>
      <w:r>
        <w:t xml:space="preserve"> </w:t>
      </w:r>
      <w:r w:rsidRPr="00641219">
        <w:t>Ensino Médio público, nas áreas rurais e urbanas, em consonância</w:t>
      </w:r>
      <w:r>
        <w:t xml:space="preserve"> </w:t>
      </w:r>
      <w:r w:rsidRPr="00641219">
        <w:t>com a Lei de Diretrizes e Base da Educação Nacional (Lei nº 9394 de</w:t>
      </w:r>
      <w:r>
        <w:t xml:space="preserve"> </w:t>
      </w:r>
      <w:r w:rsidRPr="00641219">
        <w:t>20 de dezembro de 1996 - LDB) e as Diretrizes Curriculares Nacionais</w:t>
      </w:r>
      <w:r>
        <w:t xml:space="preserve"> </w:t>
      </w:r>
      <w:r w:rsidRPr="00641219">
        <w:t>do Ensino Médio (Resolução CNE/CEB nº 2, de 30 de janeiro</w:t>
      </w:r>
      <w:r>
        <w:t xml:space="preserve"> </w:t>
      </w:r>
      <w:r w:rsidRPr="00641219">
        <w:t>de 2012).</w:t>
      </w:r>
    </w:p>
    <w:p w:rsidR="00B34C2B" w:rsidRPr="00641219" w:rsidRDefault="00B34C2B" w:rsidP="00B34C2B">
      <w:pPr>
        <w:pStyle w:val="04-TextodeArtigoeIncisos"/>
      </w:pPr>
      <w:r w:rsidRPr="00641219">
        <w:t>Art. 3º A formação continuada no âmbito do Pacto Nacional</w:t>
      </w:r>
      <w:r>
        <w:t xml:space="preserve"> </w:t>
      </w:r>
      <w:r w:rsidRPr="00641219">
        <w:t>pelo Fortalecimento do Ensino Médio será organizada da seguinte</w:t>
      </w:r>
      <w:r>
        <w:t xml:space="preserve"> </w:t>
      </w:r>
      <w:r w:rsidRPr="00641219">
        <w:t>forma:</w:t>
      </w:r>
    </w:p>
    <w:p w:rsidR="00B34C2B" w:rsidRPr="00641219" w:rsidRDefault="00B34C2B" w:rsidP="00B34C2B">
      <w:pPr>
        <w:pStyle w:val="04-TextodeArtigoeIncisos"/>
      </w:pPr>
      <w:r w:rsidRPr="00641219">
        <w:t>I - as instituições de ensino superior (IES) formadoras, definidas</w:t>
      </w:r>
      <w:r>
        <w:t xml:space="preserve"> </w:t>
      </w:r>
      <w:r w:rsidRPr="00641219">
        <w:t xml:space="preserve">pelo MEC em articulação com as secretarias </w:t>
      </w:r>
      <w:proofErr w:type="gramStart"/>
      <w:r w:rsidRPr="00641219">
        <w:t>estaduais e distrital</w:t>
      </w:r>
      <w:r>
        <w:t xml:space="preserve"> </w:t>
      </w:r>
      <w:r w:rsidRPr="00641219">
        <w:t>de Educação</w:t>
      </w:r>
      <w:proofErr w:type="gramEnd"/>
      <w:r w:rsidRPr="00641219">
        <w:t>, são responsáveis pelo processo de formação;</w:t>
      </w:r>
    </w:p>
    <w:p w:rsidR="00B34C2B" w:rsidRPr="00641219" w:rsidRDefault="00B34C2B" w:rsidP="00B34C2B">
      <w:pPr>
        <w:pStyle w:val="04-TextodeArtigoeIncisos"/>
      </w:pPr>
      <w:r w:rsidRPr="00641219">
        <w:t>II - às IES compete a formação de formadores regionais;</w:t>
      </w:r>
    </w:p>
    <w:p w:rsidR="00B34C2B" w:rsidRPr="00641219" w:rsidRDefault="00B34C2B" w:rsidP="00B34C2B">
      <w:pPr>
        <w:pStyle w:val="04-TextodeArtigoeIncisos"/>
      </w:pPr>
      <w:r w:rsidRPr="00641219">
        <w:t>III - os formadores regionais são responsáveis pela formação</w:t>
      </w:r>
      <w:r>
        <w:t xml:space="preserve"> </w:t>
      </w:r>
      <w:r w:rsidRPr="00641219">
        <w:t xml:space="preserve">de orientadores de estudo;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IV - os orientadores de estudo são responsáveis pela formação</w:t>
      </w:r>
      <w:r>
        <w:t xml:space="preserve"> </w:t>
      </w:r>
      <w:r w:rsidRPr="00641219">
        <w:t>dos professores e coordenadores pedagógicos do ensino médio.</w:t>
      </w:r>
    </w:p>
    <w:p w:rsidR="00B34C2B" w:rsidRPr="00641219" w:rsidRDefault="00B34C2B" w:rsidP="00B34C2B">
      <w:pPr>
        <w:pStyle w:val="04-TextodeArtigoeIncisos"/>
      </w:pPr>
      <w:r w:rsidRPr="00641219">
        <w:t>I - DOS AGENTES DA FORMAÇÃO, SUAS RESPONSABILIDADES</w:t>
      </w:r>
      <w:r>
        <w:t xml:space="preserve"> </w:t>
      </w:r>
      <w:r w:rsidRPr="00641219">
        <w:t xml:space="preserve">E </w:t>
      </w:r>
      <w:proofErr w:type="gramStart"/>
      <w:r w:rsidRPr="00641219">
        <w:t>ATRIBUIÇÕES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Art. 4º São agentes do Pacto Nacional pelo Fortalecimento</w:t>
      </w:r>
      <w:r>
        <w:t xml:space="preserve"> </w:t>
      </w:r>
      <w:r w:rsidRPr="00641219">
        <w:t>do Ensino Médio:</w:t>
      </w:r>
    </w:p>
    <w:p w:rsidR="00B34C2B" w:rsidRPr="00641219" w:rsidRDefault="00B34C2B" w:rsidP="00B34C2B">
      <w:pPr>
        <w:pStyle w:val="04-TextodeArtigoeIncisos"/>
      </w:pPr>
      <w:r w:rsidRPr="00641219">
        <w:t>I - Secretaria de Educação Básica do Ministério da Educação</w:t>
      </w:r>
      <w:r>
        <w:t xml:space="preserve"> </w:t>
      </w:r>
      <w:r w:rsidRPr="00641219">
        <w:t>(SEB/MEC);</w:t>
      </w:r>
    </w:p>
    <w:p w:rsidR="00B34C2B" w:rsidRPr="00641219" w:rsidRDefault="00B34C2B" w:rsidP="00B34C2B">
      <w:pPr>
        <w:pStyle w:val="04-TextodeArtigoeIncisos"/>
      </w:pPr>
      <w:r w:rsidRPr="00641219">
        <w:t>II - Fundo Nacional de Desenvolvimento da Educação (FNDE);</w:t>
      </w:r>
    </w:p>
    <w:p w:rsidR="00B34C2B" w:rsidRPr="00641219" w:rsidRDefault="00B34C2B" w:rsidP="00B34C2B">
      <w:pPr>
        <w:pStyle w:val="04-TextodeArtigoeIncisos"/>
      </w:pPr>
      <w:r w:rsidRPr="00641219">
        <w:t>III - Instituições de Ensino Superior (IES);</w:t>
      </w:r>
    </w:p>
    <w:p w:rsidR="00B34C2B" w:rsidRPr="00641219" w:rsidRDefault="00B34C2B" w:rsidP="00B34C2B">
      <w:pPr>
        <w:pStyle w:val="04-TextodeArtigoeIncisos"/>
      </w:pPr>
      <w:r w:rsidRPr="00641219">
        <w:t>IV - Secretarias de Educação dos Estados e do Distrito Federal.</w:t>
      </w:r>
    </w:p>
    <w:p w:rsidR="00B34C2B" w:rsidRPr="00641219" w:rsidRDefault="00B34C2B" w:rsidP="00B34C2B">
      <w:pPr>
        <w:pStyle w:val="04-TextodeArtigoeIncisos"/>
      </w:pPr>
      <w:r w:rsidRPr="00641219">
        <w:t>Art. 5º São atribuições e responsabilidades dos agentes do</w:t>
      </w:r>
      <w:r>
        <w:t xml:space="preserve"> </w:t>
      </w:r>
      <w:r w:rsidRPr="00641219">
        <w:t>Pacto Nacional pelo Fortalecimento do Ensino Médio:</w:t>
      </w:r>
    </w:p>
    <w:p w:rsidR="00B34C2B" w:rsidRPr="00641219" w:rsidRDefault="00B34C2B" w:rsidP="00B34C2B">
      <w:pPr>
        <w:pStyle w:val="04-TextodeArtigoeIncisos"/>
      </w:pPr>
      <w:r w:rsidRPr="00641219">
        <w:t>I - da SEB/MEC: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definir junto às IES o conteúdo da Formação, em articulação</w:t>
      </w:r>
      <w:r>
        <w:t xml:space="preserve"> </w:t>
      </w:r>
      <w:r w:rsidRPr="00641219">
        <w:t xml:space="preserve">com as secretarias </w:t>
      </w:r>
      <w:proofErr w:type="gramStart"/>
      <w:r w:rsidRPr="00641219">
        <w:t>estaduais e distrital de Educação</w:t>
      </w:r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articular os agentes envolvidos e promover, em parceria</w:t>
      </w:r>
      <w:r>
        <w:t xml:space="preserve"> </w:t>
      </w:r>
      <w:r w:rsidRPr="00641219">
        <w:t>com as IES, a formação dos formadores regionais, dos orientadores</w:t>
      </w:r>
      <w:r>
        <w:t xml:space="preserve"> </w:t>
      </w:r>
      <w:r w:rsidRPr="00641219">
        <w:t>de estudo, dos professores do ensino médio e dos coordenadores</w:t>
      </w:r>
      <w:r>
        <w:t xml:space="preserve"> </w:t>
      </w:r>
      <w:r w:rsidRPr="00641219">
        <w:t>pedagógicos nas redes de ensino que aderirem ao Pacto Nacional pelo</w:t>
      </w:r>
      <w:r>
        <w:t xml:space="preserve"> </w:t>
      </w:r>
      <w:r w:rsidRPr="00641219">
        <w:t>Fortalecimento 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instituir, por portaria do dirigente da SEB/MEC, o gestor</w:t>
      </w:r>
      <w:r>
        <w:t xml:space="preserve"> </w:t>
      </w:r>
      <w:r w:rsidRPr="00641219">
        <w:t>nacional do Pacto Nacional pelo Fortalecimento do Ensino Médio,</w:t>
      </w:r>
      <w:r>
        <w:t xml:space="preserve"> </w:t>
      </w:r>
      <w:r w:rsidRPr="00641219">
        <w:t>que será responsável pela interlocução com o FNDE nas questões</w:t>
      </w:r>
      <w:r>
        <w:t xml:space="preserve"> </w:t>
      </w:r>
      <w:r w:rsidRPr="00641219">
        <w:t>relativas ao pagamento de bolsas no âmbito do Pacto;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garantir os recursos financeiros para a realização da formação</w:t>
      </w:r>
      <w:r>
        <w:t xml:space="preserve"> </w:t>
      </w:r>
      <w:r w:rsidRPr="00641219">
        <w:t>pelas IES;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garantir os recursos financeiros para o pagamento de bolsas</w:t>
      </w:r>
      <w:r>
        <w:t xml:space="preserve"> </w:t>
      </w:r>
      <w:r w:rsidRPr="00641219">
        <w:t>para os participantes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 xml:space="preserve">f) manter em operação 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sistema informatizado de</w:t>
      </w:r>
      <w:r>
        <w:t xml:space="preserve"> </w:t>
      </w:r>
      <w:r w:rsidRPr="00641219">
        <w:t>gestão e de monitoramento do Pacto Nacional pelo Fortalecimento do</w:t>
      </w:r>
      <w:r>
        <w:t xml:space="preserve"> </w:t>
      </w:r>
      <w:r w:rsidRPr="00641219">
        <w:t>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fornecer digitalmente os materiais de formação às redes de</w:t>
      </w:r>
      <w:r>
        <w:t xml:space="preserve"> </w:t>
      </w:r>
      <w:r w:rsidRPr="00641219">
        <w:t>ensino que aderirem ao Pacto Nacional pelo Fortalecimento do Ensino</w:t>
      </w:r>
      <w:r>
        <w:t xml:space="preserve"> </w:t>
      </w:r>
      <w:r w:rsidRPr="00641219">
        <w:t>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fornecer ao FNDE as metas físicas e financeiras anuais</w:t>
      </w:r>
      <w:r>
        <w:t xml:space="preserve"> </w:t>
      </w:r>
      <w:r w:rsidRPr="00641219">
        <w:t>relativas ao pagamento de bolsas e sua respectiva previsão de desembolso</w:t>
      </w:r>
      <w:r>
        <w:t xml:space="preserve"> </w:t>
      </w:r>
      <w:r w:rsidRPr="00641219">
        <w:t>mês a mês;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i) gerar no sistema específico de pagamento de bolsas, o</w:t>
      </w:r>
      <w:r>
        <w:t xml:space="preserve"> </w:t>
      </w:r>
      <w:r w:rsidRPr="00641219">
        <w:t>Sistema de Gestão de Bolsas (SGB), de acordo com calendário previamente</w:t>
      </w:r>
      <w:r>
        <w:t xml:space="preserve"> </w:t>
      </w:r>
      <w:r w:rsidRPr="00641219">
        <w:t>estabelecido e depois de ter recebido da IES o respectivo</w:t>
      </w:r>
      <w:r>
        <w:t xml:space="preserve"> </w:t>
      </w:r>
      <w:r w:rsidRPr="00641219">
        <w:t>relatório mensal de ocorrências, os lotes mensais de bolsistas do</w:t>
      </w:r>
      <w:r>
        <w:t xml:space="preserve"> </w:t>
      </w:r>
      <w:r w:rsidRPr="00641219">
        <w:t>Pacto Nacional pelo Fortalecimento do Ensino Médio aptos a receberem</w:t>
      </w:r>
      <w:r>
        <w:t xml:space="preserve"> </w:t>
      </w:r>
      <w:r w:rsidRPr="00641219">
        <w:t>bolsa no período de referência;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j) homologar o pagamento de bolsas de estudo e pesquisa</w:t>
      </w:r>
      <w:r>
        <w:t xml:space="preserve"> </w:t>
      </w:r>
      <w:r w:rsidRPr="00641219">
        <w:t>aos formadores, supervisores e coordenadores gerais e adjuntos do</w:t>
      </w:r>
      <w:r>
        <w:t xml:space="preserve"> </w:t>
      </w:r>
      <w:r w:rsidRPr="00641219">
        <w:t>Pacto Nacional pelo Fortalecimento do Ensino Médio junto às IES;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k) homologar o pagamento de bolsas de estudo aos supervisores,</w:t>
      </w:r>
      <w:r>
        <w:t xml:space="preserve"> </w:t>
      </w:r>
      <w:r w:rsidRPr="00641219">
        <w:t>aos formadores regionais, aos orientadores de estudo, aos</w:t>
      </w:r>
      <w:r>
        <w:t xml:space="preserve"> </w:t>
      </w:r>
      <w:r w:rsidRPr="00641219">
        <w:t>professores e coordenadores pedagógicos de ensino médio das redes</w:t>
      </w:r>
      <w:r>
        <w:t xml:space="preserve"> </w:t>
      </w:r>
      <w:r w:rsidRPr="00641219">
        <w:t>públicas estaduais participantes do Pacto Nacional pelo Fortalecimento</w:t>
      </w:r>
      <w:r>
        <w:t xml:space="preserve"> </w:t>
      </w:r>
      <w:r w:rsidRPr="00641219">
        <w:t>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l) monitorar o fluxo de concessão de bolsas da Formação,</w:t>
      </w:r>
      <w:r>
        <w:t xml:space="preserve"> </w:t>
      </w:r>
      <w:r w:rsidRPr="00641219">
        <w:t xml:space="preserve">por meio tanto do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 xml:space="preserve"> quanto do SGB, e de outros instrumentos</w:t>
      </w:r>
      <w:r>
        <w:t xml:space="preserve"> </w:t>
      </w:r>
      <w:r w:rsidRPr="00641219">
        <w:t>que considerar apropriados para o acompanhamento, o monitoramento</w:t>
      </w:r>
      <w:r>
        <w:t xml:space="preserve"> </w:t>
      </w:r>
      <w:r w:rsidRPr="00641219">
        <w:t>e a avaliação da consecução das metas físicas; e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m) solicitar ao FNDE oficialmente a interrupção ou o cancelamento</w:t>
      </w:r>
      <w:r>
        <w:t xml:space="preserve"> </w:t>
      </w:r>
      <w:r w:rsidRPr="00641219">
        <w:t>de pagamento de bolsas, quando houver situação que justifique</w:t>
      </w:r>
      <w:r>
        <w:t xml:space="preserve"> </w:t>
      </w:r>
      <w:r w:rsidRPr="00641219">
        <w:t>a medida;</w:t>
      </w:r>
    </w:p>
    <w:p w:rsidR="00B34C2B" w:rsidRPr="00641219" w:rsidRDefault="00B34C2B" w:rsidP="00B34C2B">
      <w:pPr>
        <w:pStyle w:val="04-TextodeArtigoeIncisos"/>
      </w:pPr>
      <w:r w:rsidRPr="00641219">
        <w:t>II - do FNDE: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providenciar, por ocasião da primeira solicitação de pagamento</w:t>
      </w:r>
      <w:r>
        <w:t xml:space="preserve"> </w:t>
      </w:r>
      <w:r w:rsidRPr="00641219">
        <w:t>de bolsa, a emissão do cartão-benefício específico do bolsista,</w:t>
      </w:r>
      <w:r>
        <w:t xml:space="preserve"> </w:t>
      </w:r>
      <w:r w:rsidRPr="00641219">
        <w:t>na agência do Banco do Brasil S/A indicada por ele entre as</w:t>
      </w:r>
      <w:r>
        <w:t xml:space="preserve"> </w:t>
      </w:r>
      <w:r w:rsidRPr="00641219">
        <w:t>disponíveis no SGB, desde que seu cadastro pessoal esteja registrado</w:t>
      </w:r>
      <w:r>
        <w:t xml:space="preserve"> </w:t>
      </w:r>
      <w:r w:rsidRPr="00641219">
        <w:t>naquele sistema informatizado;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efetivar o pagamento mensal das bolsas concedidas pela</w:t>
      </w:r>
      <w:r>
        <w:t xml:space="preserve"> </w:t>
      </w:r>
      <w:r w:rsidRPr="00641219">
        <w:t>SEB/MEC, depois de atendidas pelo gestor nacional do Pacto Nacional</w:t>
      </w:r>
      <w:r>
        <w:t xml:space="preserve"> </w:t>
      </w:r>
      <w:r w:rsidRPr="00641219">
        <w:t>pelo Fortalecimento do Ensino Médio e pelos coordenadores</w:t>
      </w:r>
      <w:r>
        <w:t xml:space="preserve"> </w:t>
      </w:r>
      <w:r w:rsidRPr="00641219">
        <w:t>gerais</w:t>
      </w:r>
      <w:r>
        <w:t xml:space="preserve"> </w:t>
      </w:r>
      <w:r w:rsidRPr="00641219">
        <w:t>e adjuntos das IES as obrigações estabelecidas nesta resolução;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suspender o pagamento das bolsas sempre que ocorrerem</w:t>
      </w:r>
      <w:r>
        <w:t xml:space="preserve"> </w:t>
      </w:r>
      <w:r w:rsidRPr="00641219">
        <w:t>situações que justifiquem a medida, inclusive por solicitação da</w:t>
      </w:r>
      <w:r>
        <w:t xml:space="preserve"> </w:t>
      </w:r>
      <w:r w:rsidRPr="00641219">
        <w:t>SEB/MEC;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manter o SGB em operação para possibilitar a solicitação</w:t>
      </w:r>
      <w:r>
        <w:t xml:space="preserve"> </w:t>
      </w:r>
      <w:r w:rsidRPr="00641219">
        <w:t>de pagamento das bolsas por parte dos coordenadores-gerais ou adjuntos</w:t>
      </w:r>
      <w:r>
        <w:t xml:space="preserve"> </w:t>
      </w:r>
      <w:r w:rsidRPr="00641219">
        <w:t>da Formação nas IES, bem como permitir a homologação das</w:t>
      </w:r>
      <w:r>
        <w:t xml:space="preserve"> </w:t>
      </w:r>
      <w:r w:rsidRPr="00641219">
        <w:t>informações por parte do gestor nacional;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monitorar o crédito das bolsas junto ao Banco do Brasil</w:t>
      </w:r>
      <w:r>
        <w:t xml:space="preserve"> </w:t>
      </w:r>
      <w:r w:rsidRPr="00641219">
        <w:t>S/A;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f) fornecer relatórios periódicos sobre o pagamento de bolsas</w:t>
      </w:r>
      <w:r>
        <w:t xml:space="preserve"> </w:t>
      </w:r>
      <w:r w:rsidRPr="00641219">
        <w:t>à SEB/MEC;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prestar informações à SEB/MEC, sempre que solicitadas;</w:t>
      </w:r>
      <w:r>
        <w:t xml:space="preserve">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divulgar informações sobre o pagamento das bolsas no</w:t>
      </w:r>
      <w:r>
        <w:t xml:space="preserve"> </w:t>
      </w:r>
      <w:r w:rsidRPr="00641219">
        <w:t>portal eletrônico www.fnde.gov.br;</w:t>
      </w:r>
    </w:p>
    <w:p w:rsidR="00B34C2B" w:rsidRPr="00641219" w:rsidRDefault="00B34C2B" w:rsidP="00B34C2B">
      <w:pPr>
        <w:pStyle w:val="04-TextodeArtigoeIncisos"/>
      </w:pPr>
      <w:r w:rsidRPr="00641219">
        <w:t>III - das IES: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atender às exigências desta resolução;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realizar a gestão acadêmica e pedagógica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selecionar os formadores da IES que ministrarão o curso</w:t>
      </w:r>
      <w:r>
        <w:t xml:space="preserve"> </w:t>
      </w:r>
      <w:r w:rsidRPr="00641219">
        <w:t>de formação aos formadores regionais;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d) assegurar espaço físico e </w:t>
      </w:r>
      <w:proofErr w:type="gramStart"/>
      <w:r w:rsidRPr="00641219">
        <w:t>material de apoio adequados</w:t>
      </w:r>
      <w:r>
        <w:t xml:space="preserve"> </w:t>
      </w:r>
      <w:r w:rsidRPr="00641219">
        <w:t>para os encontros presenciais da formação dos formadores regionais</w:t>
      </w:r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instituir o coordenador geral do Pacto Nacional pelo Fortalecimento</w:t>
      </w:r>
      <w:r>
        <w:t xml:space="preserve"> </w:t>
      </w:r>
      <w:r w:rsidRPr="00641219">
        <w:t>do Ensino Médio, cujas responsabilidades estão descritas</w:t>
      </w:r>
      <w:r>
        <w:t xml:space="preserve"> </w:t>
      </w:r>
      <w:r w:rsidRPr="00641219">
        <w:t>no art. 15 desta resolução.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f) enviar à SEB/MEC, por intermédio do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uma</w:t>
      </w:r>
      <w:r>
        <w:t xml:space="preserve"> </w:t>
      </w:r>
      <w:r w:rsidRPr="00641219">
        <w:t>cópia autenticada do Termo de Compromisso do Bolsista (Anexo I)</w:t>
      </w:r>
      <w:r>
        <w:t xml:space="preserve"> </w:t>
      </w:r>
      <w:r w:rsidRPr="00641219">
        <w:t>do coordenador geral do Pacto Nacional pelo Fortalecimento do Ensino</w:t>
      </w:r>
      <w:r>
        <w:t xml:space="preserve"> </w:t>
      </w:r>
      <w:r w:rsidRPr="00641219">
        <w:t>Médio, devidamente assinada por ele e pelo dirigente da Instituição;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homologar a indicação do coordenador-adjunto, feita pelo</w:t>
      </w:r>
      <w:r>
        <w:t xml:space="preserve"> </w:t>
      </w:r>
      <w:r w:rsidRPr="00641219">
        <w:t>coordenador-geral do Pacto Nacional pelo Fortalecimento do Ensino</w:t>
      </w:r>
      <w:r>
        <w:t xml:space="preserve"> </w:t>
      </w:r>
      <w:r w:rsidRPr="00641219">
        <w:t>Médio, e a seleção dos demais bolsistas vinculados à Instituição;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coordenar o processo de seleção dos supervisores, dos</w:t>
      </w:r>
      <w:r>
        <w:t xml:space="preserve"> </w:t>
      </w:r>
      <w:r w:rsidRPr="00641219">
        <w:t>formadores das IES e dos formadores regionais, respeitando estritamente</w:t>
      </w:r>
      <w:r>
        <w:t xml:space="preserve"> </w:t>
      </w:r>
      <w:r w:rsidRPr="00641219">
        <w:t>os pré-requisitos estabelecidos para cada função quanto à</w:t>
      </w:r>
      <w:r>
        <w:t xml:space="preserve"> </w:t>
      </w:r>
      <w:r w:rsidRPr="00641219">
        <w:t>formação e quanto à experiência exigidas, assegurando publicidade e</w:t>
      </w:r>
      <w:r>
        <w:t xml:space="preserve"> </w:t>
      </w:r>
      <w:r w:rsidRPr="00641219">
        <w:t>transparência a esse processo e impedindo que este venha a sofrer</w:t>
      </w:r>
      <w:r>
        <w:t xml:space="preserve"> </w:t>
      </w:r>
      <w:r w:rsidRPr="00641219">
        <w:t>interferências indevidas, relacionadas a laços de parentesco ou proximidade</w:t>
      </w:r>
      <w:r>
        <w:t xml:space="preserve"> </w:t>
      </w:r>
      <w:r w:rsidRPr="00641219">
        <w:t>pessoal;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i) homologar e encaminhar à SEB/MEC, por intermédio do</w:t>
      </w:r>
      <w:r>
        <w:t xml:space="preserve">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cópia devidamente assinada e autenticada do Termo de</w:t>
      </w:r>
      <w:r>
        <w:t xml:space="preserve"> </w:t>
      </w:r>
      <w:r w:rsidRPr="00641219">
        <w:t>Compromisso do Bolsista (Anexo I) de cada um dos bolsistas: do</w:t>
      </w:r>
      <w:r>
        <w:t xml:space="preserve"> </w:t>
      </w:r>
      <w:r w:rsidRPr="00641219">
        <w:t>coordenador-adjunto, dos supervisores e formadores da IES, bem</w:t>
      </w:r>
      <w:r>
        <w:t xml:space="preserve"> </w:t>
      </w:r>
      <w:r w:rsidRPr="00641219">
        <w:t>como dos formadores regionais, dos orientadores de estudo, dos professores</w:t>
      </w:r>
      <w:r>
        <w:t xml:space="preserve"> </w:t>
      </w:r>
      <w:r w:rsidRPr="00641219">
        <w:t>e dos coordenadores pedagógicos do ensino médio;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j) responsabilizar-se pela inserção completa e correta dos</w:t>
      </w:r>
      <w:r>
        <w:t xml:space="preserve"> </w:t>
      </w:r>
      <w:r w:rsidRPr="00641219">
        <w:t>dados cadastrais dos participantes na formação, bem como dos dados</w:t>
      </w:r>
      <w:r>
        <w:t xml:space="preserve"> </w:t>
      </w:r>
      <w:r w:rsidRPr="00641219">
        <w:t>cadastrais dos professores e coordenadores pedagógicos das redes</w:t>
      </w:r>
      <w:r>
        <w:t xml:space="preserve"> </w:t>
      </w:r>
      <w:r w:rsidRPr="00641219">
        <w:t xml:space="preserve">públicas em processo de formação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k) encaminhar à SEB/MEC, por meio do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relatórios</w:t>
      </w:r>
      <w:r>
        <w:t xml:space="preserve"> </w:t>
      </w:r>
      <w:r w:rsidRPr="00641219">
        <w:t>de ocorrência relativos à interrupção ou cancelamento do pagamento</w:t>
      </w:r>
      <w:r>
        <w:t xml:space="preserve"> </w:t>
      </w:r>
      <w:r w:rsidRPr="00641219">
        <w:t>de bolsas ou substituição de bolsista(s);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 xml:space="preserve">l) garantir a atualização mensal,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das informações</w:t>
      </w:r>
      <w:r>
        <w:t xml:space="preserve"> </w:t>
      </w:r>
      <w:r w:rsidRPr="00641219">
        <w:t>cadastrais de todos bolsistas vinculados à IES;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m) certificar os formadores regionais, os orientadores de</w:t>
      </w:r>
      <w:r>
        <w:t xml:space="preserve"> </w:t>
      </w:r>
      <w:r w:rsidRPr="00641219">
        <w:t>estudo, os professores e os coordenadores pedagógicos do ensino</w:t>
      </w:r>
      <w:r>
        <w:t xml:space="preserve"> </w:t>
      </w:r>
      <w:r w:rsidRPr="00641219">
        <w:t>médio que tenham concluído 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n) apresentar relatórios parciais e finais sobre a execução da</w:t>
      </w:r>
      <w:r>
        <w:t xml:space="preserve"> </w:t>
      </w:r>
      <w:r w:rsidRPr="00641219">
        <w:t>Formação, no modelo e dentro dos prazos estipulados pela SEB/MEC nos planos de trabalho;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o) manter atualizado banco de dados com todas as informações</w:t>
      </w:r>
      <w:r>
        <w:t xml:space="preserve"> </w:t>
      </w:r>
      <w:r w:rsidRPr="00641219">
        <w:t>sobre os participantes da Formação, incluindo registro de</w:t>
      </w:r>
      <w:r>
        <w:t xml:space="preserve"> </w:t>
      </w:r>
      <w:r w:rsidRPr="00641219">
        <w:t xml:space="preserve">frequência e avaliações individuais;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p) manter arquivada, pelo período de vinte anos, contados a</w:t>
      </w:r>
      <w:r>
        <w:t xml:space="preserve"> </w:t>
      </w:r>
      <w:r w:rsidRPr="00641219">
        <w:t>partir da data da aprovação da prestação de contas anual do FNDE</w:t>
      </w:r>
      <w:r>
        <w:t xml:space="preserve"> </w:t>
      </w:r>
      <w:r w:rsidRPr="00641219">
        <w:t>pelo Tribunal de Contas da União (TCU), toda a documentação comprobatória</w:t>
      </w:r>
      <w:r>
        <w:t xml:space="preserve"> </w:t>
      </w:r>
      <w:r w:rsidRPr="00641219">
        <w:t>e toda informação produzida, pertinentes aos controles da</w:t>
      </w:r>
      <w:r>
        <w:t xml:space="preserve"> </w:t>
      </w:r>
      <w:r w:rsidRPr="00641219">
        <w:t>execução da Formação, para verificação periódica pelo MEC, pelo</w:t>
      </w:r>
      <w:r>
        <w:t xml:space="preserve"> </w:t>
      </w:r>
      <w:r w:rsidRPr="00641219">
        <w:t>FNDE e por qualquer órgão de controle interno ou externo do Governo</w:t>
      </w:r>
      <w:r>
        <w:t xml:space="preserve"> </w:t>
      </w:r>
      <w:r w:rsidRPr="00641219">
        <w:t>Federal que os requisite.</w:t>
      </w:r>
    </w:p>
    <w:p w:rsidR="00B34C2B" w:rsidRDefault="00B34C2B" w:rsidP="00B34C2B">
      <w:pPr>
        <w:pStyle w:val="04-TextodeArtigoeIncisos"/>
      </w:pPr>
      <w:r w:rsidRPr="00641219">
        <w:t>IV - das secretarias de Educação dos estados e do Distrito</w:t>
      </w:r>
      <w:r>
        <w:t xml:space="preserve"> </w:t>
      </w:r>
      <w:r w:rsidRPr="00641219">
        <w:t>Federal: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a) gerenciar e monitorar a </w:t>
      </w:r>
      <w:proofErr w:type="gramStart"/>
      <w:r w:rsidRPr="00641219">
        <w:t>implementação</w:t>
      </w:r>
      <w:proofErr w:type="gramEnd"/>
      <w:r w:rsidRPr="00641219">
        <w:t xml:space="preserve"> do Pacto Nacional</w:t>
      </w:r>
      <w:r>
        <w:t xml:space="preserve"> </w:t>
      </w:r>
      <w:r w:rsidRPr="00641219">
        <w:t>pelo Fortalecimento do Ensino Médio em sua rede;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selecionar, em comum acordo com as IES, os supervisores</w:t>
      </w:r>
      <w:r>
        <w:t xml:space="preserve"> </w:t>
      </w:r>
      <w:r w:rsidRPr="00641219">
        <w:t>da formação, obrigatoriamente professor do ensino médio ou coordenador</w:t>
      </w:r>
      <w:r>
        <w:t xml:space="preserve"> </w:t>
      </w:r>
      <w:r w:rsidRPr="00641219">
        <w:t>pedagógico do ensino médio do quadro efetivo da rede de</w:t>
      </w:r>
      <w:r>
        <w:t xml:space="preserve"> </w:t>
      </w:r>
      <w:r w:rsidRPr="00641219">
        <w:t>ensino ou professor da IES;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selecionar em comum acordo com as IES os formadores</w:t>
      </w:r>
      <w:r>
        <w:t xml:space="preserve"> </w:t>
      </w:r>
      <w:r w:rsidRPr="00641219">
        <w:t>regionais a serem formados pelas IES, obrigatoriamente, profissional</w:t>
      </w:r>
      <w:r>
        <w:t xml:space="preserve"> </w:t>
      </w:r>
      <w:r w:rsidRPr="00641219">
        <w:t>efetivo da rede pública de ensino ou professor da IES, que será</w:t>
      </w:r>
      <w:r>
        <w:t xml:space="preserve"> </w:t>
      </w:r>
      <w:r w:rsidRPr="00641219">
        <w:t>responsável pela formação dos orientadores de estudo, e garantir a</w:t>
      </w:r>
      <w:r>
        <w:t xml:space="preserve"> </w:t>
      </w:r>
      <w:r w:rsidRPr="00641219">
        <w:t>sua participação nos eventos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selecionar os orientadores de estudo de sua rede, e garantir</w:t>
      </w:r>
      <w:r>
        <w:t xml:space="preserve"> </w:t>
      </w:r>
      <w:r w:rsidRPr="00641219">
        <w:t>a sua participação nos eventos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fomentar e garantir a participação dos professores e coordenadores</w:t>
      </w:r>
      <w:r>
        <w:t xml:space="preserve"> </w:t>
      </w:r>
      <w:r w:rsidRPr="00641219">
        <w:t>pedagógicos de ensino médio de sua rede tanto nas</w:t>
      </w:r>
      <w:r>
        <w:t xml:space="preserve"> </w:t>
      </w:r>
      <w:r w:rsidRPr="00641219">
        <w:t>atividades como nos eventos da formação, sem prejuízo da carga</w:t>
      </w:r>
      <w:r>
        <w:t xml:space="preserve"> </w:t>
      </w:r>
      <w:r w:rsidRPr="00641219">
        <w:t>horária em sala de aula;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monitorar a entrega e o uso dos materiais didáticos e dos</w:t>
      </w:r>
      <w:r>
        <w:t xml:space="preserve"> </w:t>
      </w:r>
      <w:r w:rsidRPr="00641219">
        <w:t>recursos de apoio ao ensino, componentes do Pacto Nacional pelo</w:t>
      </w:r>
      <w:r>
        <w:t xml:space="preserve"> </w:t>
      </w:r>
      <w:r w:rsidRPr="00641219">
        <w:t>Fortalecimento 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g) disponibilizar assistência técnica às escolas na </w:t>
      </w:r>
      <w:proofErr w:type="gramStart"/>
      <w:r w:rsidRPr="00641219">
        <w:t>implementação</w:t>
      </w:r>
      <w:proofErr w:type="gramEnd"/>
      <w:r>
        <w:t xml:space="preserve"> </w:t>
      </w:r>
      <w:r w:rsidRPr="00641219">
        <w:t>do Pacto Nacional pelo Fortalecimento do Ensino Médio.</w:t>
      </w:r>
    </w:p>
    <w:p w:rsidR="00B34C2B" w:rsidRPr="00641219" w:rsidRDefault="00B34C2B" w:rsidP="00B34C2B">
      <w:pPr>
        <w:pStyle w:val="04-TextodeArtigoeIncisos"/>
      </w:pPr>
      <w:r w:rsidRPr="00641219">
        <w:t>II - DA SELEÇÃO DOS PARTICIPANTES DA FORMAÇÃO</w:t>
      </w:r>
    </w:p>
    <w:p w:rsidR="00B34C2B" w:rsidRPr="00641219" w:rsidRDefault="00B34C2B" w:rsidP="00B34C2B">
      <w:pPr>
        <w:pStyle w:val="04-TextodeArtigoeIncisos"/>
      </w:pPr>
      <w:r w:rsidRPr="00641219">
        <w:t>Art. 6º O coordenador geral da IES deverá ser selecionado</w:t>
      </w:r>
      <w:r>
        <w:t xml:space="preserve"> </w:t>
      </w:r>
      <w:r w:rsidRPr="00641219">
        <w:t>pelo dirigente máximo da IES, dentre aqueles que atendam aos seguintes</w:t>
      </w:r>
      <w:r>
        <w:t xml:space="preserve"> </w:t>
      </w:r>
      <w:r w:rsidRPr="00641219">
        <w:t>requisitos cumulativos: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I - ser professor efetivo da IES;</w:t>
      </w:r>
    </w:p>
    <w:p w:rsidR="00B34C2B" w:rsidRPr="00641219" w:rsidRDefault="00B34C2B" w:rsidP="00B34C2B">
      <w:pPr>
        <w:pStyle w:val="04-TextodeArtigoeIncisos"/>
      </w:pPr>
      <w:r w:rsidRPr="00641219">
        <w:t>II - ter experiência na área de formação continuada de profissionais</w:t>
      </w:r>
      <w:r>
        <w:t xml:space="preserve"> </w:t>
      </w:r>
      <w:r w:rsidRPr="00641219">
        <w:t xml:space="preserve">da educação básica;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III - possuir titulação de mestrado ou doutorado.</w:t>
      </w:r>
    </w:p>
    <w:p w:rsidR="00B34C2B" w:rsidRDefault="00B34C2B" w:rsidP="00B34C2B">
      <w:pPr>
        <w:pStyle w:val="04-TextodeArtigoeIncisos"/>
      </w:pPr>
      <w:r w:rsidRPr="00641219">
        <w:t>Parágrafo único. O coordenador geral da IES deverá encaminhar</w:t>
      </w:r>
      <w:r>
        <w:t xml:space="preserve"> </w:t>
      </w:r>
      <w:r w:rsidRPr="00641219">
        <w:t>à Secretaria de Educação Básica/MEC, por intermédio dos</w:t>
      </w:r>
      <w:r>
        <w:t xml:space="preserve"> </w:t>
      </w:r>
      <w:r w:rsidRPr="00641219">
        <w:t>sistemas disponibilizados pelo MEC, cópia de seu Termo de Compromisso</w:t>
      </w:r>
      <w:r>
        <w:t xml:space="preserve"> </w:t>
      </w:r>
      <w:r w:rsidRPr="00641219">
        <w:t>do Bolsista, devidamente assinado e homologado pelo dirigente</w:t>
      </w:r>
      <w:r>
        <w:t xml:space="preserve"> </w:t>
      </w:r>
      <w:r w:rsidRPr="00641219">
        <w:t>máximo da IES, e do instrumento comprobatório da sua designação.</w:t>
      </w:r>
    </w:p>
    <w:p w:rsidR="00B34C2B" w:rsidRPr="00641219" w:rsidRDefault="00B34C2B" w:rsidP="00B34C2B">
      <w:pPr>
        <w:pStyle w:val="04-TextodeArtigoeIncisos"/>
      </w:pPr>
      <w:r w:rsidRPr="00641219">
        <w:t xml:space="preserve">Art.7º O(s) </w:t>
      </w:r>
      <w:proofErr w:type="gramStart"/>
      <w:r w:rsidRPr="00641219">
        <w:t>coordenador(</w:t>
      </w:r>
      <w:proofErr w:type="gramEnd"/>
      <w:r w:rsidRPr="00641219">
        <w:t>es) adjunto(s) será(</w:t>
      </w:r>
      <w:proofErr w:type="spellStart"/>
      <w:r w:rsidRPr="00641219">
        <w:t>ão</w:t>
      </w:r>
      <w:proofErr w:type="spellEnd"/>
      <w:r w:rsidRPr="00641219">
        <w:t>) selecionado(s) pelo coordenador geral da IES, em articulação com as outras</w:t>
      </w:r>
      <w:r>
        <w:t xml:space="preserve"> </w:t>
      </w:r>
      <w:r w:rsidRPr="00641219">
        <w:t>IES participantes do Pacto Ensino Médio, se for o caso, devendo ser</w:t>
      </w:r>
      <w:r>
        <w:t xml:space="preserve"> </w:t>
      </w:r>
      <w:r w:rsidRPr="00641219">
        <w:t>selecionado dentre os que reúnam, no mínimo, os seguintes requisitos</w:t>
      </w:r>
      <w:r>
        <w:t xml:space="preserve"> </w:t>
      </w:r>
      <w:r w:rsidRPr="00641219">
        <w:t>cumulativos:</w:t>
      </w:r>
    </w:p>
    <w:p w:rsidR="00B34C2B" w:rsidRPr="00641219" w:rsidRDefault="00B34C2B" w:rsidP="00B34C2B">
      <w:pPr>
        <w:pStyle w:val="04-TextodeArtigoeIncisos"/>
      </w:pPr>
      <w:r w:rsidRPr="00641219">
        <w:t>I - ser professor efetivo de instituição de ensino superior;</w:t>
      </w:r>
    </w:p>
    <w:p w:rsidR="00B34C2B" w:rsidRPr="00641219" w:rsidRDefault="00B34C2B" w:rsidP="00B34C2B">
      <w:pPr>
        <w:pStyle w:val="04-TextodeArtigoeIncisos"/>
      </w:pPr>
      <w:r w:rsidRPr="00641219">
        <w:t>II - ter experiência na área de formação de profissionais da</w:t>
      </w:r>
      <w:r>
        <w:t xml:space="preserve"> </w:t>
      </w:r>
      <w:r w:rsidRPr="00641219">
        <w:t xml:space="preserve">educação básica;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III - possuir titulação de mestrado ou doutorado.</w:t>
      </w:r>
    </w:p>
    <w:p w:rsidR="00B34C2B" w:rsidRPr="00641219" w:rsidRDefault="00B34C2B" w:rsidP="00B34C2B">
      <w:pPr>
        <w:pStyle w:val="04-TextodeArtigoeIncisos"/>
      </w:pPr>
      <w:r w:rsidRPr="00641219">
        <w:t>Parágrafo único. O coordenador adjunto deverá encaminhar à</w:t>
      </w:r>
      <w:r>
        <w:t xml:space="preserve"> </w:t>
      </w:r>
      <w:r w:rsidRPr="00641219">
        <w:t>Secretaria de Educação Básica/MEC, por intermédio dos sistemas</w:t>
      </w:r>
      <w:r>
        <w:t xml:space="preserve"> </w:t>
      </w:r>
      <w:r w:rsidRPr="00641219">
        <w:t>disponibilizados pelo MEC, cópia de seu Termo de Compromisso do</w:t>
      </w:r>
      <w:r>
        <w:t xml:space="preserve"> </w:t>
      </w:r>
      <w:r w:rsidRPr="00641219">
        <w:t>Bolsista, devidamente assinado e homologado pelo dirigente máximo</w:t>
      </w:r>
      <w:r>
        <w:t xml:space="preserve"> </w:t>
      </w:r>
      <w:r w:rsidRPr="00641219">
        <w:t>da IES, e do instrumento comprobatório da sua designação.</w:t>
      </w:r>
      <w:r>
        <w:t xml:space="preserve"> </w:t>
      </w:r>
    </w:p>
    <w:p w:rsidR="00B34C2B" w:rsidRPr="00641219" w:rsidRDefault="00B34C2B" w:rsidP="00B34C2B">
      <w:pPr>
        <w:pStyle w:val="04-TextodeArtigoeIncisos"/>
      </w:pPr>
      <w:r w:rsidRPr="00641219">
        <w:t>Art. 8º Os supervisores da formação, responsáveis pela articulação</w:t>
      </w:r>
      <w:r>
        <w:t xml:space="preserve"> </w:t>
      </w:r>
      <w:r w:rsidRPr="00641219">
        <w:t xml:space="preserve">entre as IES e as secretarias </w:t>
      </w:r>
      <w:proofErr w:type="gramStart"/>
      <w:r w:rsidRPr="00641219">
        <w:t>estaduais e distrital de educação</w:t>
      </w:r>
      <w:proofErr w:type="gramEnd"/>
      <w:r w:rsidRPr="00641219">
        <w:t>,</w:t>
      </w:r>
      <w:r>
        <w:t xml:space="preserve"> </w:t>
      </w:r>
      <w:r w:rsidRPr="00641219">
        <w:t>serão selecionados pelo dirigente da secretaria estadual ou</w:t>
      </w:r>
      <w:r>
        <w:t xml:space="preserve"> </w:t>
      </w:r>
      <w:r w:rsidRPr="00641219">
        <w:t xml:space="preserve">distrital de educação e pelo Coordenador Geral das IES, </w:t>
      </w:r>
      <w:r>
        <w:t xml:space="preserve">respeitando-se </w:t>
      </w:r>
      <w:r w:rsidRPr="00641219">
        <w:t>os pré-requisitos estabelecidos para a função quanto à formação e</w:t>
      </w:r>
      <w:r>
        <w:t xml:space="preserve"> </w:t>
      </w:r>
      <w:r w:rsidRPr="00641219">
        <w:t>à experiência exigidas, entre candidatos que reúnam, no mínimo, as</w:t>
      </w:r>
      <w:r>
        <w:t xml:space="preserve"> </w:t>
      </w:r>
      <w:r w:rsidRPr="00641219">
        <w:t>seguintes características cumulativas:</w:t>
      </w:r>
    </w:p>
    <w:p w:rsidR="00B34C2B" w:rsidRPr="00641219" w:rsidRDefault="00B34C2B" w:rsidP="00B34C2B">
      <w:pPr>
        <w:pStyle w:val="04-TextodeArtigoeIncisos"/>
      </w:pPr>
      <w:r w:rsidRPr="00641219">
        <w:t>I - ter licenciatura ou complementação pedagógica;</w:t>
      </w:r>
    </w:p>
    <w:p w:rsidR="00B34C2B" w:rsidRPr="00641219" w:rsidRDefault="00B34C2B" w:rsidP="00B34C2B">
      <w:pPr>
        <w:pStyle w:val="04-TextodeArtigoeIncisos"/>
      </w:pPr>
      <w:r w:rsidRPr="00641219">
        <w:t>II - ser professor ou coordenador pedagógico efetivo da rede</w:t>
      </w:r>
      <w:r>
        <w:t xml:space="preserve"> </w:t>
      </w:r>
      <w:r w:rsidRPr="00641219">
        <w:t>de ensino, se supervisor selecionado pela secretaria estadual ou distrital;</w:t>
      </w:r>
    </w:p>
    <w:p w:rsidR="00B34C2B" w:rsidRPr="00641219" w:rsidRDefault="00B34C2B" w:rsidP="00B34C2B">
      <w:pPr>
        <w:pStyle w:val="04-TextodeArtigoeIncisos"/>
      </w:pPr>
      <w:r w:rsidRPr="00641219">
        <w:t>III - ser professor de Instituição de Ensino Superior, ou estar</w:t>
      </w:r>
      <w:r>
        <w:t xml:space="preserve"> </w:t>
      </w:r>
      <w:r w:rsidRPr="00641219">
        <w:t>cursando mestrado e/ou doutorado na área educacional, se supervisor</w:t>
      </w:r>
      <w:r>
        <w:t xml:space="preserve"> </w:t>
      </w:r>
      <w:r w:rsidRPr="00641219">
        <w:t>selecionado pelo Coordenador Geral da IES;</w:t>
      </w:r>
    </w:p>
    <w:p w:rsidR="00B34C2B" w:rsidRPr="00641219" w:rsidRDefault="00B34C2B" w:rsidP="00B34C2B">
      <w:pPr>
        <w:pStyle w:val="04-TextodeArtigoeIncisos"/>
      </w:pPr>
      <w:r w:rsidRPr="00641219">
        <w:t>IV - possuir titulação de especialização, mestrado ou doutorado;</w:t>
      </w:r>
      <w:r>
        <w:t xml:space="preserve"> </w:t>
      </w:r>
      <w:proofErr w:type="gramStart"/>
      <w:r w:rsidRPr="00641219">
        <w:t>e</w:t>
      </w:r>
      <w:proofErr w:type="gramEnd"/>
    </w:p>
    <w:p w:rsidR="00B34C2B" w:rsidRDefault="00B34C2B" w:rsidP="00B34C2B">
      <w:pPr>
        <w:pStyle w:val="04-TextodeArtigoeIncisos"/>
      </w:pPr>
      <w:r w:rsidRPr="00641219">
        <w:t>V - ter disponibilidade de 20h semanais para dedicar-se à</w:t>
      </w:r>
      <w:r>
        <w:t xml:space="preserve"> </w:t>
      </w:r>
      <w:r w:rsidRPr="00641219">
        <w:t>função, podendo ser cedido pela secretaria estadual ou distrital.</w:t>
      </w:r>
    </w:p>
    <w:p w:rsidR="00B34C2B" w:rsidRDefault="00B34C2B" w:rsidP="00B34C2B">
      <w:pPr>
        <w:pStyle w:val="04-TextodeArtigoeIncisos"/>
      </w:pPr>
      <w:r w:rsidRPr="00641219">
        <w:t>Parágrafo único. Os requisitos previstos no caput deste artigo,</w:t>
      </w:r>
      <w:r>
        <w:t xml:space="preserve"> </w:t>
      </w:r>
      <w:r w:rsidRPr="00641219">
        <w:t xml:space="preserve">deverão ser documentalmente comprovados </w:t>
      </w:r>
      <w:proofErr w:type="gramStart"/>
      <w:r w:rsidRPr="00641219">
        <w:t>pelo(</w:t>
      </w:r>
      <w:proofErr w:type="gramEnd"/>
      <w:r w:rsidRPr="00641219">
        <w:t>a) supervisor(a)</w:t>
      </w:r>
      <w:r>
        <w:t xml:space="preserve"> </w:t>
      </w:r>
      <w:r w:rsidRPr="00641219">
        <w:t>no ato da inscrição na IES responsável pela Formação.</w:t>
      </w:r>
    </w:p>
    <w:p w:rsidR="00B34C2B" w:rsidRPr="00641219" w:rsidRDefault="00B34C2B" w:rsidP="00B34C2B">
      <w:pPr>
        <w:pStyle w:val="04-TextodeArtigoeIncisos"/>
      </w:pPr>
      <w:r w:rsidRPr="00641219">
        <w:t>Art. 9º Os formadores das IES serão selecionados pelo coordenador</w:t>
      </w:r>
      <w:r>
        <w:t xml:space="preserve"> </w:t>
      </w:r>
      <w:r w:rsidRPr="00641219">
        <w:t>geral da IES, em processo de seleção, respeitando-se os</w:t>
      </w:r>
      <w:r>
        <w:t xml:space="preserve"> </w:t>
      </w:r>
      <w:r w:rsidRPr="00641219">
        <w:t>pré-requisitos estabelecidos para a função quanto à formação e à</w:t>
      </w:r>
      <w:r>
        <w:t xml:space="preserve"> </w:t>
      </w:r>
      <w:r w:rsidRPr="00641219">
        <w:t>experiência exigidas, dentre candidatos que reúnam, no mínimo, as</w:t>
      </w:r>
      <w:r>
        <w:t xml:space="preserve"> </w:t>
      </w:r>
      <w:r w:rsidRPr="00641219">
        <w:t>seguintes características cumulativas: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I - ser professor de instituição de ensino superior;</w:t>
      </w:r>
    </w:p>
    <w:p w:rsidR="00B34C2B" w:rsidRPr="00641219" w:rsidRDefault="00B34C2B" w:rsidP="00B34C2B">
      <w:pPr>
        <w:pStyle w:val="04-TextodeArtigoeIncisos"/>
      </w:pPr>
      <w:r w:rsidRPr="00641219">
        <w:t>II - ter experiência na educação básica;</w:t>
      </w:r>
    </w:p>
    <w:p w:rsidR="00B34C2B" w:rsidRPr="00641219" w:rsidRDefault="00B34C2B" w:rsidP="00B34C2B">
      <w:pPr>
        <w:pStyle w:val="04-TextodeArtigoeIncisos"/>
      </w:pPr>
      <w:r w:rsidRPr="00641219">
        <w:t xml:space="preserve">III - ser formado em Pedagogia ou Licenciatura;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 xml:space="preserve">VI - possuir mestrado ou doutorado ou estar cursando </w:t>
      </w:r>
      <w:r>
        <w:t xml:space="preserve">pós-graduação </w:t>
      </w:r>
      <w:proofErr w:type="spellStart"/>
      <w:r w:rsidRPr="00641219">
        <w:t>strictu</w:t>
      </w:r>
      <w:proofErr w:type="spellEnd"/>
      <w:r w:rsidRPr="00641219">
        <w:t xml:space="preserve"> senso na área de Educação ou áreas afins.</w:t>
      </w:r>
    </w:p>
    <w:p w:rsidR="00B34C2B" w:rsidRPr="00641219" w:rsidRDefault="00B34C2B" w:rsidP="00B34C2B">
      <w:pPr>
        <w:pStyle w:val="04-TextodeArtigoeIncisos"/>
      </w:pPr>
      <w:r w:rsidRPr="00641219">
        <w:t>Parágrafo único. Os requisitos previstos no caput deverão ser</w:t>
      </w:r>
      <w:r>
        <w:t xml:space="preserve"> </w:t>
      </w:r>
      <w:r w:rsidRPr="00641219">
        <w:t xml:space="preserve">documentalmente comprovados </w:t>
      </w:r>
      <w:proofErr w:type="gramStart"/>
      <w:r w:rsidRPr="00641219">
        <w:t>pelo(</w:t>
      </w:r>
      <w:proofErr w:type="gramEnd"/>
      <w:r w:rsidRPr="00641219">
        <w:t>a) formador(a) e apresentados à</w:t>
      </w:r>
      <w:r>
        <w:t xml:space="preserve"> </w:t>
      </w:r>
      <w:r w:rsidRPr="00641219">
        <w:t>IES responsável pela Formação.</w:t>
      </w:r>
    </w:p>
    <w:p w:rsidR="00B34C2B" w:rsidRPr="00641219" w:rsidRDefault="00B34C2B" w:rsidP="00B34C2B">
      <w:pPr>
        <w:pStyle w:val="04-TextodeArtigoeIncisos"/>
      </w:pPr>
      <w:r w:rsidRPr="00641219">
        <w:t>Art. 10. Os formadores regionais do Pacto Nacional pelo</w:t>
      </w:r>
      <w:r>
        <w:t xml:space="preserve"> </w:t>
      </w:r>
      <w:r w:rsidRPr="00641219">
        <w:t>Fortalecimento do Ensino Médio no Distrito Federal e nos Estados,</w:t>
      </w:r>
      <w:r>
        <w:t xml:space="preserve"> </w:t>
      </w:r>
      <w:r w:rsidRPr="00641219">
        <w:t>responsáveis por ministrar a formação aos orientadores de estudo,</w:t>
      </w:r>
      <w:r>
        <w:t xml:space="preserve"> </w:t>
      </w:r>
      <w:r w:rsidRPr="00641219">
        <w:t>serão selecionados pela secretaria estadual ou distrital de educação,</w:t>
      </w:r>
      <w:r>
        <w:t xml:space="preserve"> </w:t>
      </w:r>
      <w:r w:rsidRPr="00641219">
        <w:t>respeitando-se os pré-requisitos estabelecidos para a função quanto à</w:t>
      </w:r>
      <w:r>
        <w:t xml:space="preserve"> </w:t>
      </w:r>
      <w:r w:rsidRPr="00641219">
        <w:t>formação e à experiência exigidas, entre os profissionais da educação</w:t>
      </w:r>
      <w:r>
        <w:t xml:space="preserve"> </w:t>
      </w:r>
      <w:r w:rsidRPr="00641219">
        <w:t>da rede de ensino que reúnam, no mínimo, as seguintes características</w:t>
      </w:r>
      <w:r>
        <w:t xml:space="preserve"> </w:t>
      </w:r>
      <w:r w:rsidRPr="00641219">
        <w:t>cumulativas:</w:t>
      </w:r>
    </w:p>
    <w:p w:rsidR="00B34C2B" w:rsidRDefault="00B34C2B" w:rsidP="00B34C2B">
      <w:pPr>
        <w:pStyle w:val="04-TextodeArtigoeIncisos"/>
      </w:pPr>
      <w:r w:rsidRPr="00641219">
        <w:t>I - ter experiência como professor ou coordenador pedagógico</w:t>
      </w:r>
      <w:r>
        <w:t xml:space="preserve"> </w:t>
      </w:r>
      <w:r w:rsidRPr="00641219">
        <w:t>do Ensino Médio ou ter atuado em formação continuada de</w:t>
      </w:r>
      <w:r>
        <w:t xml:space="preserve"> </w:t>
      </w:r>
      <w:r w:rsidRPr="00641219">
        <w:t>profissionais da educação básica durante, pelo menos, dois anos;</w:t>
      </w:r>
    </w:p>
    <w:p w:rsidR="00B34C2B" w:rsidRPr="00641219" w:rsidRDefault="00B34C2B" w:rsidP="00B34C2B">
      <w:pPr>
        <w:pStyle w:val="04-TextodeArtigoeIncisos"/>
      </w:pPr>
      <w:r w:rsidRPr="00641219">
        <w:t>II - ser profissional efetivo da rede pública de ensino;</w:t>
      </w:r>
    </w:p>
    <w:p w:rsidR="00B34C2B" w:rsidRPr="00641219" w:rsidRDefault="00B34C2B" w:rsidP="00B34C2B">
      <w:pPr>
        <w:pStyle w:val="04-TextodeArtigoeIncisos"/>
      </w:pPr>
      <w:r w:rsidRPr="00641219">
        <w:t>III - ter titulação de especialização, mestrado ou doutorado</w:t>
      </w:r>
      <w:r>
        <w:t xml:space="preserve"> </w:t>
      </w:r>
      <w:r w:rsidRPr="00641219">
        <w:t>ou estar cursando pós-graduação na área de Educação;</w:t>
      </w:r>
      <w:r>
        <w:t xml:space="preserve"> </w:t>
      </w:r>
    </w:p>
    <w:p w:rsidR="00B34C2B" w:rsidRPr="00641219" w:rsidRDefault="00B34C2B" w:rsidP="00B34C2B">
      <w:pPr>
        <w:pStyle w:val="04-TextodeArtigoeIncisos"/>
      </w:pPr>
      <w:r w:rsidRPr="00641219">
        <w:t>IV - ter disponibilidade para dedicar-se ao curso de formação</w:t>
      </w:r>
      <w:r>
        <w:t xml:space="preserve"> </w:t>
      </w:r>
      <w:r w:rsidRPr="00641219">
        <w:t>e encontros com os formadores das IES e ao trabalho de formação na</w:t>
      </w:r>
      <w:r>
        <w:t xml:space="preserve"> </w:t>
      </w:r>
      <w:r w:rsidRPr="00641219">
        <w:t>região, correspondente a 20 horas semanais, com orientadores de</w:t>
      </w:r>
      <w:r>
        <w:t xml:space="preserve"> </w:t>
      </w:r>
      <w:r w:rsidRPr="00641219">
        <w:t>estudo.</w:t>
      </w:r>
    </w:p>
    <w:p w:rsidR="00B34C2B" w:rsidRPr="00641219" w:rsidRDefault="00B34C2B" w:rsidP="00B34C2B">
      <w:pPr>
        <w:pStyle w:val="04-TextodeArtigoeIncisos"/>
      </w:pPr>
      <w:r w:rsidRPr="00641219">
        <w:t>§ 1º A secretaria estadual ou distrital, em articulação com as</w:t>
      </w:r>
      <w:r>
        <w:t xml:space="preserve"> </w:t>
      </w:r>
      <w:r w:rsidRPr="00641219">
        <w:t>IES, poderá indicar formadores regionais dos quadros das IES ou</w:t>
      </w:r>
      <w:r>
        <w:t xml:space="preserve"> </w:t>
      </w:r>
      <w:r w:rsidRPr="00641219">
        <w:t>alunos de pós-graduação.</w:t>
      </w:r>
    </w:p>
    <w:p w:rsidR="00B34C2B" w:rsidRPr="00641219" w:rsidRDefault="00B34C2B" w:rsidP="00B34C2B">
      <w:pPr>
        <w:pStyle w:val="04-TextodeArtigoeIncisos"/>
      </w:pPr>
      <w:r w:rsidRPr="00641219">
        <w:t>§ 2º Os requisitos previstos no caput deverão ser documentalmente</w:t>
      </w:r>
      <w:r>
        <w:t xml:space="preserve"> </w:t>
      </w:r>
      <w:r w:rsidRPr="00641219">
        <w:t xml:space="preserve">comprovados </w:t>
      </w:r>
      <w:proofErr w:type="gramStart"/>
      <w:r w:rsidRPr="00641219">
        <w:t>pelo(</w:t>
      </w:r>
      <w:proofErr w:type="gramEnd"/>
      <w:r w:rsidRPr="00641219">
        <w:t>a) formador(a) regional no ato da</w:t>
      </w:r>
      <w:r>
        <w:t xml:space="preserve"> </w:t>
      </w:r>
      <w:r w:rsidRPr="00641219">
        <w:t>matrícula na IES responsável pela Formação.</w:t>
      </w:r>
    </w:p>
    <w:p w:rsidR="00B34C2B" w:rsidRDefault="00B34C2B" w:rsidP="00B34C2B">
      <w:pPr>
        <w:pStyle w:val="04-TextodeArtigoeIncisos"/>
      </w:pPr>
      <w:r w:rsidRPr="00641219">
        <w:t>Art. 11. Os orientadores de estudo, responsáveis por ministrar</w:t>
      </w:r>
      <w:r>
        <w:t xml:space="preserve"> </w:t>
      </w:r>
      <w:r w:rsidRPr="00641219">
        <w:t>a formação aos professores ou coordenadores pedagógicos do</w:t>
      </w:r>
      <w:r>
        <w:t xml:space="preserve"> </w:t>
      </w:r>
      <w:r w:rsidRPr="00641219">
        <w:t>ensino médio nas escolas, serão escolhidos em processo público nas</w:t>
      </w:r>
      <w:r>
        <w:t xml:space="preserve"> </w:t>
      </w:r>
      <w:r w:rsidRPr="00641219">
        <w:t>suas respectivas escolas, desde que atendam, no mínimo, os seguintes</w:t>
      </w:r>
      <w:r>
        <w:t xml:space="preserve"> </w:t>
      </w:r>
      <w:r w:rsidRPr="00641219">
        <w:t>requisitos cumulativos:</w:t>
      </w:r>
    </w:p>
    <w:p w:rsidR="00B34C2B" w:rsidRPr="00641219" w:rsidRDefault="00B34C2B" w:rsidP="00B34C2B">
      <w:pPr>
        <w:pStyle w:val="04-TextodeArtigoeIncisos"/>
      </w:pPr>
      <w:r w:rsidRPr="00641219">
        <w:t>I - ser professor do ensino médio, coordenador pedagógico</w:t>
      </w:r>
      <w:r>
        <w:t xml:space="preserve"> </w:t>
      </w:r>
      <w:r w:rsidRPr="00641219">
        <w:t xml:space="preserve">do ensino médio ou equivalente na rede </w:t>
      </w:r>
      <w:proofErr w:type="gramStart"/>
      <w:r w:rsidRPr="00641219">
        <w:t>pública de ensino a que</w:t>
      </w:r>
      <w:r>
        <w:t xml:space="preserve"> </w:t>
      </w:r>
      <w:r w:rsidRPr="00641219">
        <w:t>esteja vinculado</w:t>
      </w:r>
      <w:proofErr w:type="gramEnd"/>
      <w:r w:rsidRPr="00641219">
        <w:t>;</w:t>
      </w:r>
    </w:p>
    <w:p w:rsidR="00B34C2B" w:rsidRDefault="00B34C2B" w:rsidP="00B34C2B">
      <w:pPr>
        <w:pStyle w:val="04-TextodeArtigoeIncisos"/>
      </w:pPr>
      <w:r w:rsidRPr="00641219">
        <w:t>II - ser formado em Pedagogia ou em Licenciatura;</w:t>
      </w:r>
    </w:p>
    <w:p w:rsidR="00B34C2B" w:rsidRDefault="00B34C2B" w:rsidP="00B34C2B">
      <w:pPr>
        <w:pStyle w:val="04-TextodeArtigoeIncisos"/>
      </w:pPr>
      <w:r w:rsidRPr="00641219">
        <w:t>III - atuar há, no mínimo, dois anos no ensino médio, como</w:t>
      </w:r>
      <w:r>
        <w:t xml:space="preserve"> </w:t>
      </w:r>
      <w:r w:rsidRPr="00641219">
        <w:t>professor ou coordenador pedagógico ou possuir experiência comprovada</w:t>
      </w:r>
      <w:r>
        <w:t xml:space="preserve"> </w:t>
      </w:r>
      <w:r w:rsidRPr="00641219">
        <w:t>na formação de professores de ensino médio;</w:t>
      </w:r>
    </w:p>
    <w:p w:rsidR="00B34C2B" w:rsidRPr="00641219" w:rsidRDefault="00B34C2B" w:rsidP="00B34C2B">
      <w:pPr>
        <w:pStyle w:val="04-TextodeArtigoeIncisos"/>
      </w:pPr>
      <w:r w:rsidRPr="00641219">
        <w:t>IV - ter disponibilidade para dedicar-se ao curso de formação</w:t>
      </w:r>
      <w:r>
        <w:t xml:space="preserve"> </w:t>
      </w:r>
      <w:r w:rsidRPr="00641219">
        <w:t>e encontros com o formador regional e ao trabalho de formação na</w:t>
      </w:r>
      <w:r>
        <w:t xml:space="preserve"> </w:t>
      </w:r>
      <w:r w:rsidRPr="00641219">
        <w:t xml:space="preserve">escola, correspondente a 20 horas semanais;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V - constar do Censo Escolar de 2013 da respectiva rede a</w:t>
      </w:r>
      <w:r>
        <w:t xml:space="preserve"> </w:t>
      </w:r>
      <w:r w:rsidRPr="00641219">
        <w:t>que esteja vinculado.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§ 1º No caso dos coordenadores pedagógicos que não tenham</w:t>
      </w:r>
      <w:r>
        <w:t xml:space="preserve"> </w:t>
      </w:r>
      <w:r w:rsidRPr="00641219">
        <w:t>sido registrados como docentes de turmas e identificados por</w:t>
      </w:r>
      <w:r>
        <w:t xml:space="preserve"> </w:t>
      </w:r>
      <w:r w:rsidRPr="00641219">
        <w:t>CPF no Censo Escolar 2013, o seu registro será realizado pelo Supervisor,</w:t>
      </w:r>
      <w:r>
        <w:t xml:space="preserve"> </w:t>
      </w:r>
      <w:r w:rsidRPr="00641219">
        <w:t>validado eletronicamente pela Secretaria de Estado da Educação,</w:t>
      </w:r>
      <w:r>
        <w:t xml:space="preserve"> </w:t>
      </w:r>
      <w:r w:rsidRPr="00641219">
        <w:t>em instrumento próprio a ser disponibilizado pelo Ministério</w:t>
      </w:r>
      <w:r>
        <w:t xml:space="preserve"> </w:t>
      </w:r>
      <w:r w:rsidRPr="00641219">
        <w:t>da Educação.</w:t>
      </w:r>
    </w:p>
    <w:p w:rsidR="00B34C2B" w:rsidRPr="00641219" w:rsidRDefault="00B34C2B" w:rsidP="00B34C2B">
      <w:pPr>
        <w:pStyle w:val="04-TextodeArtigoeIncisos"/>
      </w:pPr>
      <w:r w:rsidRPr="00641219">
        <w:t>§ 2º Os requisitos previstos no caput e no § 1º deverão ser</w:t>
      </w:r>
      <w:r>
        <w:t xml:space="preserve"> </w:t>
      </w:r>
      <w:r w:rsidRPr="00641219">
        <w:t xml:space="preserve">documentalmente comprovados </w:t>
      </w:r>
      <w:proofErr w:type="gramStart"/>
      <w:r w:rsidRPr="00641219">
        <w:t>pelo(</w:t>
      </w:r>
      <w:proofErr w:type="gramEnd"/>
      <w:r w:rsidRPr="00641219">
        <w:t>a) professor(a) ou coordenador(a) no ato da inscrição e validados pelo supervisor responsável</w:t>
      </w:r>
      <w:r>
        <w:t xml:space="preserve"> </w:t>
      </w:r>
      <w:r w:rsidRPr="00641219">
        <w:t>pela formação na rede.</w:t>
      </w:r>
    </w:p>
    <w:p w:rsidR="00B34C2B" w:rsidRPr="00641219" w:rsidRDefault="00B34C2B" w:rsidP="00B34C2B">
      <w:pPr>
        <w:pStyle w:val="04-TextodeArtigoeIncisos"/>
      </w:pPr>
      <w:r w:rsidRPr="00641219">
        <w:t>Art. 12. O orientador de estudo deverá permanecer como</w:t>
      </w:r>
      <w:r>
        <w:t xml:space="preserve"> </w:t>
      </w:r>
      <w:r w:rsidRPr="00641219">
        <w:t>professor ou coordenador pedagógico do quadro efetivo do magistério</w:t>
      </w:r>
      <w:r>
        <w:t xml:space="preserve"> </w:t>
      </w:r>
      <w:r w:rsidRPr="00641219">
        <w:t>da rede pública de ensino que o indicou durante toda a realização da</w:t>
      </w:r>
      <w:r>
        <w:t xml:space="preserve"> </w:t>
      </w:r>
      <w:r w:rsidRPr="00641219">
        <w:t xml:space="preserve">Formação Continuada de Professores do Ensino Médio, </w:t>
      </w:r>
      <w:proofErr w:type="gramStart"/>
      <w:r w:rsidRPr="00641219">
        <w:t>sob pena</w:t>
      </w:r>
      <w:proofErr w:type="gramEnd"/>
      <w:r w:rsidRPr="00641219">
        <w:t xml:space="preserve"> de</w:t>
      </w:r>
      <w:r>
        <w:t xml:space="preserve"> </w:t>
      </w:r>
      <w:r w:rsidRPr="00641219">
        <w:t>exclusão do curso e devolução do valor relativo às bolsas recebidas</w:t>
      </w:r>
      <w:r>
        <w:t xml:space="preserve"> </w:t>
      </w:r>
      <w:r w:rsidRPr="00641219">
        <w:t>indevidamente.</w:t>
      </w:r>
    </w:p>
    <w:p w:rsidR="00B34C2B" w:rsidRPr="00641219" w:rsidRDefault="00B34C2B" w:rsidP="00B34C2B">
      <w:pPr>
        <w:pStyle w:val="04-TextodeArtigoeIncisos"/>
      </w:pPr>
      <w:r w:rsidRPr="00641219">
        <w:t>§ 1º Em caso de substituição de orientador de estudo, o</w:t>
      </w:r>
      <w:r>
        <w:t xml:space="preserve"> </w:t>
      </w:r>
      <w:r w:rsidRPr="00641219">
        <w:t>formador regional do Pacto Nacional pelo Fortalecimento do Ensino</w:t>
      </w:r>
      <w:r>
        <w:t xml:space="preserve"> </w:t>
      </w:r>
      <w:r w:rsidRPr="00641219">
        <w:t>Médio no estado ou distrito federal deverá encaminhar documento</w:t>
      </w:r>
      <w:r>
        <w:t xml:space="preserve"> </w:t>
      </w:r>
      <w:r w:rsidRPr="00641219">
        <w:t>que a justifique à IES formadora.</w:t>
      </w:r>
    </w:p>
    <w:p w:rsidR="00B34C2B" w:rsidRDefault="00B34C2B" w:rsidP="00B34C2B">
      <w:pPr>
        <w:pStyle w:val="04-TextodeArtigoeIncisos"/>
      </w:pPr>
      <w:r w:rsidRPr="00641219">
        <w:t>§ 2º Em caso de substituição do orientador de estudo, a IES</w:t>
      </w:r>
      <w:r>
        <w:t xml:space="preserve"> </w:t>
      </w:r>
      <w:r w:rsidRPr="00641219">
        <w:t>formadora realizará a formação necessária para o seu substituto, visando</w:t>
      </w:r>
      <w:r>
        <w:t xml:space="preserve"> </w:t>
      </w:r>
      <w:r w:rsidRPr="00641219">
        <w:t>compensar a ausência nos encontros formativos anteriores.</w:t>
      </w:r>
    </w:p>
    <w:p w:rsidR="00B34C2B" w:rsidRPr="00641219" w:rsidRDefault="00B34C2B" w:rsidP="00B34C2B">
      <w:pPr>
        <w:pStyle w:val="04-TextodeArtigoeIncisos"/>
      </w:pPr>
      <w:r w:rsidRPr="00641219">
        <w:t>Art. 13. Os professores ou coordenadores pedagógicos do</w:t>
      </w:r>
      <w:r>
        <w:t xml:space="preserve"> </w:t>
      </w:r>
      <w:r w:rsidRPr="00641219">
        <w:t>ensino médio que participarão do processo de formação deverão atender</w:t>
      </w:r>
      <w:r>
        <w:t xml:space="preserve"> </w:t>
      </w:r>
      <w:r w:rsidRPr="00641219">
        <w:t>aos seguintes requisitos:</w:t>
      </w:r>
    </w:p>
    <w:p w:rsidR="00B34C2B" w:rsidRPr="00641219" w:rsidRDefault="00B34C2B" w:rsidP="00B34C2B">
      <w:pPr>
        <w:pStyle w:val="04-TextodeArtigoeIncisos"/>
      </w:pPr>
      <w:r w:rsidRPr="00641219">
        <w:t>I - atuar como docente em sala de aula no ensino médio ou</w:t>
      </w:r>
      <w:r>
        <w:t xml:space="preserve"> </w:t>
      </w:r>
      <w:r w:rsidRPr="00641219">
        <w:t>coordenador pedagógico no ensino médio em escola da rede estadual,</w:t>
      </w:r>
      <w:r>
        <w:t xml:space="preserve"> </w:t>
      </w:r>
      <w:r w:rsidRPr="00641219">
        <w:t>em efetivo exercício em 2014;</w:t>
      </w:r>
    </w:p>
    <w:p w:rsidR="00B34C2B" w:rsidRPr="00641219" w:rsidRDefault="00B34C2B" w:rsidP="00B34C2B">
      <w:pPr>
        <w:pStyle w:val="04-TextodeArtigoeIncisos"/>
      </w:pPr>
      <w:r w:rsidRPr="00641219">
        <w:t>II - constar no Censo Escolar de 2013.</w:t>
      </w:r>
    </w:p>
    <w:p w:rsidR="00B34C2B" w:rsidRPr="00641219" w:rsidRDefault="00B34C2B" w:rsidP="00B34C2B">
      <w:pPr>
        <w:pStyle w:val="04-TextodeArtigoeIncisos"/>
      </w:pPr>
      <w:r w:rsidRPr="00641219">
        <w:t>§ 1º No caso dos coordenadores pedagógicos, que não tenham</w:t>
      </w:r>
      <w:r>
        <w:t xml:space="preserve"> </w:t>
      </w:r>
      <w:r w:rsidRPr="00641219">
        <w:t>sido registrados como docentes de turmas e identificados por</w:t>
      </w:r>
      <w:r>
        <w:t xml:space="preserve"> </w:t>
      </w:r>
      <w:r w:rsidRPr="00641219">
        <w:t>CPF no Censo Escolar 2013, o seu registro será realizado pelo Supervisor,</w:t>
      </w:r>
      <w:r>
        <w:t xml:space="preserve"> </w:t>
      </w:r>
      <w:r w:rsidRPr="00641219">
        <w:t>devidamente validado pela Secretaria de Estado da Educação,</w:t>
      </w:r>
      <w:r>
        <w:t xml:space="preserve"> </w:t>
      </w:r>
      <w:r w:rsidRPr="00641219">
        <w:t>em instrumento próprio a ser disponibilizado pelo Ministério</w:t>
      </w:r>
      <w:r>
        <w:t xml:space="preserve"> </w:t>
      </w:r>
      <w:r w:rsidRPr="00641219">
        <w:t>da Educação.</w:t>
      </w:r>
    </w:p>
    <w:p w:rsidR="00B34C2B" w:rsidRPr="00641219" w:rsidRDefault="00B34C2B" w:rsidP="00B34C2B">
      <w:pPr>
        <w:pStyle w:val="04-TextodeArtigoeIncisos"/>
      </w:pPr>
      <w:r w:rsidRPr="00641219">
        <w:t>§ 2º Os requisitos previstos no caput e no § 1º deverão ser</w:t>
      </w:r>
      <w:r>
        <w:t xml:space="preserve"> </w:t>
      </w:r>
      <w:r w:rsidRPr="00641219">
        <w:t xml:space="preserve">documentalmente comprovados </w:t>
      </w:r>
      <w:proofErr w:type="gramStart"/>
      <w:r w:rsidRPr="00641219">
        <w:t>pelo(</w:t>
      </w:r>
      <w:proofErr w:type="gramEnd"/>
      <w:r w:rsidRPr="00641219">
        <w:t>a) professor(a) ou coordenador(a) e validados pelo supervisor responsável pela formação na rede.</w:t>
      </w:r>
      <w:r>
        <w:t xml:space="preserve"> </w:t>
      </w:r>
    </w:p>
    <w:p w:rsidR="00B34C2B" w:rsidRPr="00641219" w:rsidRDefault="00B34C2B" w:rsidP="00B34C2B">
      <w:pPr>
        <w:pStyle w:val="04-TextodeArtigoeIncisos"/>
      </w:pPr>
      <w:r w:rsidRPr="00641219">
        <w:t>Art. 14. Caso já seja bolsista de outro programa de formação</w:t>
      </w:r>
      <w:r>
        <w:t xml:space="preserve"> </w:t>
      </w:r>
      <w:r w:rsidRPr="00641219">
        <w:t xml:space="preserve">para a educação </w:t>
      </w:r>
      <w:proofErr w:type="gramStart"/>
      <w:r w:rsidRPr="00641219">
        <w:t>básica gerido pelo FNDE</w:t>
      </w:r>
      <w:proofErr w:type="gramEnd"/>
      <w:r w:rsidRPr="00641219">
        <w:t>, o profissional selecionado,</w:t>
      </w:r>
      <w:r>
        <w:t xml:space="preserve"> </w:t>
      </w:r>
      <w:r w:rsidRPr="00641219">
        <w:t>ainda que não possa acumular o recebimento de bolsa, poderá assumir</w:t>
      </w:r>
      <w:r>
        <w:t xml:space="preserve"> </w:t>
      </w:r>
      <w:r w:rsidRPr="00641219">
        <w:t>quaisquer das funções acima, desde que não haja comprometimento</w:t>
      </w:r>
      <w:r>
        <w:t xml:space="preserve"> </w:t>
      </w:r>
      <w:r w:rsidRPr="00641219">
        <w:t>do desempenho de suas responsabilidades e atribuições regulares na</w:t>
      </w:r>
      <w:r>
        <w:t xml:space="preserve"> </w:t>
      </w:r>
      <w:r w:rsidRPr="00641219">
        <w:t>Instituição, seja em termos de sua jornada de trabalho seja em termos</w:t>
      </w:r>
      <w:r>
        <w:t xml:space="preserve"> </w:t>
      </w:r>
      <w:r w:rsidRPr="00641219">
        <w:t>de dedicação e comprometimento.</w:t>
      </w:r>
    </w:p>
    <w:p w:rsidR="00B34C2B" w:rsidRPr="00641219" w:rsidRDefault="00B34C2B" w:rsidP="00B34C2B">
      <w:pPr>
        <w:pStyle w:val="04-TextodeArtigoeIncisos"/>
      </w:pPr>
      <w:r w:rsidRPr="00641219">
        <w:t>III - DAS ATRIBUIÇÕES DOS BOLSISTAS DO PACTO</w:t>
      </w:r>
      <w:r>
        <w:t xml:space="preserve"> </w:t>
      </w:r>
      <w:r w:rsidRPr="00641219">
        <w:t>NACIONAL PELO FORTALECIMENTO DO ENSINO MÉDIO</w:t>
      </w:r>
    </w:p>
    <w:p w:rsidR="00B34C2B" w:rsidRPr="00641219" w:rsidRDefault="00B34C2B" w:rsidP="00B34C2B">
      <w:pPr>
        <w:pStyle w:val="04-TextodeArtigoeIncisos"/>
      </w:pPr>
      <w:r w:rsidRPr="00641219">
        <w:t>Art. 15. São atribuições dos bolsistas do Pacto Nacional pelo</w:t>
      </w:r>
      <w:r>
        <w:t xml:space="preserve"> </w:t>
      </w:r>
      <w:r w:rsidRPr="00641219">
        <w:t>Fortalecimento do Ensino Médio:</w:t>
      </w:r>
    </w:p>
    <w:p w:rsidR="00B34C2B" w:rsidRPr="00641219" w:rsidRDefault="00B34C2B" w:rsidP="00B34C2B">
      <w:pPr>
        <w:pStyle w:val="04-TextodeArtigoeIncisos"/>
      </w:pPr>
      <w:r w:rsidRPr="00641219">
        <w:t>I - do coordenador geral da IES: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a) articular e monitorar o conjunto das atividades necessárias</w:t>
      </w:r>
      <w:r>
        <w:t xml:space="preserve"> </w:t>
      </w:r>
      <w:r w:rsidRPr="00641219">
        <w:t>ao desenvolvimento da Formação;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encaminhar ao gestor nacional da Formação, na</w:t>
      </w:r>
      <w:r>
        <w:t xml:space="preserve"> </w:t>
      </w:r>
      <w:r w:rsidRPr="00641219">
        <w:t xml:space="preserve">SEB/MEC, por intermédio do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cópia de seu Termo de</w:t>
      </w:r>
      <w:r>
        <w:t xml:space="preserve"> </w:t>
      </w:r>
      <w:r w:rsidRPr="00641219">
        <w:t>Compromisso do Bolsista (Anexo I) e da portaria ou outro ato administrativo</w:t>
      </w:r>
      <w:r>
        <w:t xml:space="preserve"> </w:t>
      </w:r>
      <w:r w:rsidRPr="00641219">
        <w:t>que o designou para exercer a função, para que estes</w:t>
      </w:r>
      <w:r>
        <w:t xml:space="preserve"> </w:t>
      </w:r>
      <w:r w:rsidRPr="00641219">
        <w:t>sejam registrados nos sistemas informatizados do MEC e do FNDE;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coordenar ações pedagógicas, administrativas e financeiras,</w:t>
      </w:r>
      <w:r>
        <w:t xml:space="preserve"> </w:t>
      </w:r>
      <w:r w:rsidRPr="00641219">
        <w:t>responsabilizando-se pela tomada de decisões de caráter administrativo</w:t>
      </w:r>
      <w:r>
        <w:t xml:space="preserve"> </w:t>
      </w:r>
      <w:r w:rsidRPr="00641219">
        <w:t>e logístico, incluindo a gerência dos materiais e a garantia</w:t>
      </w:r>
      <w:r>
        <w:t xml:space="preserve"> </w:t>
      </w:r>
      <w:r w:rsidRPr="00641219">
        <w:t>da infraestrutura necessária para o desenvolvimento da formação;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d) selecionar </w:t>
      </w:r>
      <w:proofErr w:type="gramStart"/>
      <w:r w:rsidRPr="00641219">
        <w:t>o(</w:t>
      </w:r>
      <w:proofErr w:type="gramEnd"/>
      <w:r w:rsidRPr="00641219">
        <w:t>s) coordenador(es) adjunto(s) da Formação,</w:t>
      </w:r>
      <w:r>
        <w:t xml:space="preserve"> </w:t>
      </w:r>
      <w:r w:rsidRPr="00641219">
        <w:t>com resultado a ser homologado pelo dirigente máximo da Instituição;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coordenar o processo de seleção dos supervisores e formadores</w:t>
      </w:r>
      <w:r>
        <w:t xml:space="preserve"> </w:t>
      </w:r>
      <w:r w:rsidRPr="00641219">
        <w:t>da IES no Pacto Nacional pelo Fortalecimento do Ensino</w:t>
      </w:r>
      <w:r>
        <w:t xml:space="preserve"> </w:t>
      </w:r>
      <w:r w:rsidRPr="00641219">
        <w:t xml:space="preserve">Médio, homologando os selecionados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organizar a equipe técnico-pedagógica que será responsável</w:t>
      </w:r>
      <w:r>
        <w:t xml:space="preserve"> </w:t>
      </w:r>
      <w:r w:rsidRPr="00641219">
        <w:t xml:space="preserve">pela </w:t>
      </w:r>
      <w:proofErr w:type="gramStart"/>
      <w:r w:rsidRPr="00641219">
        <w:t>implementação</w:t>
      </w:r>
      <w:proofErr w:type="gramEnd"/>
      <w:r w:rsidRPr="00641219">
        <w:t xml:space="preserve"> da Formação, supervisionando suas atividades;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coordenar a elaboração dos projetos e planos de trabalho</w:t>
      </w:r>
      <w:r>
        <w:t xml:space="preserve"> </w:t>
      </w:r>
      <w:r w:rsidRPr="00641219">
        <w:t>e acompanhar a tramitação dos documentos;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coordenar a gestão do curso e zelar pelo cumprimento das</w:t>
      </w:r>
      <w:r>
        <w:t xml:space="preserve"> </w:t>
      </w:r>
      <w:r w:rsidRPr="00641219">
        <w:t>metas pactuadas com o MEC e com os sistemas públicos de ensino;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i) homologar a concessão de bolsas ao coordenador-adjunto,</w:t>
      </w:r>
      <w:r>
        <w:t xml:space="preserve"> </w:t>
      </w:r>
      <w:r w:rsidRPr="00641219">
        <w:t>aos supervisores, aos formadores das IES, aos formadores regionais,</w:t>
      </w:r>
      <w:r>
        <w:t xml:space="preserve"> </w:t>
      </w:r>
      <w:r w:rsidRPr="00641219">
        <w:t>aos orientadores de estudo, aos professores do ensino médio e aos</w:t>
      </w:r>
      <w:r>
        <w:t xml:space="preserve"> </w:t>
      </w:r>
      <w:r w:rsidRPr="00641219">
        <w:t>coordenadores pedagógicos do ensino médio sob sua responsabilidade;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j) assinar os Termos de Compromisso (Anexo I) de todos os</w:t>
      </w:r>
      <w:r>
        <w:t xml:space="preserve"> </w:t>
      </w:r>
      <w:r w:rsidRPr="00641219">
        <w:t>bolsistas, previamente preenchidos e assinados por eles, para que</w:t>
      </w:r>
      <w:r>
        <w:t xml:space="preserve"> </w:t>
      </w:r>
      <w:r w:rsidRPr="00641219">
        <w:t xml:space="preserve">sejam incluídos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k) assegurar fidedignidade e correção ao cadastramento de</w:t>
      </w:r>
      <w:r>
        <w:t xml:space="preserve"> </w:t>
      </w:r>
      <w:r w:rsidRPr="00641219">
        <w:t>seus dados pessoais bem como aos dados dos demais bolsistas vinculados</w:t>
      </w:r>
      <w:r>
        <w:t xml:space="preserve"> </w:t>
      </w:r>
      <w:r w:rsidRPr="00641219">
        <w:t xml:space="preserve">à IES e registrados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 xml:space="preserve"> e no Sistema de Gestão de</w:t>
      </w:r>
      <w:r>
        <w:t xml:space="preserve"> </w:t>
      </w:r>
      <w:r w:rsidRPr="00641219">
        <w:t>Bolsas (SGB);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l) garantir a permanente atualização dos dados cadastrais de</w:t>
      </w:r>
      <w:r>
        <w:t xml:space="preserve"> </w:t>
      </w:r>
      <w:r w:rsidRPr="00641219">
        <w:t>todos os bolsistas nos sistemas do MEC e do FNDE, comunicando</w:t>
      </w:r>
      <w:r>
        <w:t xml:space="preserve"> </w:t>
      </w:r>
      <w:r w:rsidRPr="00641219">
        <w:t>oficialmente à SEB/MEC alterações cadastrais efetivadas, substituições</w:t>
      </w:r>
      <w:r>
        <w:t xml:space="preserve"> </w:t>
      </w:r>
      <w:r w:rsidRPr="00641219">
        <w:t>ou desistências, com a respectiva justificativa;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m) solicitar mensalmente, por intermédio do SGB e com</w:t>
      </w:r>
      <w:r>
        <w:t xml:space="preserve"> </w:t>
      </w:r>
      <w:r w:rsidRPr="00641219">
        <w:t>certificação digital própria, os pagamentos a todos os bolsistas que</w:t>
      </w:r>
      <w:r>
        <w:t xml:space="preserve"> </w:t>
      </w:r>
      <w:r w:rsidRPr="00641219">
        <w:t>fizerem jus à bolsa no período de referência, responsabilizando-se</w:t>
      </w:r>
      <w:r>
        <w:t xml:space="preserve"> </w:t>
      </w:r>
      <w:r w:rsidRPr="00641219">
        <w:t>pela veracidade e fidedignidade das solicitações;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n) manter banco de dados atualizado com todas as informações</w:t>
      </w:r>
      <w:r>
        <w:t xml:space="preserve"> </w:t>
      </w:r>
      <w:r w:rsidRPr="00641219">
        <w:t>sobre os participantes da Formação, incluindo registro de</w:t>
      </w:r>
      <w:r>
        <w:t xml:space="preserve"> </w:t>
      </w:r>
      <w:r w:rsidRPr="00641219">
        <w:t>frequência e avaliações individuais;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o) garantir, juntamente com o coordenador-adjunto, a imediata</w:t>
      </w:r>
      <w:r>
        <w:t xml:space="preserve"> </w:t>
      </w:r>
      <w:r w:rsidRPr="00641219">
        <w:t>substituição de formadores das IES, formadores regionais e</w:t>
      </w:r>
      <w:r>
        <w:t xml:space="preserve"> </w:t>
      </w:r>
      <w:r w:rsidRPr="00641219">
        <w:t>orientadores de estudo que sofram qualquer impedimento no decorrer</w:t>
      </w:r>
      <w:r>
        <w:t xml:space="preserve"> </w:t>
      </w:r>
      <w:r w:rsidRPr="00641219">
        <w:t>da formação, registrando-as no SGB;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p) elaborar e encaminhar relatórios parciais e finais das atividades</w:t>
      </w:r>
      <w:r>
        <w:t xml:space="preserve"> </w:t>
      </w:r>
      <w:r w:rsidRPr="00641219">
        <w:t xml:space="preserve">da Formação por intermédio do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  <w:r>
        <w:t xml:space="preserve"> 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q) participar ou fazer-se representar nas reuniões técnicas da</w:t>
      </w:r>
      <w:r>
        <w:t xml:space="preserve"> </w:t>
      </w:r>
      <w:r w:rsidRPr="00641219">
        <w:t>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r) assegurar a certificação dos formadores regionais, dos</w:t>
      </w:r>
      <w:r>
        <w:t xml:space="preserve"> </w:t>
      </w:r>
      <w:r w:rsidRPr="00641219">
        <w:t>orientadores de estudo e dos professores;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s) responsabilizar-se pela organização da prestação de contas</w:t>
      </w:r>
      <w:r>
        <w:t xml:space="preserve"> </w:t>
      </w:r>
      <w:r w:rsidRPr="00641219">
        <w:t>dos recursos recebidos para financiar a Formação, conforme a legislação</w:t>
      </w:r>
      <w:r>
        <w:t xml:space="preserve"> </w:t>
      </w:r>
      <w:r w:rsidRPr="00641219">
        <w:t xml:space="preserve">vigente; </w:t>
      </w:r>
      <w:proofErr w:type="gramStart"/>
      <w:r w:rsidRPr="00641219">
        <w:t>e</w:t>
      </w:r>
      <w:proofErr w:type="gramEnd"/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t) incumbir-se, na condição de pesquisador, de desenvolver,</w:t>
      </w:r>
      <w:r>
        <w:t xml:space="preserve"> </w:t>
      </w:r>
      <w:r w:rsidRPr="00641219">
        <w:t>adequar e sugerir modificações na metodologia de ensino adotada,</w:t>
      </w:r>
      <w:r>
        <w:t xml:space="preserve"> </w:t>
      </w:r>
      <w:r w:rsidRPr="00641219">
        <w:t>bem como conduzir análises e estudos sobre o desempenho do curso.</w:t>
      </w:r>
    </w:p>
    <w:p w:rsidR="00B34C2B" w:rsidRPr="00641219" w:rsidRDefault="00B34C2B" w:rsidP="00B34C2B">
      <w:pPr>
        <w:pStyle w:val="04-TextodeArtigoeIncisos"/>
      </w:pPr>
      <w:r w:rsidRPr="00641219">
        <w:t xml:space="preserve">II - do(s) </w:t>
      </w:r>
      <w:proofErr w:type="gramStart"/>
      <w:r w:rsidRPr="00641219">
        <w:t>coordenador(</w:t>
      </w:r>
      <w:proofErr w:type="gramEnd"/>
      <w:r w:rsidRPr="00641219">
        <w:t>es) adjunto(s) da IES: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a) coordenar a </w:t>
      </w:r>
      <w:proofErr w:type="gramStart"/>
      <w:r w:rsidRPr="00641219">
        <w:t>implementação</w:t>
      </w:r>
      <w:proofErr w:type="gramEnd"/>
      <w:r w:rsidRPr="00641219">
        <w:t xml:space="preserve"> da formação e as ações de</w:t>
      </w:r>
      <w:r>
        <w:t xml:space="preserve"> </w:t>
      </w:r>
      <w:r w:rsidRPr="00641219">
        <w:t>suporte tecnológico e logístico;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organizar, em articulação com as Secretarias de Educação</w:t>
      </w:r>
      <w:r>
        <w:t xml:space="preserve"> </w:t>
      </w:r>
      <w:r w:rsidRPr="00641219">
        <w:t>dos Estados e Distrito Federal, os encontros presenciais, as atividades</w:t>
      </w:r>
      <w:r>
        <w:t xml:space="preserve"> </w:t>
      </w:r>
      <w:r w:rsidRPr="00641219">
        <w:t>pedagógicas, o calendário acadêmico e administrativo, dentre outras</w:t>
      </w:r>
      <w:r>
        <w:t xml:space="preserve"> </w:t>
      </w:r>
      <w:r w:rsidRPr="00641219">
        <w:t>atividades necessárias à realização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exercer a coordenação acadêmica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homologar os cadastros dos orientadores de estudo, bem</w:t>
      </w:r>
      <w:r>
        <w:t xml:space="preserve"> </w:t>
      </w:r>
      <w:r w:rsidRPr="00641219">
        <w:t>como dos professores e dos coordenadores pedagógicos de ensino</w:t>
      </w:r>
      <w:r>
        <w:t xml:space="preserve"> </w:t>
      </w:r>
      <w:r w:rsidRPr="00641219">
        <w:t>médio nos sistemas disponibilizados pelo MEC;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indicar ao coordenador geral da IES a manutenção ou o</w:t>
      </w:r>
      <w:r>
        <w:t xml:space="preserve"> </w:t>
      </w:r>
      <w:r w:rsidRPr="00641219">
        <w:t>desligamento de bolsistas;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assegurar, juntamente com o coordenador-geral da IES, a</w:t>
      </w:r>
      <w:r>
        <w:t xml:space="preserve"> </w:t>
      </w:r>
      <w:r w:rsidRPr="00641219">
        <w:t>imediata substituição de formadores que sofram qualquer impedimento</w:t>
      </w:r>
      <w:r>
        <w:t xml:space="preserve"> </w:t>
      </w:r>
      <w:r w:rsidRPr="00641219">
        <w:t>no decorrer do curso, registrando-as nos sistemas disponibilizados</w:t>
      </w:r>
      <w:r>
        <w:t xml:space="preserve"> </w:t>
      </w:r>
      <w:r w:rsidRPr="00641219">
        <w:t>pelo MEC;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recomendar a manutenção ou o desligamento dos formadores</w:t>
      </w:r>
      <w:r>
        <w:t xml:space="preserve"> </w:t>
      </w:r>
      <w:r w:rsidRPr="00641219">
        <w:t>regionais, dos orientadores de estudo, dos professores e dos</w:t>
      </w:r>
      <w:r>
        <w:t xml:space="preserve"> </w:t>
      </w:r>
      <w:r w:rsidRPr="00641219">
        <w:t>coordenadores pedagógicos do ensino médio, em articulação com as</w:t>
      </w:r>
      <w:r>
        <w:t xml:space="preserve"> </w:t>
      </w:r>
      <w:r w:rsidRPr="00641219">
        <w:t>respectivas Secretarias de Educação, comunicando-as ao coordenador</w:t>
      </w:r>
      <w:r>
        <w:t xml:space="preserve"> </w:t>
      </w:r>
      <w:r w:rsidRPr="00641219">
        <w:t>geral</w:t>
      </w:r>
      <w:r>
        <w:t xml:space="preserve"> </w:t>
      </w:r>
      <w:r w:rsidRPr="00641219">
        <w:t>da IES;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encaminhar ao coordenador geral, na duração do curso, os</w:t>
      </w:r>
      <w:r>
        <w:t xml:space="preserve"> </w:t>
      </w:r>
      <w:r w:rsidRPr="00641219">
        <w:t>pagamentos mensais dos bolsistas que tenham feito jus ao recebimento</w:t>
      </w:r>
      <w:r>
        <w:t xml:space="preserve"> </w:t>
      </w:r>
      <w:r w:rsidRPr="00641219">
        <w:t xml:space="preserve">de sua respectiva bolsa, por intermédio do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  <w:r>
        <w:t xml:space="preserve"> 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i) incumbir-se, na condição de pesquisador, de desenvolver,</w:t>
      </w:r>
      <w:r>
        <w:t xml:space="preserve"> </w:t>
      </w:r>
      <w:r w:rsidRPr="00641219">
        <w:t>adequar e sugerir modificações na metodologia de ensino adotada,</w:t>
      </w:r>
      <w:r>
        <w:t xml:space="preserve"> </w:t>
      </w:r>
      <w:r w:rsidRPr="00641219">
        <w:t>bem como conduzir análises e estudos sobre a implementação da</w:t>
      </w:r>
      <w:r>
        <w:t xml:space="preserve"> </w:t>
      </w:r>
      <w:r w:rsidRPr="00641219">
        <w:t xml:space="preserve">formação, divulgando seus resultados; </w:t>
      </w:r>
      <w:proofErr w:type="gramStart"/>
      <w:r w:rsidRPr="00641219">
        <w:t>e</w:t>
      </w:r>
      <w:proofErr w:type="gramEnd"/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j) substituir o coordenador geral nos impedimentos deste.</w:t>
      </w:r>
    </w:p>
    <w:p w:rsidR="00B34C2B" w:rsidRPr="00641219" w:rsidRDefault="00B34C2B" w:rsidP="00B34C2B">
      <w:pPr>
        <w:pStyle w:val="04-TextodeArtigoeIncisos"/>
      </w:pPr>
      <w:r w:rsidRPr="00641219">
        <w:t xml:space="preserve">III - do(s) </w:t>
      </w:r>
      <w:proofErr w:type="gramStart"/>
      <w:r w:rsidRPr="00641219">
        <w:t>supervisor(</w:t>
      </w:r>
      <w:proofErr w:type="gramEnd"/>
      <w:r w:rsidRPr="00641219">
        <w:t>es):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apoiar o coordenador adjunto da IES na coordenação acadêmica</w:t>
      </w:r>
      <w:r>
        <w:t xml:space="preserve"> </w:t>
      </w:r>
      <w:r w:rsidRPr="00641219">
        <w:t>da formação dos formadores regionais e no acompanhamento</w:t>
      </w:r>
      <w:r>
        <w:t xml:space="preserve"> </w:t>
      </w:r>
      <w:r w:rsidRPr="00641219">
        <w:t>das atividades didático-pedagógica destes na escola;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coordenar e acompanhar as atividades pedagógicas de</w:t>
      </w:r>
      <w:r>
        <w:t xml:space="preserve"> </w:t>
      </w:r>
      <w:r w:rsidRPr="00641219">
        <w:t>capacitação e supervisão dos orientadores de estudo;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realizar registro dos coordenadores pedagógicos quando</w:t>
      </w:r>
      <w:r>
        <w:t xml:space="preserve"> </w:t>
      </w:r>
      <w:r w:rsidRPr="00641219">
        <w:t>estes não estiverem registrados como docentes de turmas e identificados</w:t>
      </w:r>
      <w:r>
        <w:t xml:space="preserve"> </w:t>
      </w:r>
      <w:r w:rsidRPr="00641219">
        <w:t>por CPF no Censo Escolar 2013;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assegurar-se de que todos os orientadores de estudo selecionados</w:t>
      </w:r>
      <w:r>
        <w:t xml:space="preserve"> </w:t>
      </w:r>
      <w:r w:rsidRPr="00641219">
        <w:t>bem como os professores e coordenadores tenham assinado</w:t>
      </w:r>
      <w:r>
        <w:t xml:space="preserve"> </w:t>
      </w:r>
      <w:r w:rsidRPr="00641219">
        <w:t>o Termo de Compromisso do Bolsista (Anexo I);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averiguar mensalmente o preenchimento integral dos dados</w:t>
      </w:r>
      <w:r>
        <w:t xml:space="preserve"> </w:t>
      </w:r>
      <w:r w:rsidRPr="00641219">
        <w:t>cadastrais dos orientadores de estudo, dos professores do ensino</w:t>
      </w:r>
      <w:r>
        <w:t xml:space="preserve"> </w:t>
      </w:r>
      <w:r w:rsidRPr="00641219">
        <w:t>médio, bem como dos coordenadores pedagógicos do ensino médio,</w:t>
      </w:r>
      <w:r>
        <w:t xml:space="preserve"> </w:t>
      </w:r>
      <w:r w:rsidRPr="00641219">
        <w:t>para que possam receber as bolsas a que fizerem jus;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acompanhar o processo de seleção dos orientadores de</w:t>
      </w:r>
      <w:r>
        <w:t xml:space="preserve"> </w:t>
      </w:r>
      <w:r w:rsidRPr="00641219">
        <w:t>estudo;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g) receber dos diretores das escolas de ensino médio </w:t>
      </w:r>
      <w:proofErr w:type="gramStart"/>
      <w:r w:rsidRPr="00641219">
        <w:t>o(</w:t>
      </w:r>
      <w:proofErr w:type="gramEnd"/>
      <w:r w:rsidRPr="00641219">
        <w:t>s)</w:t>
      </w:r>
      <w:r>
        <w:t xml:space="preserve"> </w:t>
      </w:r>
      <w:r w:rsidRPr="00641219">
        <w:t xml:space="preserve">nome(s) do(s) </w:t>
      </w:r>
      <w:proofErr w:type="spellStart"/>
      <w:r w:rsidRPr="00641219">
        <w:t>orientadore</w:t>
      </w:r>
      <w:proofErr w:type="spellEnd"/>
      <w:r w:rsidRPr="00641219">
        <w:t>(s) de estudo selecionado(s);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homologar a constituição de turmas de professores do</w:t>
      </w:r>
      <w:r>
        <w:t xml:space="preserve"> </w:t>
      </w:r>
      <w:r w:rsidRPr="00641219">
        <w:t>ensino médio e de orientadores pedagógicos do ensino médio que</w:t>
      </w:r>
      <w:r>
        <w:t xml:space="preserve"> </w:t>
      </w:r>
      <w:r w:rsidRPr="00641219">
        <w:t>atuam em turmas anexas à escola sede;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i) homologar o cadastro dos formadores regionais em sistema</w:t>
      </w:r>
      <w:r>
        <w:t xml:space="preserve"> </w:t>
      </w:r>
      <w:r w:rsidRPr="00641219">
        <w:t>disponibilizado pelo MEC;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j) acompanhar a formação, propiciando condições que favoreçam</w:t>
      </w:r>
      <w:r>
        <w:t xml:space="preserve"> </w:t>
      </w:r>
      <w:r w:rsidRPr="00641219">
        <w:t>um ambiente de aprendizagem, bem como mecanismos que</w:t>
      </w:r>
      <w:r>
        <w:t xml:space="preserve"> </w:t>
      </w:r>
      <w:r w:rsidRPr="00641219">
        <w:t xml:space="preserve">assegurem o cumprimento do cronograma de </w:t>
      </w:r>
      <w:proofErr w:type="gramStart"/>
      <w:r w:rsidRPr="00641219">
        <w:t>implementação</w:t>
      </w:r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k) analisar, em conjunto com os formadores regionais, os</w:t>
      </w:r>
      <w:r>
        <w:t xml:space="preserve"> </w:t>
      </w:r>
      <w:r w:rsidRPr="00641219">
        <w:t>relatórios das turmas de orientadores de estudo e turmas de professores</w:t>
      </w:r>
      <w:r>
        <w:t xml:space="preserve"> </w:t>
      </w:r>
      <w:r w:rsidRPr="00641219">
        <w:t>do ensino médio e orientar os encaminhamentos;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l) encaminhar a documentação necessária para a certificação</w:t>
      </w:r>
      <w:r>
        <w:t xml:space="preserve"> </w:t>
      </w:r>
      <w:r w:rsidRPr="00641219">
        <w:t>dos formadores regionais, dos orientadores de estudo, dos professores</w:t>
      </w:r>
      <w:r>
        <w:t xml:space="preserve"> </w:t>
      </w:r>
      <w:r w:rsidRPr="00641219">
        <w:t>do ensino médio e dos coordenadores pedagógicos do ensino médio;</w:t>
      </w:r>
      <w:r>
        <w:t xml:space="preserve"> </w:t>
      </w:r>
      <w:proofErr w:type="gramStart"/>
      <w:r w:rsidRPr="00641219">
        <w:t>e</w:t>
      </w:r>
      <w:proofErr w:type="gramEnd"/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m) acompanhar,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o desempenho das atividades</w:t>
      </w:r>
      <w:r>
        <w:t xml:space="preserve"> </w:t>
      </w:r>
      <w:r w:rsidRPr="00641219">
        <w:t>de formação previstas para os formadores regionais sob sua responsabilidade,</w:t>
      </w:r>
      <w:r>
        <w:t xml:space="preserve"> </w:t>
      </w:r>
      <w:r w:rsidRPr="00641219">
        <w:t xml:space="preserve">informando </w:t>
      </w:r>
      <w:r w:rsidRPr="00641219">
        <w:lastRenderedPageBreak/>
        <w:t>ao coordenador adjunto sobre eventuais</w:t>
      </w:r>
      <w:r>
        <w:t xml:space="preserve"> </w:t>
      </w:r>
      <w:r w:rsidRPr="00641219">
        <w:t>ocorrências que interfiram no pagamento da bolsa no período.</w:t>
      </w:r>
    </w:p>
    <w:p w:rsidR="00B34C2B" w:rsidRPr="00641219" w:rsidRDefault="00B34C2B" w:rsidP="00B34C2B">
      <w:pPr>
        <w:pStyle w:val="04-TextodeArtigoeIncisos"/>
      </w:pPr>
      <w:r w:rsidRPr="00641219">
        <w:t>IV - dos formadores da IES: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planejar e avaliar as atividades da formação dos temas</w:t>
      </w:r>
      <w:r>
        <w:t xml:space="preserve"> </w:t>
      </w:r>
      <w:r w:rsidRPr="00641219">
        <w:t>para o (s) qual (</w:t>
      </w:r>
      <w:proofErr w:type="spellStart"/>
      <w:r w:rsidRPr="00641219">
        <w:t>is</w:t>
      </w:r>
      <w:proofErr w:type="spellEnd"/>
      <w:r w:rsidRPr="00641219">
        <w:t>) foi designado;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ministrar a formação aos formadores regionais;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validar, junto ao coordenador adjunto, os cadastros dos</w:t>
      </w:r>
      <w:r>
        <w:t xml:space="preserve"> </w:t>
      </w:r>
      <w:r w:rsidRPr="00641219">
        <w:t>formadores regionais, dos orientadores de estudo, dos professores do</w:t>
      </w:r>
      <w:r>
        <w:t xml:space="preserve"> </w:t>
      </w:r>
      <w:r w:rsidRPr="00641219">
        <w:t>ensino médio e dos coordenadores pedagógicos do ensino médio nos</w:t>
      </w:r>
      <w:r>
        <w:t xml:space="preserve"> </w:t>
      </w:r>
      <w:r w:rsidRPr="00641219">
        <w:t>sistemas do MEC e do FNDE;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monitorar a frequência, a participação e as avaliações dos</w:t>
      </w:r>
      <w:r>
        <w:t xml:space="preserve"> </w:t>
      </w:r>
      <w:r w:rsidRPr="00641219">
        <w:t xml:space="preserve">formadores regionais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organizar os seminários ou encontros com os formadores</w:t>
      </w:r>
      <w:r>
        <w:t xml:space="preserve"> </w:t>
      </w:r>
      <w:r w:rsidRPr="00641219">
        <w:t>regionais para acompanhamento e avaliação da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elaborar e encaminhar ao supervisor da Formação os relatórios</w:t>
      </w:r>
      <w:r>
        <w:t xml:space="preserve"> </w:t>
      </w:r>
      <w:r w:rsidRPr="00641219">
        <w:t xml:space="preserve">dos encontros presenciais;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avaliar, em conjunto com os demais formadores das IES,</w:t>
      </w:r>
      <w:r>
        <w:t xml:space="preserve"> </w:t>
      </w:r>
      <w:r w:rsidRPr="00641219">
        <w:t>a organização, execução, bem como os relatórios das turmas de orientadores</w:t>
      </w:r>
      <w:r>
        <w:t xml:space="preserve"> </w:t>
      </w:r>
      <w:r w:rsidRPr="00641219">
        <w:t>de estudo e de professores e orientar os encaminhamentos.</w:t>
      </w:r>
    </w:p>
    <w:p w:rsidR="00B34C2B" w:rsidRPr="00641219" w:rsidRDefault="00B34C2B" w:rsidP="00B34C2B">
      <w:pPr>
        <w:pStyle w:val="04-TextodeArtigoeIncisos"/>
      </w:pPr>
      <w:r w:rsidRPr="00641219">
        <w:t>V - dos formadores regionais nos Estados e Distrito Federal: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dedicar-se às ações do Pacto Nacional pelo Fortalecimento</w:t>
      </w:r>
      <w:r>
        <w:t xml:space="preserve"> </w:t>
      </w:r>
      <w:r w:rsidRPr="00641219">
        <w:t>do Ensino Médio e atuar na Formação na qualidade de formador dos</w:t>
      </w:r>
      <w:r>
        <w:t xml:space="preserve"> </w:t>
      </w:r>
      <w:r w:rsidRPr="00641219">
        <w:t>orientadores de estudo e de gestor das ações;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cadastrar os orientadores de estudo, e os professores e</w:t>
      </w:r>
      <w:r>
        <w:t xml:space="preserve"> </w:t>
      </w:r>
      <w:r w:rsidRPr="00641219">
        <w:t xml:space="preserve">coordenadores pedagógicos do ensino médio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 xml:space="preserve"> e no</w:t>
      </w:r>
      <w:r>
        <w:t xml:space="preserve"> </w:t>
      </w:r>
      <w:r w:rsidRPr="00641219">
        <w:t>SGB;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monitorar a realização dos encontros presenciais ministrados</w:t>
      </w:r>
      <w:r>
        <w:t xml:space="preserve"> </w:t>
      </w:r>
      <w:r w:rsidRPr="00641219">
        <w:t>pelos orientadores de estudo junto aos professores e coordenadores</w:t>
      </w:r>
      <w:r>
        <w:t xml:space="preserve"> </w:t>
      </w:r>
      <w:r w:rsidRPr="00641219">
        <w:t>pedagógicos 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apoiar as IES na organização do calendário acadêmico, na</w:t>
      </w:r>
      <w:r>
        <w:t xml:space="preserve"> </w:t>
      </w:r>
      <w:r w:rsidRPr="00641219">
        <w:t>definição dos polos de formação e na adequação das instalações</w:t>
      </w:r>
      <w:r>
        <w:t xml:space="preserve"> </w:t>
      </w:r>
      <w:r w:rsidRPr="00641219">
        <w:t>físicas para a realização dos encontros presenciais;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assegurar, junto à respectiva Secretaria de Educação, as</w:t>
      </w:r>
      <w:r>
        <w:t xml:space="preserve"> </w:t>
      </w:r>
      <w:r w:rsidRPr="00641219">
        <w:t>condições de deslocamento e hospedagem para participação nos encontros</w:t>
      </w:r>
      <w:r>
        <w:t xml:space="preserve"> </w:t>
      </w:r>
      <w:r w:rsidRPr="00641219">
        <w:t>presenciais dos orientadores de estudo, dos professores e</w:t>
      </w:r>
      <w:r>
        <w:t xml:space="preserve"> </w:t>
      </w:r>
      <w:r w:rsidRPr="00641219">
        <w:t>coordenadores pedagógicos do ensino médio, sempre que necessário;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articular-se com os gestores escolares e coordenadores</w:t>
      </w:r>
      <w:r>
        <w:t xml:space="preserve"> </w:t>
      </w:r>
      <w:r w:rsidRPr="00641219">
        <w:t>pedagógicos visando ao fortalecimento do Pacto Nacional pelo Fortalecimento</w:t>
      </w:r>
      <w:r>
        <w:t xml:space="preserve"> </w:t>
      </w:r>
      <w:r w:rsidRPr="00641219">
        <w:t>do Ensino Médio;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organizar e coordenar os encontros de formação dos orientadores</w:t>
      </w:r>
      <w:r>
        <w:t xml:space="preserve"> </w:t>
      </w:r>
      <w:r w:rsidRPr="00641219">
        <w:t>de estudo em seu âmbito de atuação (estadual ou distrital);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h) manter canal de comunicação permanente com o Conselho</w:t>
      </w:r>
      <w:r>
        <w:t xml:space="preserve"> </w:t>
      </w:r>
      <w:r w:rsidRPr="00641219">
        <w:t>Estadual de Educação e com os conselhos escolares, visando disseminar</w:t>
      </w:r>
      <w:r>
        <w:t xml:space="preserve"> </w:t>
      </w:r>
      <w:r w:rsidRPr="00641219">
        <w:t>as ações do Pacto Nacional pelo Fortalecimento do Ensino</w:t>
      </w:r>
      <w:r>
        <w:t xml:space="preserve"> </w:t>
      </w:r>
      <w:r w:rsidRPr="00641219">
        <w:t>Médio, prestar os esclarecimentos necessários e encaminhar eventuais</w:t>
      </w:r>
      <w:r>
        <w:t xml:space="preserve"> </w:t>
      </w:r>
      <w:r w:rsidRPr="00641219">
        <w:t xml:space="preserve">demandas junto à secretaria de Educação e à SEB/MEC;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i) reunir-se constantemente com o titular da secretaria de</w:t>
      </w:r>
      <w:r>
        <w:t xml:space="preserve"> </w:t>
      </w:r>
      <w:r w:rsidRPr="00641219">
        <w:t xml:space="preserve">Educação para avaliar a </w:t>
      </w:r>
      <w:proofErr w:type="gramStart"/>
      <w:r w:rsidRPr="00641219">
        <w:t>implementação</w:t>
      </w:r>
      <w:proofErr w:type="gramEnd"/>
      <w:r w:rsidRPr="00641219">
        <w:t xml:space="preserve"> das ações do Pacto Nacional</w:t>
      </w:r>
      <w:r>
        <w:t xml:space="preserve"> </w:t>
      </w:r>
      <w:r w:rsidRPr="00641219">
        <w:t>pelo Fortalecimento do Ensino Médio e implantar as medidas corretivas</w:t>
      </w:r>
      <w:r>
        <w:t xml:space="preserve"> </w:t>
      </w:r>
      <w:r w:rsidRPr="00641219">
        <w:t>eventualmente necessárias;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j) participar dos encontros presenciais junto às IES, alcançando</w:t>
      </w:r>
      <w:r>
        <w:t xml:space="preserve"> </w:t>
      </w:r>
      <w:r w:rsidRPr="00641219">
        <w:t>no mínimo 75% de presença;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k) ministrar a formação aos orientadores de estudo em sua</w:t>
      </w:r>
      <w:r>
        <w:t xml:space="preserve"> </w:t>
      </w:r>
      <w:r w:rsidRPr="00641219">
        <w:t>área de atuação;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l) planejar e avaliar, junto aos orientadores de estudo, os</w:t>
      </w:r>
      <w:r>
        <w:t xml:space="preserve"> </w:t>
      </w:r>
      <w:r w:rsidRPr="00641219">
        <w:t>encontros de formação dos professores e coordenadores pedagógicos;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m) acompanhar a prática pedagógica dos orientadores, dos</w:t>
      </w:r>
      <w:r>
        <w:t xml:space="preserve"> </w:t>
      </w:r>
      <w:r w:rsidRPr="00641219">
        <w:t>professores e dos coordenadores pedagógicos 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n) avaliar os orientadores de estudo cursistas quanto à frequência,</w:t>
      </w:r>
      <w:r>
        <w:t xml:space="preserve"> </w:t>
      </w:r>
      <w:r w:rsidRPr="00641219">
        <w:t>à participação e ao acompanhamento dos professores, registrando</w:t>
      </w:r>
      <w:r>
        <w:t xml:space="preserve"> </w:t>
      </w:r>
      <w:r w:rsidRPr="00641219">
        <w:t xml:space="preserve">as informações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o) efetuar e manter atualizados os dados cadastrais dos orientadores</w:t>
      </w:r>
      <w:r>
        <w:t xml:space="preserve"> </w:t>
      </w:r>
      <w:r w:rsidRPr="00641219">
        <w:t>de estudo, bem como professores e coordenadores pedagógicos</w:t>
      </w:r>
      <w:r>
        <w:t xml:space="preserve"> </w:t>
      </w:r>
      <w:r w:rsidRPr="00641219">
        <w:t>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p) analisar os relatórios das turmas de orientadores de estudo</w:t>
      </w:r>
      <w:r>
        <w:t xml:space="preserve"> </w:t>
      </w:r>
      <w:r w:rsidRPr="00641219">
        <w:t>e orientar os encaminhamentos;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q) analisar e aprovar o plano de atividades dos orientadores</w:t>
      </w:r>
      <w:r>
        <w:t xml:space="preserve"> </w:t>
      </w:r>
      <w:r w:rsidRPr="00641219">
        <w:t>de estudo;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r) avaliar,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a atuação dos formadores, dos coordenadores</w:t>
      </w:r>
      <w:r>
        <w:t xml:space="preserve"> </w:t>
      </w:r>
      <w:r w:rsidRPr="00641219">
        <w:t>das IES e das ações do Pacto Nacional pelo Fortalecimento</w:t>
      </w:r>
      <w:r>
        <w:t xml:space="preserve"> </w:t>
      </w:r>
      <w:r w:rsidRPr="00641219">
        <w:t>do Ensino Médio no Distrito Federal e nos estados e do</w:t>
      </w:r>
      <w:r>
        <w:t xml:space="preserve"> </w:t>
      </w:r>
      <w:r w:rsidRPr="00641219">
        <w:t>suporte dado pelas IES;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s) apresentar à IES formadora os relatórios das atividades</w:t>
      </w:r>
      <w:r>
        <w:t xml:space="preserve"> </w:t>
      </w:r>
      <w:r w:rsidRPr="00641219">
        <w:t>referentes à formação dos orientadores;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t) analisar os relatórios das atividades dos orientadores de</w:t>
      </w:r>
      <w:r>
        <w:t xml:space="preserve"> </w:t>
      </w:r>
      <w:r w:rsidRPr="00641219">
        <w:t xml:space="preserve">estudo e encaminhar o resultado da análise para as IES;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u) homologar os cadastros dos orientadores de estudo, dos</w:t>
      </w:r>
      <w:r>
        <w:t xml:space="preserve"> </w:t>
      </w:r>
      <w:r w:rsidRPr="00641219">
        <w:t>professores e dos coordenadores pedagógicos de ensino médio nos</w:t>
      </w:r>
      <w:r>
        <w:t xml:space="preserve"> </w:t>
      </w:r>
      <w:r w:rsidRPr="00641219">
        <w:t>sistemas disponibilizados pelo MEC;</w:t>
      </w:r>
    </w:p>
    <w:p w:rsidR="00B34C2B" w:rsidRPr="00641219" w:rsidRDefault="00B34C2B" w:rsidP="00B34C2B">
      <w:pPr>
        <w:pStyle w:val="04-TextodeArtigoeIncisos"/>
      </w:pPr>
      <w:r w:rsidRPr="00641219">
        <w:t>VI - dos orientadores de estudo: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participar dos encontros presenciais junto aos formadores</w:t>
      </w:r>
      <w:r>
        <w:t xml:space="preserve"> </w:t>
      </w:r>
      <w:r w:rsidRPr="00641219">
        <w:t>regionais, alcançando no mínimo 75% de presença;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assegurar que todos os professores sob sua responsabilidade</w:t>
      </w:r>
      <w:r>
        <w:t xml:space="preserve"> </w:t>
      </w:r>
      <w:r w:rsidRPr="00641219">
        <w:t>assinem o Termo de Compromisso (Anexo I), encaminhando-os ao coordenador-geral da Formação na IES;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c) ministrar a formação aos professores e coordenadores pedagógicos</w:t>
      </w:r>
      <w:r>
        <w:t xml:space="preserve"> </w:t>
      </w:r>
      <w:r w:rsidRPr="00641219">
        <w:t>do ensino médio na escola pela qual foi selecionado;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planejar e avaliar os encontros de formação junto aos</w:t>
      </w:r>
      <w:r>
        <w:t xml:space="preserve"> </w:t>
      </w:r>
      <w:r w:rsidRPr="00641219">
        <w:t>professores coordenadores pedagógicos 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acompanhar a prática pedagógica dos professores, bem</w:t>
      </w:r>
      <w:r>
        <w:t xml:space="preserve"> </w:t>
      </w:r>
      <w:r w:rsidRPr="00641219">
        <w:t>como dos coordenadores pedagógicos do ensino médio;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avaliar os professores e os coordenadores pedagógicos do</w:t>
      </w:r>
      <w:r>
        <w:t xml:space="preserve"> </w:t>
      </w:r>
      <w:r w:rsidRPr="00641219">
        <w:t>ensino médio quanto à frequência, à participação e ao acompanhamento</w:t>
      </w:r>
      <w:r>
        <w:t xml:space="preserve"> </w:t>
      </w:r>
      <w:r w:rsidRPr="00641219">
        <w:t xml:space="preserve">dos estudantes, registrando as informações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efetuar e manter atualizados os dados cadastrais dos professores</w:t>
      </w:r>
      <w:r>
        <w:t xml:space="preserve"> </w:t>
      </w:r>
      <w:r w:rsidRPr="00641219">
        <w:t>e dos coordenadores pedagógicos do ensino médio;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analisar os relatórios das turmas de professores e de coordenadores</w:t>
      </w:r>
      <w:r>
        <w:t xml:space="preserve"> </w:t>
      </w:r>
      <w:r w:rsidRPr="00641219">
        <w:t>pedagógicos do ensino médio e orientar os encaminhamentos;</w:t>
      </w:r>
      <w:r>
        <w:t xml:space="preserve"> 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i) manter registro de atividades dos professores em suas</w:t>
      </w:r>
      <w:r>
        <w:t xml:space="preserve"> </w:t>
      </w:r>
      <w:r w:rsidRPr="00641219">
        <w:t>turmas;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j) avaliar,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>, a atuação dos formadores regionais,</w:t>
      </w:r>
      <w:r>
        <w:t xml:space="preserve"> </w:t>
      </w:r>
      <w:r w:rsidRPr="00641219">
        <w:t>bem como do suporte dado pelas IES; e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 xml:space="preserve">k) apresentar ao </w:t>
      </w:r>
      <w:proofErr w:type="gramStart"/>
      <w:r w:rsidRPr="00641219">
        <w:t>formador regional relatórios</w:t>
      </w:r>
      <w:proofErr w:type="gramEnd"/>
      <w:r w:rsidRPr="00641219">
        <w:t xml:space="preserve"> das atividades</w:t>
      </w:r>
      <w:r>
        <w:t xml:space="preserve"> </w:t>
      </w:r>
      <w:r w:rsidRPr="00641219">
        <w:t>referentes à formação dos professores e dos coordenadores pedagógicos</w:t>
      </w:r>
      <w:r>
        <w:t xml:space="preserve"> </w:t>
      </w:r>
      <w:r w:rsidRPr="00641219">
        <w:t>do ensino médio;</w:t>
      </w:r>
    </w:p>
    <w:p w:rsidR="00B34C2B" w:rsidRPr="00641219" w:rsidRDefault="00B34C2B" w:rsidP="00B34C2B">
      <w:pPr>
        <w:pStyle w:val="04-TextodeArtigoeIncisos"/>
      </w:pPr>
      <w:r w:rsidRPr="00641219">
        <w:t>VII - dos professores do ensino médio e dos coordenadores</w:t>
      </w:r>
      <w:r>
        <w:t xml:space="preserve"> </w:t>
      </w:r>
      <w:r w:rsidRPr="00641219">
        <w:t>pedagógicos do ensino médio: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a) dedicar-se às atividades de formação;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analisar os textos propostos nos encontros da Formação,</w:t>
      </w:r>
      <w:r>
        <w:t xml:space="preserve"> </w:t>
      </w:r>
      <w:r w:rsidRPr="00641219">
        <w:t>registrando as questões a serem discutidas nos encontros posteriores;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participar dos encontros presenciais com os orientadores</w:t>
      </w:r>
      <w:r>
        <w:t xml:space="preserve"> </w:t>
      </w:r>
      <w:r w:rsidRPr="00641219">
        <w:t>de estudo, alcançando no mínimo 75% de presença;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realizar em sala de aula as atividades planejadas nos</w:t>
      </w:r>
      <w:r>
        <w:t xml:space="preserve"> </w:t>
      </w:r>
      <w:r w:rsidRPr="00641219">
        <w:t>encontros da Formação, registrando as dificuldades para debate nos</w:t>
      </w:r>
      <w:r>
        <w:t xml:space="preserve"> </w:t>
      </w:r>
      <w:r w:rsidRPr="00641219">
        <w:t>encontros posteriores;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e) colaborar com as discussões pedagógicas relacionadas aos</w:t>
      </w:r>
      <w:r>
        <w:t xml:space="preserve"> </w:t>
      </w:r>
      <w:r w:rsidRPr="00641219">
        <w:t>materiais e à formação;</w:t>
      </w:r>
    </w:p>
    <w:p w:rsidR="00B34C2B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f) acompanhar o progresso da aprendizagem das suas turmas</w:t>
      </w:r>
      <w:r>
        <w:t xml:space="preserve"> </w:t>
      </w:r>
      <w:r w:rsidRPr="00641219">
        <w:t xml:space="preserve">de ensino médio, registrando-o no </w:t>
      </w:r>
      <w:proofErr w:type="spellStart"/>
      <w:proofErr w:type="gramStart"/>
      <w:r w:rsidRPr="00641219">
        <w:t>SisMédio</w:t>
      </w:r>
      <w:proofErr w:type="spellEnd"/>
      <w:proofErr w:type="gramEnd"/>
      <w:r w:rsidRPr="00641219">
        <w:t xml:space="preserve"> ou outras formas de</w:t>
      </w:r>
      <w:r>
        <w:t xml:space="preserve"> </w:t>
      </w:r>
      <w:r w:rsidRPr="00641219">
        <w:t>registro pactuadas com o respectivo orientador de estudo;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g) avaliar o trabalho de formação desenvolvido pelo orientador</w:t>
      </w:r>
      <w:r>
        <w:t xml:space="preserve"> </w:t>
      </w:r>
      <w:r w:rsidRPr="00641219">
        <w:t xml:space="preserve">de estudo;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h) participar do seminário final do Pacto Nacional pelo Fortalecimento</w:t>
      </w:r>
      <w:r>
        <w:t xml:space="preserve"> </w:t>
      </w:r>
      <w:r w:rsidRPr="00641219">
        <w:t>do Ensino Médio e apresentar relato de sua experiência.</w:t>
      </w:r>
    </w:p>
    <w:p w:rsidR="00B34C2B" w:rsidRPr="00641219" w:rsidRDefault="00B34C2B" w:rsidP="00B34C2B">
      <w:pPr>
        <w:pStyle w:val="04-TextodeArtigoeIncisos"/>
      </w:pPr>
      <w:r w:rsidRPr="00641219">
        <w:t>IV - DA CONSTITUIÇÃO DE TURMAS</w:t>
      </w:r>
    </w:p>
    <w:p w:rsidR="00B34C2B" w:rsidRPr="00641219" w:rsidRDefault="00B34C2B" w:rsidP="00B34C2B">
      <w:pPr>
        <w:pStyle w:val="04-TextodeArtigoeIncisos"/>
      </w:pPr>
      <w:r w:rsidRPr="00641219">
        <w:t>Art. 16. A constituição das turmas de professores e coordenadores</w:t>
      </w:r>
      <w:r>
        <w:t xml:space="preserve"> </w:t>
      </w:r>
      <w:r w:rsidRPr="00641219">
        <w:t>pedagógicos obedecerá ao disposto abaixo:</w:t>
      </w:r>
      <w:r>
        <w:t xml:space="preserve"> </w:t>
      </w:r>
    </w:p>
    <w:p w:rsidR="00B34C2B" w:rsidRDefault="00B34C2B" w:rsidP="00B34C2B">
      <w:pPr>
        <w:pStyle w:val="04-TextodeArtigoeIncisos"/>
      </w:pPr>
      <w:r w:rsidRPr="00641219">
        <w:lastRenderedPageBreak/>
        <w:t xml:space="preserve">I - cada turma deverá ter um mínimo de </w:t>
      </w:r>
      <w:proofErr w:type="gramStart"/>
      <w:r w:rsidRPr="00641219">
        <w:t>5</w:t>
      </w:r>
      <w:proofErr w:type="gramEnd"/>
      <w:r w:rsidRPr="00641219">
        <w:t xml:space="preserve"> (cinco) e um</w:t>
      </w:r>
      <w:r>
        <w:t xml:space="preserve"> </w:t>
      </w:r>
      <w:r w:rsidRPr="00641219">
        <w:t>máximo de 35 (trinta e cinco) professores e coordenadores pedagógicos;</w:t>
      </w:r>
    </w:p>
    <w:p w:rsidR="00B34C2B" w:rsidRPr="00641219" w:rsidRDefault="00B34C2B" w:rsidP="00B34C2B">
      <w:pPr>
        <w:pStyle w:val="04-TextodeArtigoeIncisos"/>
      </w:pPr>
      <w:r w:rsidRPr="00641219">
        <w:t>II - cada turma de professores deverá ter um orientador de</w:t>
      </w:r>
      <w:r>
        <w:t xml:space="preserve"> </w:t>
      </w:r>
      <w:r w:rsidRPr="00641219">
        <w:t>estudo, responsável por formar os cursistas.</w:t>
      </w:r>
    </w:p>
    <w:p w:rsidR="00B34C2B" w:rsidRPr="00641219" w:rsidRDefault="00B34C2B" w:rsidP="00B34C2B">
      <w:pPr>
        <w:pStyle w:val="04-TextodeArtigoeIncisos"/>
      </w:pPr>
      <w:r w:rsidRPr="00641219">
        <w:t>§ 1º Nas escolas com menos de cinco professores ou coordenadores</w:t>
      </w:r>
      <w:r>
        <w:t xml:space="preserve"> </w:t>
      </w:r>
      <w:r w:rsidRPr="00641219">
        <w:t>pedagógicos, estes deverão ser incorporados às turmas de</w:t>
      </w:r>
      <w:r>
        <w:t xml:space="preserve"> </w:t>
      </w:r>
      <w:r w:rsidRPr="00641219">
        <w:t>outras escolas participantes do Pacto Nacional pelo Fortalecimento do</w:t>
      </w:r>
      <w:r>
        <w:t xml:space="preserve"> </w:t>
      </w:r>
      <w:r w:rsidRPr="00641219">
        <w:t>Ensino Médio.</w:t>
      </w:r>
    </w:p>
    <w:p w:rsidR="00B34C2B" w:rsidRPr="00641219" w:rsidRDefault="00B34C2B" w:rsidP="00B34C2B">
      <w:pPr>
        <w:pStyle w:val="04-TextodeArtigoeIncisos"/>
      </w:pPr>
      <w:r w:rsidRPr="00641219">
        <w:t>§ 2º Os dados do Censo Escolar do INEP disponível à época</w:t>
      </w:r>
      <w:r>
        <w:t xml:space="preserve"> </w:t>
      </w:r>
      <w:r w:rsidRPr="00641219">
        <w:t>da montagem das turmas será a referência utilizada para cálculo da</w:t>
      </w:r>
      <w:r>
        <w:t xml:space="preserve"> </w:t>
      </w:r>
      <w:r w:rsidRPr="00641219">
        <w:t>quantidade máxima de professores e orientadores de estudo que poderão</w:t>
      </w:r>
      <w:r>
        <w:t xml:space="preserve"> </w:t>
      </w:r>
      <w:r w:rsidRPr="00641219">
        <w:t>participar da Formação.</w:t>
      </w:r>
    </w:p>
    <w:p w:rsidR="00B34C2B" w:rsidRPr="00641219" w:rsidRDefault="00B34C2B" w:rsidP="00B34C2B">
      <w:pPr>
        <w:pStyle w:val="04-TextodeArtigoeIncisos"/>
      </w:pPr>
      <w:r w:rsidRPr="00641219">
        <w:t>§ 3º No caso dos coordenadores pedagógicos, que não são</w:t>
      </w:r>
      <w:r>
        <w:t xml:space="preserve"> </w:t>
      </w:r>
      <w:r w:rsidRPr="00641219">
        <w:t>registrados como docentes de turmas e identificados por CPF no</w:t>
      </w:r>
      <w:r>
        <w:t xml:space="preserve"> </w:t>
      </w:r>
      <w:r w:rsidRPr="00641219">
        <w:t>Censo Escolar 2013, o seu registro será realizado pelo Formador</w:t>
      </w:r>
      <w:r>
        <w:t xml:space="preserve"> </w:t>
      </w:r>
      <w:r w:rsidRPr="00641219">
        <w:t>Regional, devidamente validado pela Secretaria de Estado da Educação,</w:t>
      </w:r>
      <w:r>
        <w:t xml:space="preserve"> </w:t>
      </w:r>
      <w:r w:rsidRPr="00641219">
        <w:t>em instrumento próprio a ser encaminhado pelo Ministério da</w:t>
      </w:r>
      <w:r>
        <w:t xml:space="preserve"> </w:t>
      </w:r>
      <w:r w:rsidRPr="00641219">
        <w:t>Educação.</w:t>
      </w:r>
    </w:p>
    <w:p w:rsidR="00B34C2B" w:rsidRPr="00641219" w:rsidRDefault="00B34C2B" w:rsidP="00B34C2B">
      <w:pPr>
        <w:pStyle w:val="04-TextodeArtigoeIncisos"/>
      </w:pPr>
      <w:r w:rsidRPr="00641219">
        <w:t>§ 4º Caberá à IES responsável pela formação no estado ou</w:t>
      </w:r>
      <w:r>
        <w:t xml:space="preserve"> </w:t>
      </w:r>
      <w:r w:rsidRPr="00641219">
        <w:t>distrito federal avaliar e deliberar pela fusão de turmas em caso de</w:t>
      </w:r>
      <w:r>
        <w:t xml:space="preserve"> </w:t>
      </w:r>
      <w:r w:rsidRPr="00641219">
        <w:t>evasão ou abandono.</w:t>
      </w:r>
    </w:p>
    <w:p w:rsidR="00B34C2B" w:rsidRPr="00641219" w:rsidRDefault="00B34C2B" w:rsidP="00B34C2B">
      <w:pPr>
        <w:pStyle w:val="04-TextodeArtigoeIncisos"/>
      </w:pPr>
      <w:r w:rsidRPr="00641219">
        <w:t>§ 5º As unidades escolares que possuam turmas anexas à</w:t>
      </w:r>
      <w:r>
        <w:t xml:space="preserve"> </w:t>
      </w:r>
      <w:r w:rsidRPr="00641219">
        <w:t>escola sede poderão constituir turmas específicas de professores e</w:t>
      </w:r>
      <w:r>
        <w:t xml:space="preserve"> </w:t>
      </w:r>
      <w:r w:rsidRPr="00641219">
        <w:t>coordenadores pedagógicos para participar da formação, no âmbito do</w:t>
      </w:r>
      <w:r>
        <w:t xml:space="preserve"> </w:t>
      </w:r>
      <w:r w:rsidRPr="00641219">
        <w:t>Pacto Nacional pelo Fortalecimento do Ensino Médio.</w:t>
      </w:r>
    </w:p>
    <w:p w:rsidR="00B34C2B" w:rsidRPr="00641219" w:rsidRDefault="00B34C2B" w:rsidP="00B34C2B">
      <w:pPr>
        <w:pStyle w:val="04-TextodeArtigoeIncisos"/>
      </w:pPr>
      <w:r w:rsidRPr="00641219">
        <w:t>V - DO PAGAMENTO DE BOLSAS</w:t>
      </w:r>
    </w:p>
    <w:p w:rsidR="00B34C2B" w:rsidRPr="00641219" w:rsidRDefault="00B34C2B" w:rsidP="00B34C2B">
      <w:pPr>
        <w:pStyle w:val="04-TextodeArtigoeIncisos"/>
      </w:pPr>
      <w:r w:rsidRPr="00641219">
        <w:t>Art. 17. A título de bolsa, o FNDE pagará aos participantes,</w:t>
      </w:r>
      <w:r>
        <w:t xml:space="preserve"> </w:t>
      </w:r>
      <w:r w:rsidRPr="00641219">
        <w:t>mensalmente e durante a duração do curso de formação no âmbito do</w:t>
      </w:r>
      <w:r>
        <w:t xml:space="preserve"> </w:t>
      </w:r>
      <w:r w:rsidRPr="00641219">
        <w:t>Pacto Nacional pelo Fortalecimento do Ensino Médio, os seguintes</w:t>
      </w:r>
      <w:r>
        <w:t xml:space="preserve"> </w:t>
      </w:r>
      <w:r w:rsidRPr="00641219">
        <w:t>valores:</w:t>
      </w:r>
    </w:p>
    <w:p w:rsidR="00B34C2B" w:rsidRPr="00641219" w:rsidRDefault="00B34C2B" w:rsidP="00B34C2B">
      <w:pPr>
        <w:pStyle w:val="04-TextodeArtigoeIncisos"/>
      </w:pPr>
      <w:r w:rsidRPr="00641219">
        <w:t>I - R$ 200,00 (duzentos reais) mensais, para o professor do</w:t>
      </w:r>
      <w:r>
        <w:t xml:space="preserve"> </w:t>
      </w:r>
      <w:r w:rsidRPr="00641219">
        <w:t>ensino médio ou coordenador pedagógico do ensino médio;</w:t>
      </w:r>
    </w:p>
    <w:p w:rsidR="00B34C2B" w:rsidRPr="00641219" w:rsidRDefault="00B34C2B" w:rsidP="00B34C2B">
      <w:pPr>
        <w:pStyle w:val="04-TextodeArtigoeIncisos"/>
      </w:pPr>
      <w:r w:rsidRPr="00641219">
        <w:t>II - R$ 765,00 (setecentos e sessenta e cinco reais), para o</w:t>
      </w:r>
      <w:r>
        <w:t xml:space="preserve"> </w:t>
      </w:r>
      <w:r w:rsidRPr="00641219">
        <w:t>orientador de estudo;</w:t>
      </w:r>
    </w:p>
    <w:p w:rsidR="00B34C2B" w:rsidRPr="00641219" w:rsidRDefault="00B34C2B" w:rsidP="00B34C2B">
      <w:pPr>
        <w:pStyle w:val="04-TextodeArtigoeIncisos"/>
      </w:pPr>
      <w:r w:rsidRPr="00641219">
        <w:t>III - R$ 1.100,00 (mil e cem reais) para o professor formador</w:t>
      </w:r>
      <w:r>
        <w:t xml:space="preserve"> </w:t>
      </w:r>
      <w:r w:rsidRPr="00641219">
        <w:t>regional do Pacto Nacional pelo Fortalecimento do Ensino Médio nos</w:t>
      </w:r>
      <w:r>
        <w:t xml:space="preserve"> </w:t>
      </w:r>
      <w:r w:rsidRPr="00641219">
        <w:t>Estados e Distrito Federal;</w:t>
      </w:r>
    </w:p>
    <w:p w:rsidR="00B34C2B" w:rsidRPr="00641219" w:rsidRDefault="00B34C2B" w:rsidP="00B34C2B">
      <w:pPr>
        <w:pStyle w:val="04-TextodeArtigoeIncisos"/>
      </w:pPr>
      <w:r w:rsidRPr="00641219">
        <w:t>IV - R$ 1.100,00 (mil e cem reais) para o formador da</w:t>
      </w:r>
      <w:r>
        <w:t xml:space="preserve"> </w:t>
      </w:r>
      <w:r w:rsidRPr="00641219">
        <w:t>instituição de ensino superior;</w:t>
      </w:r>
    </w:p>
    <w:p w:rsidR="00B34C2B" w:rsidRPr="00641219" w:rsidRDefault="00B34C2B" w:rsidP="00B34C2B">
      <w:pPr>
        <w:pStyle w:val="04-TextodeArtigoeIncisos"/>
      </w:pPr>
      <w:r w:rsidRPr="00641219">
        <w:t>V - R$ 1.200,00 (mil e duzentos reais) para o supervisor;</w:t>
      </w:r>
    </w:p>
    <w:p w:rsidR="00B34C2B" w:rsidRPr="00641219" w:rsidRDefault="00B34C2B" w:rsidP="00B34C2B">
      <w:pPr>
        <w:pStyle w:val="04-TextodeArtigoeIncisos"/>
      </w:pPr>
      <w:r w:rsidRPr="00641219">
        <w:t xml:space="preserve">VI - R$ 1.400,00 (mil e quatrocentos reais) para o coordenador-adjunto da IES;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VII - R$ 2.000,00 (dois mil reais) para o coordenador-geral</w:t>
      </w:r>
      <w:r>
        <w:t xml:space="preserve"> </w:t>
      </w:r>
      <w:r w:rsidRPr="00641219">
        <w:t>da IES.</w:t>
      </w:r>
    </w:p>
    <w:p w:rsidR="00B34C2B" w:rsidRPr="00641219" w:rsidRDefault="00B34C2B" w:rsidP="00B34C2B">
      <w:pPr>
        <w:pStyle w:val="04-TextodeArtigoeIncisos"/>
      </w:pPr>
      <w:r w:rsidRPr="00641219">
        <w:t>Art. 18. A bolsa será concedida pela SEB/MEC e paga pelo</w:t>
      </w:r>
      <w:r>
        <w:t xml:space="preserve"> </w:t>
      </w:r>
      <w:r w:rsidRPr="00641219">
        <w:t>FNDE diretamente aos beneficiários, por meio de cartão-benefício</w:t>
      </w:r>
      <w:r>
        <w:t xml:space="preserve"> </w:t>
      </w:r>
      <w:r w:rsidRPr="00641219">
        <w:t>específico, mediante assinatura do Termo de Compromisso do Bolsista</w:t>
      </w:r>
      <w:r>
        <w:t xml:space="preserve"> </w:t>
      </w:r>
      <w:r w:rsidRPr="00641219">
        <w:t>(Anexo I) em que constem, dentre outros:</w:t>
      </w:r>
    </w:p>
    <w:p w:rsidR="00B34C2B" w:rsidRPr="00641219" w:rsidRDefault="00B34C2B" w:rsidP="00B34C2B">
      <w:pPr>
        <w:pStyle w:val="04-TextodeArtigoeIncisos"/>
      </w:pPr>
      <w:r w:rsidRPr="00641219">
        <w:t>I - autorização para o FNDE bloquear valores creditados em</w:t>
      </w:r>
      <w:r>
        <w:t xml:space="preserve"> </w:t>
      </w:r>
      <w:r w:rsidRPr="00641219">
        <w:t>seu favor, mediante solicitação direta ao Banco do Brasil S/A, ou</w:t>
      </w:r>
      <w:r>
        <w:t xml:space="preserve"> </w:t>
      </w:r>
      <w:r w:rsidRPr="00641219">
        <w:t>proceder ao desconto nos pagamentos subsequentes, nas seguintes</w:t>
      </w:r>
      <w:r>
        <w:t xml:space="preserve"> </w:t>
      </w:r>
      <w:r w:rsidRPr="00641219">
        <w:t>situações: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lastRenderedPageBreak/>
        <w:t>a) ocorrência de depósitos indevidos;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b) determinação do Poder Judiciário ou requisição do Ministério</w:t>
      </w:r>
      <w:r>
        <w:t xml:space="preserve"> </w:t>
      </w:r>
      <w:r w:rsidRPr="00641219">
        <w:t>Público;</w:t>
      </w:r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c) constatação de irregularidades na comprovação da frequência</w:t>
      </w:r>
      <w:r>
        <w:t xml:space="preserve"> </w:t>
      </w:r>
      <w:r w:rsidRPr="00641219">
        <w:t xml:space="preserve">do bolsista;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5-TextodeAlneas"/>
        <w:numPr>
          <w:ilvl w:val="0"/>
          <w:numId w:val="0"/>
        </w:numPr>
        <w:ind w:left="1778"/>
      </w:pPr>
      <w:r w:rsidRPr="00641219">
        <w:t>d) constatação de incorreções nas informações cadastrais do</w:t>
      </w:r>
      <w:r>
        <w:t xml:space="preserve"> </w:t>
      </w:r>
      <w:r w:rsidRPr="00641219">
        <w:t>bolsista.</w:t>
      </w:r>
    </w:p>
    <w:p w:rsidR="00B34C2B" w:rsidRPr="00641219" w:rsidRDefault="00B34C2B" w:rsidP="00B34C2B">
      <w:pPr>
        <w:pStyle w:val="04-TextodeArtigoeIncisos"/>
      </w:pPr>
      <w:r w:rsidRPr="00641219">
        <w:t>II - obrigação do bolsista de restituir ao FNDE, no prazo de</w:t>
      </w:r>
      <w:r>
        <w:t xml:space="preserve"> </w:t>
      </w:r>
      <w:r w:rsidRPr="00641219">
        <w:t>quinze dias a contar da data do recebimento da notificação e na forma</w:t>
      </w:r>
      <w:r>
        <w:t xml:space="preserve"> </w:t>
      </w:r>
      <w:r w:rsidRPr="00641219">
        <w:t>prevista no art. 30 desta resolução, os valores creditados indevidamente</w:t>
      </w:r>
      <w:r>
        <w:t xml:space="preserve"> </w:t>
      </w:r>
      <w:r w:rsidRPr="00641219">
        <w:t>ou objeto de irregularidade constatada, nas hipóteses de</w:t>
      </w:r>
      <w:r>
        <w:t xml:space="preserve"> </w:t>
      </w:r>
      <w:r w:rsidRPr="00641219">
        <w:t>inexistir saldo suficiente para bloqueio e não haver pagamentos futuros</w:t>
      </w:r>
      <w:r>
        <w:t xml:space="preserve"> </w:t>
      </w:r>
      <w:r w:rsidRPr="00641219">
        <w:t>a serem efetuados.</w:t>
      </w:r>
    </w:p>
    <w:p w:rsidR="00B34C2B" w:rsidRPr="00641219" w:rsidRDefault="00B34C2B" w:rsidP="00B34C2B">
      <w:pPr>
        <w:pStyle w:val="04-TextodeArtigoeIncisos"/>
      </w:pPr>
      <w:r w:rsidRPr="00641219">
        <w:t>Parágrafo único. A bolsa será paga durante todo o período</w:t>
      </w:r>
      <w:r>
        <w:t xml:space="preserve"> </w:t>
      </w:r>
      <w:r w:rsidRPr="00641219">
        <w:t>efetivo de realização da Formação, podendo ser paga por tempo</w:t>
      </w:r>
      <w:r>
        <w:t xml:space="preserve"> </w:t>
      </w:r>
      <w:r w:rsidRPr="00641219">
        <w:t>inferior ou mesmo sofrer interrupção, desde que justificada.</w:t>
      </w:r>
    </w:p>
    <w:p w:rsidR="00B34C2B" w:rsidRPr="00641219" w:rsidRDefault="00B34C2B" w:rsidP="00B34C2B">
      <w:pPr>
        <w:pStyle w:val="04-TextodeArtigoeIncisos"/>
      </w:pPr>
      <w:r w:rsidRPr="00641219">
        <w:t>Art. 19. A título de bolsa, de acordo com a responsabilidade</w:t>
      </w:r>
      <w:r>
        <w:t xml:space="preserve"> </w:t>
      </w:r>
      <w:r w:rsidRPr="00641219">
        <w:t>assumida por cada beneficiário e com o efetivo cumprimento de suas</w:t>
      </w:r>
      <w:r>
        <w:t xml:space="preserve"> </w:t>
      </w:r>
      <w:r w:rsidRPr="00641219">
        <w:t>atribuições, o FNDE pagará mensalmente, durante o período da Formação,</w:t>
      </w:r>
      <w:r>
        <w:t xml:space="preserve"> </w:t>
      </w:r>
      <w:r w:rsidRPr="00641219">
        <w:t>o valor estipulado no art. 17, por meio de cartão-benefício</w:t>
      </w:r>
      <w:r>
        <w:t xml:space="preserve"> </w:t>
      </w:r>
      <w:r w:rsidRPr="00641219">
        <w:t>específico, emitido pelo Banco do Brasil S/A por solicitação do</w:t>
      </w:r>
      <w:r>
        <w:t xml:space="preserve"> </w:t>
      </w:r>
      <w:r w:rsidRPr="00641219">
        <w:t>FNDE.</w:t>
      </w:r>
    </w:p>
    <w:p w:rsidR="00B34C2B" w:rsidRPr="00641219" w:rsidRDefault="00B34C2B" w:rsidP="00B34C2B">
      <w:pPr>
        <w:pStyle w:val="04-TextodeArtigoeIncisos"/>
      </w:pPr>
      <w:r w:rsidRPr="00641219">
        <w:t>§ 1º Os bolsistas somente farão jus ao recebimento de uma</w:t>
      </w:r>
      <w:r>
        <w:t xml:space="preserve"> </w:t>
      </w:r>
      <w:r w:rsidRPr="00641219">
        <w:t>bolsa por período, mesmo que venham a exercer mais de uma função.</w:t>
      </w:r>
    </w:p>
    <w:p w:rsidR="00B34C2B" w:rsidRPr="00641219" w:rsidRDefault="00B34C2B" w:rsidP="00B34C2B">
      <w:pPr>
        <w:pStyle w:val="04-TextodeArtigoeIncisos"/>
      </w:pPr>
      <w:r w:rsidRPr="00641219">
        <w:t>§ 2º O recebimento de qualquer um dos tipos de bolsa de que</w:t>
      </w:r>
      <w:r>
        <w:t xml:space="preserve"> </w:t>
      </w:r>
      <w:r w:rsidRPr="00641219">
        <w:t>trata este artigo vinculará o participante ao Pacto Nacional pelo Fortalecimento</w:t>
      </w:r>
      <w:r>
        <w:t xml:space="preserve"> </w:t>
      </w:r>
      <w:r w:rsidRPr="00641219">
        <w:t>do Ensino Médio.</w:t>
      </w:r>
    </w:p>
    <w:p w:rsidR="00B34C2B" w:rsidRPr="00641219" w:rsidRDefault="00B34C2B" w:rsidP="00B34C2B">
      <w:pPr>
        <w:pStyle w:val="04-TextodeArtigoeIncisos"/>
      </w:pPr>
      <w:r w:rsidRPr="00641219">
        <w:t>§ 3º A renovação das bolsas somente poderá ocorrer findo o</w:t>
      </w:r>
      <w:r>
        <w:t xml:space="preserve"> </w:t>
      </w:r>
      <w:r w:rsidRPr="00641219">
        <w:t>prazo de duração do Pacto Nacional pelo Fortalecimento do Ensino</w:t>
      </w:r>
      <w:r>
        <w:t xml:space="preserve"> </w:t>
      </w:r>
      <w:r w:rsidRPr="00641219">
        <w:t>Médio e desde que o bolsista seja submetido a novo procedimento de</w:t>
      </w:r>
      <w:r>
        <w:t xml:space="preserve"> </w:t>
      </w:r>
      <w:r w:rsidRPr="00641219">
        <w:t>seleção.</w:t>
      </w:r>
    </w:p>
    <w:p w:rsidR="00B34C2B" w:rsidRPr="00641219" w:rsidRDefault="00B34C2B" w:rsidP="00B34C2B">
      <w:pPr>
        <w:pStyle w:val="04-TextodeArtigoeIncisos"/>
      </w:pPr>
      <w:r w:rsidRPr="00641219">
        <w:t>§ 4º É vedado ao participante do Pacto Nacional pelo Fortalecimento</w:t>
      </w:r>
      <w:r>
        <w:t xml:space="preserve"> </w:t>
      </w:r>
      <w:r w:rsidRPr="00641219">
        <w:t>do Ensino Médio o recebimento de mais de uma bolsa de</w:t>
      </w:r>
      <w:r>
        <w:t xml:space="preserve"> </w:t>
      </w:r>
      <w:r w:rsidRPr="00641219">
        <w:t>estudo, pesquisa e desenvolvimento de metodologias educacionais,</w:t>
      </w:r>
      <w:r>
        <w:t xml:space="preserve"> </w:t>
      </w:r>
      <w:r w:rsidRPr="00641219">
        <w:t>cujo pagamento tenha por base a Lei nº 11.273/2006.</w:t>
      </w:r>
    </w:p>
    <w:p w:rsidR="00B34C2B" w:rsidRPr="00641219" w:rsidRDefault="00B34C2B" w:rsidP="00B34C2B">
      <w:pPr>
        <w:pStyle w:val="04-TextodeArtigoeIncisos"/>
      </w:pPr>
      <w:r w:rsidRPr="00641219">
        <w:t>Art. 20. As despesas com a execução das ações previstas</w:t>
      </w:r>
      <w:r>
        <w:t xml:space="preserve"> </w:t>
      </w:r>
      <w:r w:rsidRPr="00641219">
        <w:t>nesta resolução correrão por conta de dotação orçamentária consignada</w:t>
      </w:r>
      <w:r>
        <w:t xml:space="preserve"> </w:t>
      </w:r>
      <w:r w:rsidRPr="00641219">
        <w:t>anualmente ao FNDE, observando limites de movimentação,</w:t>
      </w:r>
      <w:r>
        <w:t xml:space="preserve"> </w:t>
      </w:r>
      <w:r w:rsidRPr="00641219">
        <w:t>empenho e pagamento da programação orçamentária e financeira</w:t>
      </w:r>
      <w:r>
        <w:t xml:space="preserve"> </w:t>
      </w:r>
      <w:r w:rsidRPr="00641219">
        <w:t>anual.</w:t>
      </w:r>
    </w:p>
    <w:p w:rsidR="00B34C2B" w:rsidRPr="00641219" w:rsidRDefault="00B34C2B" w:rsidP="00B34C2B">
      <w:pPr>
        <w:pStyle w:val="04-TextodeArtigoeIncisos"/>
      </w:pPr>
      <w:r w:rsidRPr="00641219">
        <w:t>Art. 21. Para que as bolsas sejam pagas, é indispensável que</w:t>
      </w:r>
      <w:r>
        <w:t xml:space="preserve"> </w:t>
      </w:r>
      <w:r w:rsidRPr="00641219">
        <w:t>os lotes mensais contendo a relação de bolsistas aptos a receber</w:t>
      </w:r>
      <w:r>
        <w:t xml:space="preserve"> </w:t>
      </w:r>
      <w:r w:rsidRPr="00641219">
        <w:t>pagamento, abertos no SGB pelo gestor nacional do Pacto Nacional</w:t>
      </w:r>
      <w:r>
        <w:t xml:space="preserve"> </w:t>
      </w:r>
      <w:r w:rsidRPr="00641219">
        <w:t>pelo Fortalecimento do Ensino Médio da SEB/MEC, depois de analisados</w:t>
      </w:r>
      <w:r>
        <w:t xml:space="preserve"> </w:t>
      </w:r>
      <w:r w:rsidRPr="00641219">
        <w:t>pelo coordenador-geral da IES, sejam transmitidos eletronicamente</w:t>
      </w:r>
      <w:r>
        <w:t xml:space="preserve"> </w:t>
      </w:r>
      <w:r w:rsidRPr="00641219">
        <w:t>ao MEC, com as solicitações dos pagamentos devidos</w:t>
      </w:r>
      <w:r>
        <w:t xml:space="preserve"> </w:t>
      </w:r>
      <w:r w:rsidRPr="00641219">
        <w:t>àqueles que fizerem jus ao recebimento no período de referência,</w:t>
      </w:r>
      <w:r>
        <w:t xml:space="preserve"> </w:t>
      </w:r>
      <w:r w:rsidRPr="00641219">
        <w:t>usando sua certificação digital individual, previamente registrada junto</w:t>
      </w:r>
      <w:r>
        <w:t xml:space="preserve"> </w:t>
      </w:r>
      <w:r w:rsidRPr="00641219">
        <w:t>aos sistemas do MEC.</w:t>
      </w:r>
    </w:p>
    <w:p w:rsidR="00B34C2B" w:rsidRPr="00641219" w:rsidRDefault="00B34C2B" w:rsidP="00B34C2B">
      <w:pPr>
        <w:pStyle w:val="04-TextodeArtigoeIncisos"/>
      </w:pPr>
      <w:r w:rsidRPr="00641219">
        <w:t>Parágrafo único. As ocorrências mensais relatadas pelas IES</w:t>
      </w:r>
      <w:r>
        <w:t xml:space="preserve"> </w:t>
      </w:r>
      <w:r w:rsidRPr="00641219">
        <w:t>farão parte do processo de liberação do pagamento mensal. O gestor</w:t>
      </w:r>
      <w:r>
        <w:t xml:space="preserve"> </w:t>
      </w:r>
      <w:r w:rsidRPr="00641219">
        <w:t>nacional homologará as solicitações feitas pelos gestores locais no</w:t>
      </w:r>
      <w:r>
        <w:t xml:space="preserve"> </w:t>
      </w:r>
      <w:r w:rsidRPr="00641219">
        <w:t>SGB após o recebimento do relatório de ocorrências. Só então, o lote</w:t>
      </w:r>
      <w:r>
        <w:t xml:space="preserve"> </w:t>
      </w:r>
      <w:r w:rsidRPr="00641219">
        <w:t>mensal com a solicitação de pagamento aos bolsistas de cada programa</w:t>
      </w:r>
      <w:r>
        <w:t xml:space="preserve"> </w:t>
      </w:r>
      <w:r w:rsidRPr="00641219">
        <w:t>será encaminhado ao FNDE, para as providências relativas aos</w:t>
      </w:r>
      <w:r>
        <w:t xml:space="preserve"> </w:t>
      </w:r>
      <w:r w:rsidRPr="00641219">
        <w:t>créditos de bolsas nas contas-benefício dos beneficiários.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Art. 22. O bolsista deverá retirar o cartão-benefício por ocasião</w:t>
      </w:r>
      <w:r>
        <w:t xml:space="preserve"> </w:t>
      </w:r>
      <w:r w:rsidRPr="00641219">
        <w:t>do saque da primeira parcela de bolsa, na agência do Banco do</w:t>
      </w:r>
      <w:r>
        <w:t xml:space="preserve"> </w:t>
      </w:r>
      <w:r w:rsidRPr="00641219">
        <w:t>Brasil indicada por ele entre as disponíveis no sistema em que realizou</w:t>
      </w:r>
      <w:r>
        <w:t xml:space="preserve"> </w:t>
      </w:r>
      <w:r w:rsidRPr="00641219">
        <w:t>seu cadastro pessoal, após a entrega e a chancela dos documentos</w:t>
      </w:r>
      <w:r>
        <w:t xml:space="preserve"> </w:t>
      </w:r>
      <w:r w:rsidRPr="00641219">
        <w:t>exigidos para essa finalidade e cadastramento de sua senha</w:t>
      </w:r>
      <w:r>
        <w:t xml:space="preserve"> </w:t>
      </w:r>
      <w:r w:rsidRPr="00641219">
        <w:t>pessoal.</w:t>
      </w:r>
    </w:p>
    <w:p w:rsidR="00B34C2B" w:rsidRDefault="00B34C2B" w:rsidP="00B34C2B">
      <w:pPr>
        <w:pStyle w:val="04-TextodeArtigoeIncisos"/>
      </w:pPr>
      <w:r w:rsidRPr="00641219">
        <w:t>Parágrafo único. A utilização do cartão-benefício é isenta de</w:t>
      </w:r>
      <w:r>
        <w:t xml:space="preserve"> </w:t>
      </w:r>
      <w:r w:rsidRPr="00641219">
        <w:t>tarifas bancárias e abrange o fornecimento de um único cartão magnético,</w:t>
      </w:r>
      <w:r>
        <w:t xml:space="preserve"> </w:t>
      </w:r>
      <w:r w:rsidRPr="00641219">
        <w:t>a realização de saques e a consulta a saldos e extratos.</w:t>
      </w:r>
    </w:p>
    <w:p w:rsidR="00B34C2B" w:rsidRPr="00641219" w:rsidRDefault="00B34C2B" w:rsidP="00B34C2B">
      <w:pPr>
        <w:pStyle w:val="04-TextodeArtigoeIncisos"/>
      </w:pPr>
      <w:r w:rsidRPr="00641219">
        <w:t>Art. 23. Os saques e a consulta a saldos e extratos deverão</w:t>
      </w:r>
      <w:r>
        <w:t xml:space="preserve"> </w:t>
      </w:r>
      <w:r w:rsidRPr="00641219">
        <w:t>ocorrer, exclusivamente, nos terminais de autoatendimento do Banco</w:t>
      </w:r>
      <w:r>
        <w:t xml:space="preserve"> </w:t>
      </w:r>
      <w:r w:rsidRPr="00641219">
        <w:t>do Brasil S/A ou de seus correspondentes bancários, mediante a</w:t>
      </w:r>
      <w:r>
        <w:t xml:space="preserve"> </w:t>
      </w:r>
      <w:r w:rsidRPr="00641219">
        <w:t>utilização de senha pessoal e intransferível.</w:t>
      </w:r>
    </w:p>
    <w:p w:rsidR="00B34C2B" w:rsidRPr="00641219" w:rsidRDefault="00B34C2B" w:rsidP="00B34C2B">
      <w:pPr>
        <w:pStyle w:val="04-TextodeArtigoeIncisos"/>
      </w:pPr>
      <w:r w:rsidRPr="00641219">
        <w:t>§ 1º Excepcionalmente, quando os múltiplos de valores estabelecidos</w:t>
      </w:r>
      <w:r>
        <w:t xml:space="preserve"> </w:t>
      </w:r>
      <w:r w:rsidRPr="00641219">
        <w:t>para saques nos terminais de autoatendimento forem incompatíveis</w:t>
      </w:r>
      <w:r>
        <w:t xml:space="preserve"> </w:t>
      </w:r>
      <w:r w:rsidRPr="00641219">
        <w:t>com os valores dos saques a serem efetuados, o Banco</w:t>
      </w:r>
      <w:r>
        <w:t xml:space="preserve"> </w:t>
      </w:r>
      <w:r w:rsidRPr="00641219">
        <w:t>do Brasil S/A acatará saques e consultas nos caixas convencionais,</w:t>
      </w:r>
      <w:r>
        <w:t xml:space="preserve"> </w:t>
      </w:r>
      <w:r w:rsidRPr="00641219">
        <w:t>mantidos em suas agências bancárias.</w:t>
      </w:r>
    </w:p>
    <w:p w:rsidR="00B34C2B" w:rsidRPr="00641219" w:rsidRDefault="00B34C2B" w:rsidP="00B34C2B">
      <w:pPr>
        <w:pStyle w:val="04-TextodeArtigoeIncisos"/>
      </w:pPr>
      <w:r w:rsidRPr="00641219">
        <w:t>§ 2º O bolsista que efetuar saques em desacordo com o</w:t>
      </w:r>
      <w:r>
        <w:t xml:space="preserve"> </w:t>
      </w:r>
      <w:r w:rsidRPr="00641219">
        <w:t>estabelecido nesta resolução ou solicitar a emissão de segunda via do</w:t>
      </w:r>
      <w:r>
        <w:t xml:space="preserve"> </w:t>
      </w:r>
      <w:r w:rsidRPr="00641219">
        <w:t>cartão magnético ficará sujeito ao pagamento das correspondentes</w:t>
      </w:r>
      <w:r>
        <w:t xml:space="preserve"> </w:t>
      </w:r>
      <w:r w:rsidRPr="00641219">
        <w:t>tarifas bancárias.</w:t>
      </w:r>
    </w:p>
    <w:p w:rsidR="00B34C2B" w:rsidRPr="00641219" w:rsidRDefault="00B34C2B" w:rsidP="00B34C2B">
      <w:pPr>
        <w:pStyle w:val="04-TextodeArtigoeIncisos"/>
      </w:pPr>
      <w:r w:rsidRPr="00641219">
        <w:t>Art. 24. Os créditos não sacados pelos bolsistas no prazo de</w:t>
      </w:r>
      <w:r>
        <w:t xml:space="preserve"> </w:t>
      </w:r>
      <w:r w:rsidRPr="00641219">
        <w:t>dois anos após a data do respectivo depósito serão revertidos pelo</w:t>
      </w:r>
      <w:r>
        <w:t xml:space="preserve"> </w:t>
      </w:r>
      <w:r w:rsidRPr="00641219">
        <w:t>Banco em favor do FNDE, que não se obrigará a novo pagamento</w:t>
      </w:r>
      <w:r>
        <w:t xml:space="preserve"> </w:t>
      </w:r>
      <w:r w:rsidRPr="00641219">
        <w:t>sem que haja solicitação formal do beneficiário, acompanhada da</w:t>
      </w:r>
      <w:r>
        <w:t xml:space="preserve"> </w:t>
      </w:r>
      <w:r w:rsidRPr="00641219">
        <w:t>competente justificativa e da anuência do gestor nacional do Pacto</w:t>
      </w:r>
      <w:r>
        <w:t xml:space="preserve"> </w:t>
      </w:r>
      <w:r w:rsidRPr="00641219">
        <w:t>Nacional pelo Fortalecimento do Ensino Médio.</w:t>
      </w:r>
    </w:p>
    <w:p w:rsidR="00B34C2B" w:rsidRPr="00641219" w:rsidRDefault="00B34C2B" w:rsidP="00B34C2B">
      <w:pPr>
        <w:pStyle w:val="04-TextodeArtigoeIncisos"/>
      </w:pPr>
      <w:r w:rsidRPr="00641219">
        <w:t>Art. 25. Ao FNDE, observadas as condições estabelecidas no</w:t>
      </w:r>
      <w:r>
        <w:t xml:space="preserve"> </w:t>
      </w:r>
      <w:r w:rsidRPr="00641219">
        <w:t>inciso I do art. 18 desta resolução, é facultado bloquear valores</w:t>
      </w:r>
      <w:r>
        <w:t xml:space="preserve"> </w:t>
      </w:r>
      <w:r w:rsidRPr="00641219">
        <w:t>creditados em favor do bolsista, mediante solicitação direta ao Banco</w:t>
      </w:r>
      <w:r>
        <w:t xml:space="preserve"> </w:t>
      </w:r>
      <w:r w:rsidRPr="00641219">
        <w:t>do Brasil S/A, ou proceder aos descontos nos pagamentos futuros.</w:t>
      </w:r>
    </w:p>
    <w:p w:rsidR="00B34C2B" w:rsidRDefault="00B34C2B" w:rsidP="00B34C2B">
      <w:pPr>
        <w:pStyle w:val="04-TextodeArtigoeIncisos"/>
      </w:pPr>
      <w:r w:rsidRPr="00641219">
        <w:t>Art. 26. O bolsista ficará obrigado a restituir os recursos ao</w:t>
      </w:r>
      <w:r>
        <w:t xml:space="preserve"> </w:t>
      </w:r>
      <w:r w:rsidRPr="00641219">
        <w:t>FNDE, no prazo de quinze dias a contar da data do recebimento da</w:t>
      </w:r>
      <w:r>
        <w:t xml:space="preserve"> </w:t>
      </w:r>
      <w:r w:rsidRPr="00641219">
        <w:t>notificação, na forma prevista no art. 30 desta resolução, desde que</w:t>
      </w:r>
      <w:r>
        <w:t xml:space="preserve"> </w:t>
      </w:r>
      <w:r w:rsidRPr="00641219">
        <w:t>inexista saldo suficiente para bloqueio e não haja previsão de pagamento</w:t>
      </w:r>
      <w:r>
        <w:t xml:space="preserve"> </w:t>
      </w:r>
      <w:r w:rsidRPr="00641219">
        <w:t>a ser efetuado.</w:t>
      </w:r>
    </w:p>
    <w:p w:rsidR="00B34C2B" w:rsidRDefault="00B34C2B" w:rsidP="00B34C2B">
      <w:pPr>
        <w:pStyle w:val="04-TextodeArtigoeIncisos"/>
      </w:pPr>
      <w:r w:rsidRPr="00641219">
        <w:t>Art. 27. Sendo identificadas incorreções nos dados cadastrais</w:t>
      </w:r>
      <w:r>
        <w:t xml:space="preserve"> </w:t>
      </w:r>
      <w:r w:rsidRPr="00641219">
        <w:t>bancários do bolsista é facultado ao FNDE adotar providências junto</w:t>
      </w:r>
      <w:r>
        <w:t xml:space="preserve"> </w:t>
      </w:r>
      <w:r w:rsidRPr="00641219">
        <w:t>ao Banco do Brasil S/A, visando à regularização da situação, independentemente</w:t>
      </w:r>
      <w:r>
        <w:t xml:space="preserve"> </w:t>
      </w:r>
      <w:r w:rsidRPr="00641219">
        <w:t>de autorização do bolsista.</w:t>
      </w:r>
    </w:p>
    <w:p w:rsidR="00B34C2B" w:rsidRPr="00641219" w:rsidRDefault="00B34C2B" w:rsidP="00B34C2B">
      <w:pPr>
        <w:pStyle w:val="04-TextodeArtigoeIncisos"/>
      </w:pPr>
      <w:r w:rsidRPr="00641219">
        <w:t>Art. 28. As responsabilidades dos bolsistas do Pacto Nacional</w:t>
      </w:r>
      <w:r>
        <w:t xml:space="preserve"> </w:t>
      </w:r>
      <w:r w:rsidRPr="00641219">
        <w:t>pelo Fortalecimento do Ensino Médio, constantes no art. 15</w:t>
      </w:r>
      <w:r>
        <w:t xml:space="preserve"> </w:t>
      </w:r>
      <w:r w:rsidRPr="00641219">
        <w:t>desta resolução, devem ser reiteradas no preenchimento e na assinatura</w:t>
      </w:r>
      <w:r>
        <w:t xml:space="preserve"> </w:t>
      </w:r>
      <w:r w:rsidRPr="00641219">
        <w:t>do Anexo I (Termo de Compromisso do Bolsista).</w:t>
      </w:r>
    </w:p>
    <w:p w:rsidR="00B34C2B" w:rsidRPr="00641219" w:rsidRDefault="00B34C2B" w:rsidP="00B34C2B">
      <w:pPr>
        <w:pStyle w:val="04-TextodeArtigoeIncisos"/>
      </w:pPr>
      <w:r w:rsidRPr="00641219">
        <w:t>Parágrafo único. O descumprimento de qualquer das responsabilidades</w:t>
      </w:r>
      <w:r>
        <w:t xml:space="preserve"> </w:t>
      </w:r>
      <w:r w:rsidRPr="00641219">
        <w:t>por parte do bolsista implicará na imediata suspensão</w:t>
      </w:r>
      <w:r>
        <w:t xml:space="preserve"> </w:t>
      </w:r>
      <w:r w:rsidRPr="00641219">
        <w:t>dos pagamentos de bolsas a ele destinados, temporária ou definitivamente,</w:t>
      </w:r>
      <w:r>
        <w:t xml:space="preserve"> </w:t>
      </w:r>
      <w:r w:rsidRPr="00641219">
        <w:t>dependendo do caso.</w:t>
      </w:r>
    </w:p>
    <w:p w:rsidR="00B34C2B" w:rsidRPr="00641219" w:rsidRDefault="00B34C2B" w:rsidP="00B34C2B">
      <w:pPr>
        <w:pStyle w:val="04-TextodeArtigoeIncisos"/>
      </w:pPr>
      <w:r w:rsidRPr="00641219">
        <w:t>Art. 29. O FNDE fica autorizado a suspender ou cancelar o</w:t>
      </w:r>
      <w:r>
        <w:t xml:space="preserve"> </w:t>
      </w:r>
      <w:r w:rsidRPr="00641219">
        <w:t>pagamento da bolsa quando: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I - houver a substituição do bolsista ou o cancelamento de</w:t>
      </w:r>
      <w:r>
        <w:t xml:space="preserve"> </w:t>
      </w:r>
      <w:r w:rsidRPr="00641219">
        <w:t>sua participação no Pacto Nacional pelo Fortalecimento do Ensino</w:t>
      </w:r>
      <w:r>
        <w:t xml:space="preserve"> </w:t>
      </w:r>
      <w:r w:rsidRPr="00641219">
        <w:t>Médio;</w:t>
      </w:r>
    </w:p>
    <w:p w:rsidR="00B34C2B" w:rsidRPr="00641219" w:rsidRDefault="00B34C2B" w:rsidP="00B34C2B">
      <w:pPr>
        <w:pStyle w:val="04-TextodeArtigoeIncisos"/>
      </w:pPr>
      <w:r w:rsidRPr="00641219">
        <w:t>II - forem verificadas irregularidades no exercício das responsabilidades</w:t>
      </w:r>
      <w:r>
        <w:t xml:space="preserve"> </w:t>
      </w:r>
      <w:r w:rsidRPr="00641219">
        <w:t>do bolsista;</w:t>
      </w:r>
    </w:p>
    <w:p w:rsidR="00B34C2B" w:rsidRPr="00641219" w:rsidRDefault="00B34C2B" w:rsidP="00B34C2B">
      <w:pPr>
        <w:pStyle w:val="04-TextodeArtigoeIncisos"/>
      </w:pPr>
      <w:r w:rsidRPr="00641219">
        <w:t>III - forem constatadas incorreções nas informações cadastrais</w:t>
      </w:r>
      <w:r>
        <w:t xml:space="preserve"> </w:t>
      </w:r>
      <w:r w:rsidRPr="00641219">
        <w:t xml:space="preserve">do bolsista;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IV - for constatada frequência inferior à estabelecida pelo</w:t>
      </w:r>
      <w:r>
        <w:t xml:space="preserve"> </w:t>
      </w:r>
      <w:r w:rsidRPr="00641219">
        <w:t>Pacto Nacional pelo Fortalecimento do Ensino Médio ou acúmulo</w:t>
      </w:r>
      <w:r>
        <w:t xml:space="preserve"> </w:t>
      </w:r>
      <w:r w:rsidRPr="00641219">
        <w:t>indevido de benefícios.</w:t>
      </w:r>
    </w:p>
    <w:p w:rsidR="00B34C2B" w:rsidRPr="00641219" w:rsidRDefault="00B34C2B" w:rsidP="00B34C2B">
      <w:pPr>
        <w:pStyle w:val="04-TextodeArtigoeIncisos"/>
      </w:pPr>
      <w:r w:rsidRPr="00641219">
        <w:t>Parágrafo único. O FNDE fica também autorizado a suspender</w:t>
      </w:r>
      <w:r>
        <w:t xml:space="preserve"> </w:t>
      </w:r>
      <w:r w:rsidRPr="00641219">
        <w:t>ou cancelar o pagamento das bolsas ao beneficiário que, a</w:t>
      </w:r>
      <w:r>
        <w:t xml:space="preserve"> </w:t>
      </w:r>
      <w:r w:rsidRPr="00641219">
        <w:t>qualquer tempo, não cumprir com os critérios estabelecidos para o</w:t>
      </w:r>
      <w:r>
        <w:t xml:space="preserve"> </w:t>
      </w:r>
      <w:r w:rsidRPr="00641219">
        <w:t>Pacto Nacional pelo Fortalecimento do Ensino Médio, de acordo com</w:t>
      </w:r>
      <w:r>
        <w:t xml:space="preserve"> </w:t>
      </w:r>
      <w:r w:rsidRPr="00641219">
        <w:t>art. 15 desta resolução.</w:t>
      </w:r>
      <w:r>
        <w:t xml:space="preserve"> </w:t>
      </w:r>
    </w:p>
    <w:p w:rsidR="00B34C2B" w:rsidRPr="00641219" w:rsidRDefault="00B34C2B" w:rsidP="00B34C2B">
      <w:pPr>
        <w:pStyle w:val="04-TextodeArtigoeIncisos"/>
      </w:pPr>
      <w:r w:rsidRPr="00641219">
        <w:t>Art. 30. As devoluções de valores decorrentes de pagamento</w:t>
      </w:r>
      <w:r>
        <w:t xml:space="preserve"> </w:t>
      </w:r>
      <w:r w:rsidRPr="00641219">
        <w:t>efetuado pelo FNDE a título de bolsas de estudo e pesquisa no âmbito</w:t>
      </w:r>
      <w:r>
        <w:t xml:space="preserve"> </w:t>
      </w:r>
      <w:r w:rsidRPr="00641219">
        <w:t>do Pacto Nacional pelo Fortalecimento do Ensino Médio, independentemente</w:t>
      </w:r>
      <w:r>
        <w:t xml:space="preserve"> </w:t>
      </w:r>
      <w:r w:rsidRPr="00641219">
        <w:t>do fato gerador que lhes deram origem, deverão ser efetuadas</w:t>
      </w:r>
      <w:r>
        <w:t xml:space="preserve"> </w:t>
      </w:r>
      <w:r w:rsidRPr="00641219">
        <w:t>em agência do Banco do Brasil S/A, mediante utilização da</w:t>
      </w:r>
      <w:r>
        <w:t xml:space="preserve"> </w:t>
      </w:r>
      <w:r w:rsidRPr="00641219">
        <w:t>Guia de Recolhimento da União (GRU), disponível no sítio eletrônico</w:t>
      </w:r>
      <w:r>
        <w:t xml:space="preserve"> </w:t>
      </w:r>
      <w:r w:rsidRPr="00641219">
        <w:t>www.fnde.gov.br, na qual deverão ser indicados o nome e o CPF do</w:t>
      </w:r>
      <w:r>
        <w:t xml:space="preserve"> </w:t>
      </w:r>
      <w:r w:rsidRPr="00641219">
        <w:t>bolsista e ainda:</w:t>
      </w:r>
    </w:p>
    <w:p w:rsidR="00B34C2B" w:rsidRPr="00641219" w:rsidRDefault="00B34C2B" w:rsidP="00B34C2B">
      <w:pPr>
        <w:pStyle w:val="04-TextodeArtigoeIncisos"/>
      </w:pPr>
      <w:r w:rsidRPr="00641219">
        <w:t>I - se a devolução ocorrer no mesmo ano do pagamento das</w:t>
      </w:r>
      <w:r>
        <w:t xml:space="preserve"> </w:t>
      </w:r>
      <w:r w:rsidRPr="00641219">
        <w:t>bolsas e este não for decorrente de Restos a Pagar inscritos pelo</w:t>
      </w:r>
      <w:r>
        <w:t xml:space="preserve"> </w:t>
      </w:r>
      <w:r w:rsidRPr="00641219">
        <w:t xml:space="preserve">FNDE, deverão ser utilizados os códigos: </w:t>
      </w:r>
      <w:proofErr w:type="gramStart"/>
      <w:r w:rsidRPr="00641219">
        <w:t>153173, no campo "Unidade</w:t>
      </w:r>
      <w:proofErr w:type="gramEnd"/>
      <w:r>
        <w:t xml:space="preserve"> </w:t>
      </w:r>
      <w:r w:rsidRPr="00641219">
        <w:t>Gestora"; 15253, no campo "Gestão"; 66666-1, no campo "Código</w:t>
      </w:r>
      <w:r>
        <w:t xml:space="preserve"> </w:t>
      </w:r>
      <w:r w:rsidRPr="00641219">
        <w:t>de Recolhimento"; e o código 212198009, no campo "Número</w:t>
      </w:r>
      <w:r>
        <w:t xml:space="preserve"> </w:t>
      </w:r>
      <w:r w:rsidRPr="00641219">
        <w:t>de Referência", e, ainda, mês e ano a que se refere à bolsa a ser</w:t>
      </w:r>
      <w:r>
        <w:t xml:space="preserve"> </w:t>
      </w:r>
      <w:r w:rsidRPr="00641219">
        <w:t>devolvida no campo "Competência";</w:t>
      </w:r>
    </w:p>
    <w:p w:rsidR="00B34C2B" w:rsidRPr="00641219" w:rsidRDefault="00B34C2B" w:rsidP="00B34C2B">
      <w:pPr>
        <w:pStyle w:val="04-TextodeArtigoeIncisos"/>
      </w:pPr>
      <w:r w:rsidRPr="00641219">
        <w:t>II - se a devolução for decorrente de Restos a Pagar inscritos</w:t>
      </w:r>
      <w:r>
        <w:t xml:space="preserve"> </w:t>
      </w:r>
      <w:r w:rsidRPr="00641219">
        <w:t>pelo FNDE ou de pagamentos de bolsas ocorridos em anos anteriores</w:t>
      </w:r>
      <w:r>
        <w:t xml:space="preserve"> </w:t>
      </w:r>
      <w:r w:rsidRPr="00641219">
        <w:t xml:space="preserve">ao da emissão da GRU, deverão ser utilizados os códigos: </w:t>
      </w:r>
      <w:proofErr w:type="gramStart"/>
      <w:r w:rsidRPr="00641219">
        <w:t>153173, no</w:t>
      </w:r>
      <w:r>
        <w:t xml:space="preserve"> </w:t>
      </w:r>
      <w:r w:rsidRPr="00641219">
        <w:t>campo "Unidade</w:t>
      </w:r>
      <w:proofErr w:type="gramEnd"/>
      <w:r w:rsidRPr="00641219">
        <w:t xml:space="preserve"> Gestora"; 15253, no campo "Gestão"; 18858-1, no</w:t>
      </w:r>
      <w:r>
        <w:t xml:space="preserve"> </w:t>
      </w:r>
      <w:r w:rsidRPr="00641219">
        <w:t>campo "Código de Recolhimento"; e o código 212198022, no campo</w:t>
      </w:r>
      <w:r>
        <w:t xml:space="preserve"> </w:t>
      </w:r>
      <w:r w:rsidRPr="00641219">
        <w:t>"Número de Referência" e, ainda, mês e ano a que se refere a bolsa</w:t>
      </w:r>
      <w:r>
        <w:t xml:space="preserve"> </w:t>
      </w:r>
      <w:r w:rsidRPr="00641219">
        <w:t>a ser devolvida no campo "Competência".</w:t>
      </w:r>
    </w:p>
    <w:p w:rsidR="00B34C2B" w:rsidRPr="00641219" w:rsidRDefault="00B34C2B" w:rsidP="00B34C2B">
      <w:pPr>
        <w:pStyle w:val="04-TextodeArtigoeIncisos"/>
      </w:pPr>
      <w:r w:rsidRPr="00641219">
        <w:t>Parágrafo único. Para fins do disposto nos incisos I e II deste</w:t>
      </w:r>
      <w:r>
        <w:t xml:space="preserve"> </w:t>
      </w:r>
      <w:r w:rsidRPr="00641219">
        <w:t>artigo considera-se ano de pagamento aquele em que o respectivo</w:t>
      </w:r>
      <w:r>
        <w:t xml:space="preserve"> </w:t>
      </w:r>
      <w:r w:rsidRPr="00641219">
        <w:t>crédito foi depositado na conta-benefício do bolsista, disponível no</w:t>
      </w:r>
      <w:r>
        <w:t xml:space="preserve"> </w:t>
      </w:r>
      <w:r w:rsidRPr="00641219">
        <w:t>portal eletrônico www.fnde.gov.br.</w:t>
      </w:r>
    </w:p>
    <w:p w:rsidR="00B34C2B" w:rsidRPr="00641219" w:rsidRDefault="00B34C2B" w:rsidP="00B34C2B">
      <w:pPr>
        <w:pStyle w:val="04-TextodeArtigoeIncisos"/>
      </w:pPr>
      <w:r w:rsidRPr="00641219">
        <w:t>Art. 31. Incorreções na emissão do cartão-benefício ou nos</w:t>
      </w:r>
      <w:r>
        <w:t xml:space="preserve"> </w:t>
      </w:r>
      <w:r w:rsidRPr="00641219">
        <w:t>pagamentos das bolsas causadas por informações falseadas, prestadas</w:t>
      </w:r>
      <w:r>
        <w:t xml:space="preserve"> </w:t>
      </w:r>
      <w:r w:rsidRPr="00641219">
        <w:t>pelos bolsistas quando de seu cadastro ou pelo gestor no ateste da</w:t>
      </w:r>
      <w:r>
        <w:t xml:space="preserve"> </w:t>
      </w:r>
      <w:r w:rsidRPr="00641219">
        <w:t>frequência às atividades previstas, implicarão no imediato desligamento</w:t>
      </w:r>
      <w:r>
        <w:t xml:space="preserve"> </w:t>
      </w:r>
      <w:r w:rsidRPr="00641219">
        <w:t>do responsável pela falsidade e no impedimento de sua participação</w:t>
      </w:r>
      <w:r>
        <w:t xml:space="preserve"> </w:t>
      </w:r>
      <w:r w:rsidRPr="00641219">
        <w:t>em qualquer outro programa de bolsas executado pelo FNDE,</w:t>
      </w:r>
      <w:r>
        <w:t xml:space="preserve"> </w:t>
      </w:r>
      <w:r w:rsidRPr="00641219">
        <w:t>no prazo de cinco anos, independentemente de sua responsabilização</w:t>
      </w:r>
      <w:r>
        <w:t xml:space="preserve"> </w:t>
      </w:r>
      <w:r w:rsidRPr="00641219">
        <w:t>civil e penal.</w:t>
      </w:r>
    </w:p>
    <w:p w:rsidR="00B34C2B" w:rsidRPr="00641219" w:rsidRDefault="00B34C2B" w:rsidP="00B34C2B">
      <w:pPr>
        <w:pStyle w:val="04-TextodeArtigoeIncisos"/>
      </w:pPr>
      <w:r w:rsidRPr="00641219">
        <w:t>Art. 32. Os documentos referentes aos critérios de seleção e</w:t>
      </w:r>
      <w:r>
        <w:t xml:space="preserve"> </w:t>
      </w:r>
      <w:r w:rsidRPr="00641219">
        <w:t>de execução do Pacto Nacional pelo Fortalecimento do Ensino Médio,</w:t>
      </w:r>
      <w:r>
        <w:t xml:space="preserve"> </w:t>
      </w:r>
      <w:r w:rsidRPr="00641219">
        <w:t>a relação dos beneficiários e os respectivos valores das bolsas de</w:t>
      </w:r>
      <w:r>
        <w:t xml:space="preserve"> </w:t>
      </w:r>
      <w:r w:rsidRPr="00641219">
        <w:t>estudo e pesquisa deverão ser arquivados nas IES, durante o período</w:t>
      </w:r>
      <w:r>
        <w:t xml:space="preserve"> </w:t>
      </w:r>
      <w:r w:rsidRPr="00641219">
        <w:t>de vinte anos, contados a partir da data da aprovação da prestação de</w:t>
      </w:r>
      <w:r>
        <w:t xml:space="preserve"> </w:t>
      </w:r>
      <w:r w:rsidRPr="00641219">
        <w:t>contas anual do FNDE pelo Tribunal de Contas da União (TCU), e</w:t>
      </w:r>
      <w:r>
        <w:t xml:space="preserve"> </w:t>
      </w:r>
      <w:r w:rsidRPr="00641219">
        <w:t>serão de acesso público permanente, ficando à disposição dos órgãos</w:t>
      </w:r>
      <w:r>
        <w:t xml:space="preserve"> </w:t>
      </w:r>
      <w:r w:rsidRPr="00641219">
        <w:t>e entidades incumbidos da fiscalização e controle da administração</w:t>
      </w:r>
      <w:r>
        <w:t xml:space="preserve"> </w:t>
      </w:r>
      <w:r w:rsidRPr="00641219">
        <w:t>pública.</w:t>
      </w:r>
    </w:p>
    <w:p w:rsidR="00B34C2B" w:rsidRPr="00641219" w:rsidRDefault="00B34C2B" w:rsidP="00B34C2B">
      <w:pPr>
        <w:pStyle w:val="04-TextodeArtigoeIncisos"/>
      </w:pPr>
      <w:r w:rsidRPr="00641219">
        <w:lastRenderedPageBreak/>
        <w:t>VI - DA FISCALIZAÇÃO</w:t>
      </w:r>
    </w:p>
    <w:p w:rsidR="00B34C2B" w:rsidRPr="00641219" w:rsidRDefault="00B34C2B" w:rsidP="00B34C2B">
      <w:pPr>
        <w:pStyle w:val="04-TextodeArtigoeIncisos"/>
      </w:pPr>
      <w:r w:rsidRPr="00641219">
        <w:t>Art. 33. A fiscalização do cumprimento das condições instituídas</w:t>
      </w:r>
      <w:r>
        <w:t xml:space="preserve"> </w:t>
      </w:r>
      <w:r w:rsidRPr="00641219">
        <w:t>nesta resolução por parte das IES, relativas às obrigações dos</w:t>
      </w:r>
      <w:r>
        <w:t xml:space="preserve"> </w:t>
      </w:r>
      <w:r w:rsidRPr="00641219">
        <w:t>beneficiários para que façam jus às bolsas do Pacto Nacional pelo</w:t>
      </w:r>
      <w:r>
        <w:t xml:space="preserve"> </w:t>
      </w:r>
      <w:r w:rsidRPr="00641219">
        <w:t>Fortalecimento do Ensino Médio, é de competência da SEB/MEC,</w:t>
      </w:r>
      <w:r>
        <w:t xml:space="preserve"> </w:t>
      </w:r>
      <w:r w:rsidRPr="00641219">
        <w:t>bem como do FNDE e de qualquer órgão do sistema de controle</w:t>
      </w:r>
      <w:r>
        <w:t xml:space="preserve"> </w:t>
      </w:r>
      <w:r w:rsidRPr="00641219">
        <w:t>interno ou externo da União, mediante a realização de auditorias, de</w:t>
      </w:r>
      <w:r>
        <w:t xml:space="preserve"> </w:t>
      </w:r>
      <w:r w:rsidRPr="00641219">
        <w:t>inspeção e de análise da documentação referente à participação dos</w:t>
      </w:r>
      <w:r>
        <w:t xml:space="preserve"> </w:t>
      </w:r>
      <w:r w:rsidRPr="00641219">
        <w:t>beneficiários.</w:t>
      </w:r>
    </w:p>
    <w:p w:rsidR="00B34C2B" w:rsidRPr="00641219" w:rsidRDefault="00B34C2B" w:rsidP="00B34C2B">
      <w:pPr>
        <w:pStyle w:val="04-TextodeArtigoeIncisos"/>
      </w:pPr>
      <w:r w:rsidRPr="00641219">
        <w:t>VII - DISPOSIÇÕES FINAIS</w:t>
      </w:r>
    </w:p>
    <w:p w:rsidR="00B34C2B" w:rsidRPr="00641219" w:rsidRDefault="00B34C2B" w:rsidP="00B34C2B">
      <w:pPr>
        <w:pStyle w:val="04-TextodeArtigoeIncisos"/>
      </w:pPr>
      <w:r w:rsidRPr="00641219">
        <w:t>Art. 34. Qualquer pessoa, física ou jurídica, poderá denunciar</w:t>
      </w:r>
      <w:r>
        <w:t xml:space="preserve"> </w:t>
      </w:r>
      <w:r w:rsidRPr="00641219">
        <w:t>irregularidades identificadas no pagamento de bolsas no âmbito do</w:t>
      </w:r>
      <w:r>
        <w:t xml:space="preserve"> </w:t>
      </w:r>
      <w:r w:rsidRPr="00641219">
        <w:t>Pacto Nacional pelo Fortalecimento do Ensino Médio, por meio de</w:t>
      </w:r>
      <w:r>
        <w:t xml:space="preserve"> </w:t>
      </w:r>
      <w:r w:rsidRPr="00641219">
        <w:t>expediente formal contendo necessariamente:</w:t>
      </w:r>
    </w:p>
    <w:p w:rsidR="00B34C2B" w:rsidRPr="00641219" w:rsidRDefault="00B34C2B" w:rsidP="00B34C2B">
      <w:pPr>
        <w:pStyle w:val="04-TextodeArtigoeIncisos"/>
      </w:pPr>
      <w:r w:rsidRPr="00641219">
        <w:t>I - exposição sumária do ato ou fato censurável que possibilite</w:t>
      </w:r>
      <w:r>
        <w:t xml:space="preserve"> </w:t>
      </w:r>
      <w:r w:rsidRPr="00641219">
        <w:t>sua perfeita determinação;</w:t>
      </w:r>
    </w:p>
    <w:p w:rsidR="00B34C2B" w:rsidRPr="00641219" w:rsidRDefault="00B34C2B" w:rsidP="00B34C2B">
      <w:pPr>
        <w:pStyle w:val="04-TextodeArtigoeIncisos"/>
      </w:pPr>
      <w:r w:rsidRPr="00641219">
        <w:t>II - identificação legível do nome e endereço do denunciante;</w:t>
      </w:r>
      <w:r>
        <w:t xml:space="preserve"> </w:t>
      </w:r>
      <w:proofErr w:type="gramStart"/>
      <w:r w:rsidRPr="00641219">
        <w:t>e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III - identificação do responsável pela prática da irregularidade,</w:t>
      </w:r>
      <w:r>
        <w:t xml:space="preserve"> </w:t>
      </w:r>
      <w:r w:rsidRPr="00641219">
        <w:t>bem como a data do ocorrido.</w:t>
      </w:r>
    </w:p>
    <w:p w:rsidR="00B34C2B" w:rsidRPr="00641219" w:rsidRDefault="00B34C2B" w:rsidP="00B34C2B">
      <w:pPr>
        <w:pStyle w:val="04-TextodeArtigoeIncisos"/>
      </w:pPr>
      <w:r w:rsidRPr="00641219">
        <w:t>§ 1º Quando a denúncia for apresentada por pessoa física,</w:t>
      </w:r>
      <w:r>
        <w:t xml:space="preserve"> </w:t>
      </w:r>
      <w:r w:rsidRPr="00641219">
        <w:t>deverão ser fornecidos o nome legível e endereço para resposta ou</w:t>
      </w:r>
      <w:r>
        <w:t xml:space="preserve"> </w:t>
      </w:r>
      <w:r w:rsidRPr="00641219">
        <w:t>esclarecimento de dúvidas.</w:t>
      </w:r>
    </w:p>
    <w:p w:rsidR="00B34C2B" w:rsidRPr="00641219" w:rsidRDefault="00B34C2B" w:rsidP="00B34C2B">
      <w:pPr>
        <w:pStyle w:val="04-TextodeArtigoeIncisos"/>
      </w:pPr>
      <w:r w:rsidRPr="00641219">
        <w:t>§ 2º Quando o denunciante for pessoa jurídica (partido político,</w:t>
      </w:r>
      <w:r>
        <w:t xml:space="preserve"> </w:t>
      </w:r>
      <w:r w:rsidRPr="00641219">
        <w:t>associação civil, entidade sindical etc.), deverá encaminhar</w:t>
      </w:r>
      <w:r>
        <w:t xml:space="preserve"> </w:t>
      </w:r>
      <w:r w:rsidRPr="00641219">
        <w:t>cópia de documento que ateste sua constituição jurídica e fornecer,</w:t>
      </w:r>
      <w:r>
        <w:t xml:space="preserve"> </w:t>
      </w:r>
      <w:r w:rsidRPr="00641219">
        <w:t>além dos elementos referidos no §1º deste artigo, o endereço da sede</w:t>
      </w:r>
      <w:r>
        <w:t xml:space="preserve"> </w:t>
      </w:r>
      <w:r w:rsidRPr="00641219">
        <w:t>da representante.</w:t>
      </w:r>
    </w:p>
    <w:p w:rsidR="00B34C2B" w:rsidRDefault="00B34C2B" w:rsidP="00B34C2B">
      <w:pPr>
        <w:pStyle w:val="04-TextodeArtigoeIncisos"/>
      </w:pPr>
      <w:r w:rsidRPr="00641219">
        <w:t>Art. 35. As denúncias encaminhadas ao FNDE deverão ser</w:t>
      </w:r>
      <w:r>
        <w:t xml:space="preserve"> </w:t>
      </w:r>
      <w:r w:rsidRPr="00641219">
        <w:t>dirigidas à Ouvidoria, no seguinte endereço:</w:t>
      </w:r>
    </w:p>
    <w:p w:rsidR="00B34C2B" w:rsidRPr="00641219" w:rsidRDefault="00B34C2B" w:rsidP="00B34C2B">
      <w:pPr>
        <w:pStyle w:val="04-TextodeArtigoeIncisos"/>
      </w:pPr>
      <w:r w:rsidRPr="00641219">
        <w:t xml:space="preserve">I - se por via postal, endereçar para: Ouvidoria FNDE </w:t>
      </w:r>
      <w:r>
        <w:t>–</w:t>
      </w:r>
      <w:r w:rsidRPr="00641219">
        <w:t xml:space="preserve"> Setor</w:t>
      </w:r>
      <w:r>
        <w:t xml:space="preserve"> </w:t>
      </w:r>
      <w:r w:rsidRPr="00641219">
        <w:t>Bancário Sul - Quadra 02 - Bloco F - Edifício FNDE - Brasília - DF,</w:t>
      </w:r>
      <w:r>
        <w:t xml:space="preserve"> </w:t>
      </w:r>
      <w:r w:rsidRPr="00641219">
        <w:t xml:space="preserve">CEP: 70.070-929; </w:t>
      </w:r>
      <w:proofErr w:type="gramStart"/>
      <w:r w:rsidRPr="00641219">
        <w:t>ou</w:t>
      </w:r>
      <w:proofErr w:type="gramEnd"/>
    </w:p>
    <w:p w:rsidR="00B34C2B" w:rsidRPr="00641219" w:rsidRDefault="00B34C2B" w:rsidP="00B34C2B">
      <w:pPr>
        <w:pStyle w:val="04-TextodeArtigoeIncisos"/>
      </w:pPr>
      <w:r w:rsidRPr="00641219">
        <w:t>II - se por meio eletrônico, enviar mensagem para ouvidoria@fnde.gov.br.</w:t>
      </w:r>
    </w:p>
    <w:p w:rsidR="00B34C2B" w:rsidRPr="00641219" w:rsidRDefault="00B34C2B" w:rsidP="00B34C2B">
      <w:pPr>
        <w:pStyle w:val="04-TextodeArtigoeIncisos"/>
      </w:pPr>
      <w:r w:rsidRPr="00641219">
        <w:t>Art. 36. Fica aprovado o formulário que constitui o Anexo I</w:t>
      </w:r>
      <w:r>
        <w:t xml:space="preserve"> </w:t>
      </w:r>
      <w:r w:rsidRPr="00641219">
        <w:t>desta resolução, disponível no sítio do FNDE: www.fnde.gov.br.</w:t>
      </w:r>
    </w:p>
    <w:p w:rsidR="00B34C2B" w:rsidRPr="00641219" w:rsidRDefault="00B34C2B" w:rsidP="00B34C2B">
      <w:pPr>
        <w:pStyle w:val="04-TextodeArtigoeIncisos"/>
      </w:pPr>
      <w:r w:rsidRPr="00641219">
        <w:t>Art. 37. Casos não previstos nesta resolução serão dirimidos</w:t>
      </w:r>
      <w:r>
        <w:t xml:space="preserve"> </w:t>
      </w:r>
      <w:r w:rsidRPr="00641219">
        <w:t>pelo Ministério da Educação, no âmbito do Comitê Gestor do Programa</w:t>
      </w:r>
      <w:r>
        <w:t xml:space="preserve"> </w:t>
      </w:r>
      <w:r w:rsidRPr="00641219">
        <w:t>de Formação de Professores do Ensino Médio, instituído pela</w:t>
      </w:r>
      <w:r>
        <w:t xml:space="preserve"> </w:t>
      </w:r>
      <w:r w:rsidRPr="00641219">
        <w:t>Portaria MEC n</w:t>
      </w:r>
      <w:r>
        <w:t>º</w:t>
      </w:r>
      <w:r w:rsidRPr="00641219">
        <w:t xml:space="preserve"> 1.140/2013.</w:t>
      </w:r>
    </w:p>
    <w:p w:rsidR="00B34C2B" w:rsidRPr="00641219" w:rsidRDefault="00B34C2B" w:rsidP="00B34C2B">
      <w:pPr>
        <w:pStyle w:val="04-TextodeArtigoeIncisos"/>
      </w:pPr>
      <w:r w:rsidRPr="00641219">
        <w:t>Art. 38. Esta resolução entra em vigor na data de sua publicação</w:t>
      </w:r>
      <w:r>
        <w:t xml:space="preserve"> </w:t>
      </w:r>
      <w:r w:rsidRPr="00641219">
        <w:t>no Diário Oficial da União.</w:t>
      </w:r>
    </w:p>
    <w:p w:rsidR="00B34C2B" w:rsidRPr="00641219" w:rsidRDefault="00B34C2B" w:rsidP="00B34C2B">
      <w:pPr>
        <w:pStyle w:val="07-AssinaturaeDOU"/>
      </w:pPr>
      <w:r w:rsidRPr="00641219">
        <w:t>JOSE HENRIQUE PAIM FERNANDES</w:t>
      </w:r>
    </w:p>
    <w:p w:rsidR="00B34C2B" w:rsidRDefault="00B34C2B" w:rsidP="00B34C2B">
      <w:pPr>
        <w:pStyle w:val="04-TextodeArtigoeIncisos"/>
        <w:ind w:firstLine="0"/>
      </w:pPr>
      <w:r>
        <w:t>______________</w:t>
      </w:r>
    </w:p>
    <w:p w:rsidR="00B34C2B" w:rsidRPr="00641219" w:rsidRDefault="00B34C2B" w:rsidP="00B34C2B">
      <w:pPr>
        <w:pStyle w:val="04-TextodeArtigoeIncisos"/>
        <w:ind w:firstLine="0"/>
      </w:pPr>
      <w:r w:rsidRPr="00641219">
        <w:t xml:space="preserve">(*) Republicada por ter saído, no DOU de 13-12-2013, Seção 1, </w:t>
      </w:r>
      <w:proofErr w:type="spellStart"/>
      <w:r w:rsidRPr="00641219">
        <w:t>págs</w:t>
      </w:r>
      <w:proofErr w:type="spellEnd"/>
      <w:r>
        <w:t xml:space="preserve"> </w:t>
      </w:r>
      <w:r w:rsidRPr="00641219">
        <w:t>113 a 116, com incorreções no original.</w:t>
      </w:r>
    </w:p>
    <w:p w:rsidR="00B34C2B" w:rsidRDefault="00B34C2B" w:rsidP="00B34C2B">
      <w:pPr>
        <w:pStyle w:val="04-TextodeArtigoeIncisos"/>
        <w:ind w:firstLine="0"/>
      </w:pPr>
    </w:p>
    <w:p w:rsidR="00B34C2B" w:rsidRPr="00B34C2B" w:rsidRDefault="00B34C2B" w:rsidP="00B34C2B">
      <w:pPr>
        <w:pStyle w:val="07-AssinaturaeDOU"/>
        <w:rPr>
          <w:rFonts w:ascii="Verdana" w:hAnsi="Verdana"/>
          <w:i/>
          <w:sz w:val="20"/>
        </w:rPr>
      </w:pPr>
      <w:r w:rsidRPr="00B34C2B">
        <w:rPr>
          <w:i/>
        </w:rPr>
        <w:t>(Publicação no DOU n.º 243, de 16.12.2013, Seção 1, página 19/22</w:t>
      </w:r>
      <w:proofErr w:type="gramStart"/>
      <w:r w:rsidRPr="00B34C2B">
        <w:rPr>
          <w:i/>
        </w:rPr>
        <w:t>)</w:t>
      </w:r>
      <w:proofErr w:type="gramEnd"/>
    </w:p>
    <w:sectPr w:rsidR="00B34C2B" w:rsidRPr="00B34C2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88" w:rsidRDefault="00693F88">
      <w:pPr>
        <w:spacing w:line="240" w:lineRule="auto"/>
      </w:pPr>
      <w:r>
        <w:separator/>
      </w:r>
    </w:p>
  </w:endnote>
  <w:endnote w:type="continuationSeparator" w:id="0">
    <w:p w:rsidR="00693F88" w:rsidRDefault="0069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146660">
      <w:tc>
        <w:tcPr>
          <w:tcW w:w="1901" w:type="pct"/>
          <w:vAlign w:val="center"/>
        </w:tcPr>
        <w:p w:rsidR="00146660" w:rsidRPr="002F0491" w:rsidRDefault="0014666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0491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146660" w:rsidRPr="002F0491" w:rsidRDefault="0014666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146660" w:rsidRDefault="0014666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34C2B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2A1578">
            <w:fldChar w:fldCharType="begin"/>
          </w:r>
          <w:r w:rsidR="002A1578">
            <w:instrText xml:space="preserve"> NUMPAGES  </w:instrText>
          </w:r>
          <w:r w:rsidR="002A1578">
            <w:fldChar w:fldCharType="separate"/>
          </w:r>
          <w:r w:rsidR="00B34C2B">
            <w:rPr>
              <w:noProof/>
            </w:rPr>
            <w:t>20</w:t>
          </w:r>
          <w:r w:rsidR="002A1578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146660" w:rsidRDefault="006A578C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5ACEE5" wp14:editId="48C00261">
                <wp:simplePos x="0" y="0"/>
                <wp:positionH relativeFrom="column">
                  <wp:posOffset>865505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6660" w:rsidRDefault="0014666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88" w:rsidRDefault="00693F88">
      <w:pPr>
        <w:spacing w:line="240" w:lineRule="auto"/>
      </w:pPr>
      <w:r>
        <w:separator/>
      </w:r>
    </w:p>
  </w:footnote>
  <w:footnote w:type="continuationSeparator" w:id="0">
    <w:p w:rsidR="00693F88" w:rsidRDefault="0069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2A15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2" o:spid="_x0000_s2059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0" w:rsidRDefault="0014666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146660" w:rsidRDefault="002A060C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011E7BC9" wp14:editId="097F7E21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578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Resoluçã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2A15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1" o:spid="_x0000_s2058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8"/>
    <w:rsid w:val="00015E6E"/>
    <w:rsid w:val="00146660"/>
    <w:rsid w:val="002A060C"/>
    <w:rsid w:val="002F0491"/>
    <w:rsid w:val="003F700D"/>
    <w:rsid w:val="0045598B"/>
    <w:rsid w:val="004763F5"/>
    <w:rsid w:val="00674FA3"/>
    <w:rsid w:val="00693F88"/>
    <w:rsid w:val="006A578C"/>
    <w:rsid w:val="00773CDF"/>
    <w:rsid w:val="008D179A"/>
    <w:rsid w:val="0097645D"/>
    <w:rsid w:val="009B00F7"/>
    <w:rsid w:val="009C6A8E"/>
    <w:rsid w:val="009E64BF"/>
    <w:rsid w:val="00B34C2B"/>
    <w:rsid w:val="00B73C85"/>
    <w:rsid w:val="00CF6F1F"/>
    <w:rsid w:val="00EA171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6E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015E6E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015E6E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015E6E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5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04-TextodeArtigoeIncisos">
    <w:name w:val="04 - Texto de Artigo §§ e Incisos"/>
    <w:qFormat/>
    <w:rsid w:val="00015E6E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015E6E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015E6E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015E6E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015E6E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015E6E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015E6E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5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015E6E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015E6E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015E6E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6E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015E6E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015E6E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015E6E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015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5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04-TextodeArtigoeIncisos">
    <w:name w:val="04 - Texto de Artigo §§ e Incisos"/>
    <w:qFormat/>
    <w:rsid w:val="00015E6E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015E6E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015E6E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015E6E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015E6E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015E6E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015E6E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5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015E6E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015E6E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015E6E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resolu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resolucao</Template>
  <TotalTime>0</TotalTime>
  <Pages>20</Pages>
  <Words>7525</Words>
  <Characters>40635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48064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2010-06-18T11:41:00Z</cp:lastPrinted>
  <dcterms:created xsi:type="dcterms:W3CDTF">2013-12-16T13:44:00Z</dcterms:created>
  <dcterms:modified xsi:type="dcterms:W3CDTF">2013-12-16T13:44:00Z</dcterms:modified>
</cp:coreProperties>
</file>