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916916" w:rsidRDefault="00916916" w:rsidP="00E6605D">
      <w:pPr>
        <w:spacing w:line="240" w:lineRule="auto"/>
      </w:pPr>
    </w:p>
    <w:p w:rsidR="00916916" w:rsidRDefault="00916916" w:rsidP="00E6605D">
      <w:pPr>
        <w:spacing w:line="240" w:lineRule="auto"/>
      </w:pPr>
    </w:p>
    <w:p w:rsidR="00916916" w:rsidRPr="002A0663" w:rsidRDefault="00916916" w:rsidP="008478AA">
      <w:pPr>
        <w:pStyle w:val="Ttulo1"/>
      </w:pPr>
      <w:r w:rsidRPr="002A0663">
        <w:t>MINISTÉRIO DA EDUCAÇÃO</w:t>
      </w:r>
    </w:p>
    <w:p w:rsidR="00916916" w:rsidRPr="002A0663" w:rsidRDefault="00916916" w:rsidP="008478AA">
      <w:pPr>
        <w:pStyle w:val="Ttulo1"/>
      </w:pPr>
      <w:r w:rsidRPr="002A0663">
        <w:t>COORDENAÇÃO DE APERFEIÇOAMENTO</w:t>
      </w:r>
    </w:p>
    <w:p w:rsidR="00916916" w:rsidRPr="002A0663" w:rsidRDefault="00916916" w:rsidP="008478AA">
      <w:pPr>
        <w:pStyle w:val="Ttulo1"/>
      </w:pPr>
      <w:r w:rsidRPr="002A0663">
        <w:t>DE PESSOAL DE NÍVEL SUPERIOR</w:t>
      </w:r>
    </w:p>
    <w:p w:rsidR="00916916" w:rsidRPr="002A0663" w:rsidRDefault="00916916" w:rsidP="008478AA">
      <w:pPr>
        <w:pStyle w:val="Ttulo1"/>
      </w:pPr>
      <w:r w:rsidRPr="002A0663">
        <w:t>PORTARIA Nº 179, DE 6 DE DEZEMBRO DE 2013</w:t>
      </w:r>
    </w:p>
    <w:p w:rsidR="00916916" w:rsidRDefault="00916916" w:rsidP="008478AA">
      <w:pPr>
        <w:pStyle w:val="06-Ementa"/>
      </w:pPr>
      <w:r w:rsidRPr="006D001F">
        <w:t>Integrar a Universidade Virtual do Estado</w:t>
      </w:r>
      <w:r>
        <w:t xml:space="preserve"> </w:t>
      </w:r>
      <w:r w:rsidRPr="006D001F">
        <w:t>de São Paulo ao Sistema Universidade</w:t>
      </w:r>
      <w:r>
        <w:t xml:space="preserve"> </w:t>
      </w:r>
      <w:r w:rsidRPr="006D001F">
        <w:t>Aberta do Brasil - UAB.</w:t>
      </w:r>
    </w:p>
    <w:p w:rsidR="00916916" w:rsidRPr="006D001F" w:rsidRDefault="00916916" w:rsidP="008478AA">
      <w:pPr>
        <w:pStyle w:val="04-TextodeArtigoeIncisos"/>
      </w:pPr>
      <w:r w:rsidRPr="006D001F">
        <w:t>O PRESIDENTE DA COORDENAÇÃO DE APERFEIÇOAMENTO</w:t>
      </w:r>
      <w:r>
        <w:t xml:space="preserve"> </w:t>
      </w:r>
      <w:r w:rsidRPr="006D001F">
        <w:t>DE PESSOAL DE NÍVEL SUPERIOR - CAPES, no</w:t>
      </w:r>
      <w:r>
        <w:t xml:space="preserve"> </w:t>
      </w:r>
      <w:r w:rsidRPr="006D001F">
        <w:t>uso das atribuições que lhe são conferidas pelo Estatuto aprovado</w:t>
      </w:r>
      <w:r>
        <w:t xml:space="preserve"> </w:t>
      </w:r>
      <w:r w:rsidRPr="006D001F">
        <w:t>pelo Decreto 7.692, de 2 de março de 2012, e pela Portaria MEC nº</w:t>
      </w:r>
      <w:r>
        <w:t xml:space="preserve"> </w:t>
      </w:r>
      <w:r w:rsidRPr="006D001F">
        <w:t>318, de 2 de abril de 2009, e tendo em vista o Decreto 5.800, de 08</w:t>
      </w:r>
      <w:r>
        <w:t xml:space="preserve"> </w:t>
      </w:r>
      <w:r w:rsidRPr="006D001F">
        <w:t>de junho de 2006, e o Decreto nº 6.755, de 29 de janeiro de 2009,</w:t>
      </w:r>
      <w:r>
        <w:t xml:space="preserve"> </w:t>
      </w:r>
      <w:r w:rsidRPr="006D001F">
        <w:t>resolve:</w:t>
      </w:r>
    </w:p>
    <w:p w:rsidR="00916916" w:rsidRPr="006D001F" w:rsidRDefault="00916916" w:rsidP="008478AA">
      <w:pPr>
        <w:pStyle w:val="04-TextodeArtigoeIncisos"/>
      </w:pPr>
      <w:r w:rsidRPr="006D001F">
        <w:t>Art. 1º. Integrar ao conjunto de instituições de ensino superior</w:t>
      </w:r>
      <w:r>
        <w:t xml:space="preserve"> </w:t>
      </w:r>
      <w:r w:rsidRPr="006D001F">
        <w:t>públicas do Sistema Universidade Aberta do Brasil - UAB a</w:t>
      </w:r>
      <w:r>
        <w:t xml:space="preserve"> </w:t>
      </w:r>
      <w:r w:rsidRPr="006D001F">
        <w:t>seguinte instituição:</w:t>
      </w:r>
    </w:p>
    <w:p w:rsidR="00916916" w:rsidRDefault="00916916" w:rsidP="008478AA">
      <w:pPr>
        <w:pStyle w:val="04-TextodeArtigoeIncisos"/>
      </w:pPr>
      <w:r w:rsidRPr="006D001F">
        <w:t xml:space="preserve">- Universidade Virtual do Estado de São Paulo </w:t>
      </w:r>
      <w:r>
        <w:t>–</w:t>
      </w:r>
      <w:r w:rsidRPr="006D001F">
        <w:t xml:space="preserve"> UNIVESP</w:t>
      </w:r>
    </w:p>
    <w:p w:rsidR="00916916" w:rsidRPr="006D001F" w:rsidRDefault="00916916" w:rsidP="008478AA">
      <w:pPr>
        <w:pStyle w:val="04-TextodeArtigoeIncisos"/>
      </w:pPr>
      <w:r w:rsidRPr="006D001F">
        <w:t>Art. 2º. O pleno gozo das prerrogativas da integração ao</w:t>
      </w:r>
      <w:r>
        <w:t xml:space="preserve"> </w:t>
      </w:r>
      <w:r w:rsidRPr="006D001F">
        <w:t>Sistema UAB fica condicionado ao atendimento das diretrizes da</w:t>
      </w:r>
      <w:r>
        <w:t xml:space="preserve"> </w:t>
      </w:r>
      <w:r w:rsidRPr="006D001F">
        <w:t>Diretoria de Educação a Distância da CAPES para articulação e oferta</w:t>
      </w:r>
      <w:r>
        <w:t xml:space="preserve"> </w:t>
      </w:r>
      <w:r w:rsidRPr="006D001F">
        <w:t>de cursos na modalidade a distância.</w:t>
      </w:r>
    </w:p>
    <w:p w:rsidR="00916916" w:rsidRPr="002A0663" w:rsidRDefault="00916916" w:rsidP="008478AA">
      <w:pPr>
        <w:pStyle w:val="07-AssinaturaeDOU"/>
      </w:pPr>
      <w:r w:rsidRPr="002A0663">
        <w:t>JORGE ALMEIDA GUIMARÃES</w:t>
      </w:r>
    </w:p>
    <w:p w:rsidR="00916916" w:rsidRDefault="00916916" w:rsidP="008478AA">
      <w:pPr>
        <w:pStyle w:val="07-AssinaturaeDOU"/>
      </w:pPr>
    </w:p>
    <w:p w:rsidR="00916916" w:rsidRDefault="00916916" w:rsidP="008478AA">
      <w:pPr>
        <w:pStyle w:val="07-AssinaturaeDOU"/>
      </w:pPr>
      <w:r w:rsidRPr="00A11C44">
        <w:rPr>
          <w:i/>
        </w:rPr>
        <w:t xml:space="preserve">(Publicação no DOU n.º </w:t>
      </w:r>
      <w:r>
        <w:rPr>
          <w:i/>
        </w:rPr>
        <w:t>238</w:t>
      </w:r>
      <w:r w:rsidRPr="00A11C44">
        <w:rPr>
          <w:i/>
        </w:rPr>
        <w:t xml:space="preserve">, de 09.12.2013, Seção 1, página </w:t>
      </w:r>
      <w:r>
        <w:rPr>
          <w:i/>
        </w:rPr>
        <w:t>25</w:t>
      </w:r>
      <w:r w:rsidRPr="00A11C44">
        <w:rPr>
          <w:i/>
        </w:rPr>
        <w:t>)</w:t>
      </w:r>
    </w:p>
    <w:sectPr w:rsidR="0091691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566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A4566F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64F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F9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64F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D5139"/>
    <w:rsid w:val="00333A6E"/>
    <w:rsid w:val="00413737"/>
    <w:rsid w:val="00420FED"/>
    <w:rsid w:val="00431464"/>
    <w:rsid w:val="0044243C"/>
    <w:rsid w:val="004572B6"/>
    <w:rsid w:val="0060436D"/>
    <w:rsid w:val="00613D95"/>
    <w:rsid w:val="0061434C"/>
    <w:rsid w:val="0077486B"/>
    <w:rsid w:val="0077690B"/>
    <w:rsid w:val="00800168"/>
    <w:rsid w:val="008102F4"/>
    <w:rsid w:val="008478AA"/>
    <w:rsid w:val="00853518"/>
    <w:rsid w:val="008F0C7F"/>
    <w:rsid w:val="00911912"/>
    <w:rsid w:val="009149E4"/>
    <w:rsid w:val="00916916"/>
    <w:rsid w:val="00971910"/>
    <w:rsid w:val="009F783D"/>
    <w:rsid w:val="00A1683D"/>
    <w:rsid w:val="00A4566F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19EA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9B0E-F1F5-451D-B4AC-C8CFFAA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2013-12-09T10:41:00Z</dcterms:created>
  <dcterms:modified xsi:type="dcterms:W3CDTF">2013-12-09T10:41:00Z</dcterms:modified>
</cp:coreProperties>
</file>